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611F" w14:textId="7D8B0E60" w:rsidR="004327DA" w:rsidRPr="004327DA" w:rsidRDefault="004327DA" w:rsidP="004327DA">
      <w:pPr>
        <w:keepNext/>
        <w:keepLines/>
        <w:spacing w:before="240" w:after="240"/>
        <w:outlineLvl w:val="0"/>
        <w:rPr>
          <w:rFonts w:eastAsiaTheme="majorEastAsia" w:cstheme="majorBidi"/>
          <w:bCs/>
          <w:sz w:val="24"/>
          <w:szCs w:val="24"/>
        </w:rPr>
      </w:pPr>
      <w:r w:rsidRPr="004327DA">
        <w:rPr>
          <w:rFonts w:eastAsiaTheme="majorEastAsia" w:cstheme="majorBidi"/>
          <w:b/>
          <w:color w:val="00AFA4"/>
          <w:sz w:val="30"/>
          <w:szCs w:val="32"/>
        </w:rPr>
        <w:t xml:space="preserve">Aanvraag </w:t>
      </w:r>
      <w:r w:rsidR="009E6333">
        <w:rPr>
          <w:rFonts w:eastAsiaTheme="majorEastAsia" w:cstheme="majorBidi"/>
          <w:b/>
          <w:color w:val="00AFA4"/>
          <w:sz w:val="30"/>
          <w:szCs w:val="32"/>
        </w:rPr>
        <w:t>Arrangement</w:t>
      </w:r>
    </w:p>
    <w:p w14:paraId="708CDD7E" w14:textId="16A4E39C" w:rsidR="004327DA" w:rsidRPr="002A75F6" w:rsidRDefault="004327DA" w:rsidP="004327DA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75F6">
        <w:rPr>
          <w:rFonts w:asciiTheme="minorHAnsi" w:hAnsiTheme="minorHAnsi" w:cstheme="minorHAnsi"/>
          <w:sz w:val="22"/>
          <w:szCs w:val="22"/>
        </w:rPr>
        <w:t>In het kader van het versterken van de</w:t>
      </w:r>
      <w:r>
        <w:rPr>
          <w:rFonts w:asciiTheme="minorHAnsi" w:hAnsiTheme="minorHAnsi" w:cstheme="minorHAnsi"/>
          <w:sz w:val="22"/>
          <w:szCs w:val="22"/>
        </w:rPr>
        <w:t xml:space="preserve"> ondersteuning</w:t>
      </w:r>
      <w:r w:rsidR="00EB5D4E">
        <w:rPr>
          <w:rFonts w:asciiTheme="minorHAnsi" w:hAnsiTheme="minorHAnsi" w:cstheme="minorHAnsi"/>
          <w:sz w:val="22"/>
          <w:szCs w:val="22"/>
        </w:rPr>
        <w:t xml:space="preserve"> op school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7DCB">
        <w:rPr>
          <w:rFonts w:asciiTheme="minorHAnsi" w:hAnsiTheme="minorHAnsi" w:cstheme="minorHAnsi"/>
          <w:sz w:val="22"/>
          <w:szCs w:val="22"/>
        </w:rPr>
        <w:t>voor</w:t>
      </w:r>
    </w:p>
    <w:p w14:paraId="2FAC799E" w14:textId="25901F8D" w:rsidR="004327DA" w:rsidRPr="001B3741" w:rsidRDefault="004327DA" w:rsidP="004327DA">
      <w:pPr>
        <w:pStyle w:val="Geenafstand"/>
        <w:spacing w:line="276" w:lineRule="auto"/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{NAAM LEERLING }"/>
              <w:format w:val="Hoofdletters"/>
            </w:textInput>
          </w:ffData>
        </w:fldChar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instrText xml:space="preserve"> FORMTEXT </w:instrText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separate"/>
      </w:r>
      <w:r w:rsidRPr="003F6B47">
        <w:rPr>
          <w:rFonts w:asciiTheme="minorHAnsi" w:hAnsiTheme="minorHAnsi" w:cstheme="minorHAnsi"/>
          <w:i/>
          <w:iCs/>
          <w:noProof/>
          <w:color w:val="00AFA4"/>
          <w:sz w:val="22"/>
          <w:szCs w:val="22"/>
        </w:rPr>
        <w:t>{NAAM LEERLING }</w:t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end"/>
      </w:r>
      <w:r w:rsidRPr="002A75F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br/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{GEBOORTEDATUM }"/>
              <w:format w:val="Hoofdletters"/>
            </w:textInput>
          </w:ffData>
        </w:fldChar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instrText xml:space="preserve"> FORMTEXT </w:instrText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separate"/>
      </w:r>
      <w:r w:rsidRPr="003F6B47">
        <w:rPr>
          <w:rFonts w:asciiTheme="minorHAnsi" w:hAnsiTheme="minorHAnsi" w:cstheme="minorHAnsi"/>
          <w:i/>
          <w:iCs/>
          <w:noProof/>
          <w:color w:val="00AFA4"/>
          <w:sz w:val="22"/>
          <w:szCs w:val="22"/>
        </w:rPr>
        <w:t>{GEBOORTEDATUM }</w:t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end"/>
      </w:r>
    </w:p>
    <w:p w14:paraId="073EEE4B" w14:textId="77777777" w:rsidR="001B3741" w:rsidRDefault="001B3741" w:rsidP="00BD15AA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92A7FE" w14:textId="66B7E28A" w:rsidR="00BD15AA" w:rsidRPr="002A75F6" w:rsidRDefault="00BD15AA" w:rsidP="00BD15AA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15AA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ijbehorend</w:t>
      </w:r>
      <w:r w:rsidR="003D4B3F">
        <w:rPr>
          <w:rFonts w:asciiTheme="minorHAnsi" w:hAnsiTheme="minorHAnsi" w:cstheme="minorHAnsi"/>
          <w:sz w:val="22"/>
          <w:szCs w:val="22"/>
        </w:rPr>
        <w:t xml:space="preserve"> </w:t>
      </w:r>
      <w:r w:rsidRPr="00BD15AA">
        <w:rPr>
          <w:rFonts w:asciiTheme="minorHAnsi" w:hAnsiTheme="minorHAnsi" w:cstheme="minorHAnsi"/>
          <w:sz w:val="22"/>
          <w:szCs w:val="22"/>
        </w:rPr>
        <w:t>OPP</w:t>
      </w:r>
      <w:r w:rsidRPr="00BD15AA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{ D.D. }"/>
              <w:format w:val="Hoofdletters"/>
            </w:textInput>
          </w:ffData>
        </w:fldChar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instrText xml:space="preserve"> FORMTEXT </w:instrText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separate"/>
      </w:r>
      <w:r w:rsidRPr="003F6B47">
        <w:rPr>
          <w:rFonts w:asciiTheme="minorHAnsi" w:hAnsiTheme="minorHAnsi" w:cstheme="minorHAnsi"/>
          <w:i/>
          <w:iCs/>
          <w:noProof/>
          <w:color w:val="00AFA4"/>
          <w:sz w:val="22"/>
          <w:szCs w:val="22"/>
        </w:rPr>
        <w:t>{ D.D. }</w:t>
      </w:r>
      <w:r w:rsidRPr="003F6B47">
        <w:rPr>
          <w:rFonts w:asciiTheme="minorHAnsi" w:hAnsiTheme="minorHAnsi" w:cstheme="minorHAnsi"/>
          <w:i/>
          <w:iCs/>
          <w:color w:val="00AFA4"/>
          <w:sz w:val="22"/>
          <w:szCs w:val="22"/>
        </w:rPr>
        <w:fldChar w:fldCharType="end"/>
      </w:r>
    </w:p>
    <w:p w14:paraId="4F0BC1F2" w14:textId="4EBC8527" w:rsidR="009E6333" w:rsidRDefault="009E6333" w:rsidP="00BD15AA">
      <w:pPr>
        <w:contextualSpacing/>
      </w:pPr>
    </w:p>
    <w:p w14:paraId="1D0A9320" w14:textId="04CAC051" w:rsidR="00EB5D4E" w:rsidRDefault="00EB5D4E" w:rsidP="00BD15AA">
      <w:pPr>
        <w:contextualSpacing/>
      </w:pPr>
      <w:r>
        <w:t>wordt door de school bij samenwerkingsverband Stromenland</w:t>
      </w:r>
      <w:r>
        <w:rPr>
          <w:rStyle w:val="Voetnootmarkering"/>
        </w:rPr>
        <w:footnoteReference w:id="1"/>
      </w:r>
      <w:r>
        <w:t xml:space="preserve"> een arrangement aangevraagd</w:t>
      </w:r>
      <w:r w:rsidR="003D4B3F">
        <w:t xml:space="preserve"> (zoals beschreven in het ontwikkelingsperspectief)</w:t>
      </w:r>
      <w:r>
        <w:t>.</w:t>
      </w:r>
    </w:p>
    <w:p w14:paraId="3830C148" w14:textId="77777777" w:rsidR="001B3741" w:rsidRPr="007F6941" w:rsidRDefault="001B3741" w:rsidP="00BD15AA">
      <w:pPr>
        <w:contextualSpacing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9E6333" w:rsidRPr="007F6941" w14:paraId="06372B0F" w14:textId="77777777" w:rsidTr="003F6B47">
        <w:tc>
          <w:tcPr>
            <w:tcW w:w="9062" w:type="dxa"/>
            <w:shd w:val="clear" w:color="auto" w:fill="00AFA4"/>
          </w:tcPr>
          <w:p w14:paraId="111C5009" w14:textId="68039010" w:rsidR="009E6333" w:rsidRPr="00CA2428" w:rsidRDefault="003E7C58" w:rsidP="00A90C6B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Maiandra GD"/>
                <w:b/>
                <w:color w:val="FFFFFF" w:themeColor="background1"/>
                <w:sz w:val="24"/>
                <w:szCs w:val="24"/>
              </w:rPr>
              <w:t>De o</w:t>
            </w:r>
            <w:r w:rsidR="009E6333">
              <w:rPr>
                <w:rFonts w:cs="Maiandra GD"/>
                <w:b/>
                <w:color w:val="FFFFFF" w:themeColor="background1"/>
                <w:sz w:val="24"/>
                <w:szCs w:val="24"/>
              </w:rPr>
              <w:t>uder</w:t>
            </w:r>
            <w:r w:rsidR="00A3633E">
              <w:rPr>
                <w:rFonts w:cs="Maiandra GD"/>
                <w:b/>
                <w:color w:val="FFFFFF" w:themeColor="background1"/>
                <w:sz w:val="24"/>
                <w:szCs w:val="24"/>
              </w:rPr>
              <w:t>(s)/wettelijk vertegenwoordiger(s)</w:t>
            </w:r>
          </w:p>
        </w:tc>
      </w:tr>
      <w:tr w:rsidR="009E6333" w:rsidRPr="007F6941" w14:paraId="249BC0F6" w14:textId="77777777" w:rsidTr="003F6B47">
        <w:tc>
          <w:tcPr>
            <w:tcW w:w="9062" w:type="dxa"/>
          </w:tcPr>
          <w:p w14:paraId="0DF0A27D" w14:textId="40F07A51" w:rsidR="003E7C58" w:rsidRDefault="003E7C58" w:rsidP="009E6333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hebben</w:t>
            </w:r>
            <w:r w:rsidR="009E6333" w:rsidRPr="007F6941">
              <w:rPr>
                <w:rFonts w:cs="Calibri"/>
              </w:rPr>
              <w:t xml:space="preserve"> van de</w:t>
            </w:r>
            <w:r w:rsidR="009E6333">
              <w:rPr>
                <w:rFonts w:cs="Calibri"/>
              </w:rPr>
              <w:t xml:space="preserve"> s</w:t>
            </w:r>
            <w:r w:rsidR="009E6333" w:rsidRPr="007F6941">
              <w:rPr>
                <w:rFonts w:cs="Calibri"/>
              </w:rPr>
              <w:t xml:space="preserve">chool inzicht gekregen in </w:t>
            </w:r>
            <w:r w:rsidR="009E6333" w:rsidRPr="00B05F3B">
              <w:rPr>
                <w:rFonts w:cs="Calibri"/>
              </w:rPr>
              <w:t>de gegevens die verstuurd worden</w:t>
            </w:r>
            <w:r w:rsidR="009E6333" w:rsidRPr="007F6941">
              <w:rPr>
                <w:rFonts w:cs="Calibri"/>
                <w:sz w:val="24"/>
                <w:szCs w:val="24"/>
              </w:rPr>
              <w:t xml:space="preserve"> </w:t>
            </w:r>
            <w:r w:rsidR="009E6333" w:rsidRPr="00B05F3B">
              <w:rPr>
                <w:rFonts w:cs="Calibri"/>
              </w:rPr>
              <w:t xml:space="preserve">naar </w:t>
            </w:r>
            <w:r w:rsidR="009E6333">
              <w:rPr>
                <w:rFonts w:cs="Calibri"/>
              </w:rPr>
              <w:t>samenwerkingsverband</w:t>
            </w:r>
            <w:r w:rsidR="009E6333" w:rsidRPr="00B05F3B">
              <w:rPr>
                <w:rFonts w:cs="Calibri"/>
              </w:rPr>
              <w:t xml:space="preserve"> Stromenland ten behoeve van een arrangementsaanvraag. </w:t>
            </w:r>
          </w:p>
          <w:p w14:paraId="0D7BA45C" w14:textId="0F515E57" w:rsidR="009E6333" w:rsidRDefault="006D07DF" w:rsidP="009E6333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9E6333" w:rsidRPr="00B05F3B">
              <w:rPr>
                <w:rFonts w:cs="Calibri"/>
              </w:rPr>
              <w:t xml:space="preserve">ijn ervan op de hoogte om via school </w:t>
            </w:r>
            <w:r w:rsidR="003E7C58">
              <w:rPr>
                <w:rFonts w:cs="Calibri"/>
              </w:rPr>
              <w:t>(</w:t>
            </w:r>
            <w:r w:rsidR="009E6333" w:rsidRPr="00B05F3B">
              <w:rPr>
                <w:rFonts w:cs="Calibri"/>
              </w:rPr>
              <w:t>op verzoek</w:t>
            </w:r>
            <w:r w:rsidR="003E7C58">
              <w:rPr>
                <w:rFonts w:cs="Calibri"/>
              </w:rPr>
              <w:t>)</w:t>
            </w:r>
            <w:r w:rsidR="009E6333" w:rsidRPr="00B05F3B">
              <w:rPr>
                <w:rFonts w:cs="Calibri"/>
              </w:rPr>
              <w:t xml:space="preserve"> toegang</w:t>
            </w:r>
            <w:r w:rsidR="003E7C58">
              <w:rPr>
                <w:rFonts w:cs="Calibri"/>
              </w:rPr>
              <w:t xml:space="preserve"> te</w:t>
            </w:r>
            <w:r w:rsidR="009E6333" w:rsidRPr="00B05F3B">
              <w:rPr>
                <w:rFonts w:cs="Calibri"/>
              </w:rPr>
              <w:t xml:space="preserve"> kunnen krijgen </w:t>
            </w:r>
            <w:r w:rsidR="009E6333" w:rsidRPr="00D13E56">
              <w:rPr>
                <w:rFonts w:cs="Calibri"/>
              </w:rPr>
              <w:t>tot</w:t>
            </w:r>
            <w:r w:rsidR="009E6333">
              <w:rPr>
                <w:rFonts w:cs="Calibri"/>
              </w:rPr>
              <w:t xml:space="preserve"> de</w:t>
            </w:r>
            <w:r>
              <w:rPr>
                <w:rFonts w:cs="Calibri"/>
              </w:rPr>
              <w:t xml:space="preserve"> digitale omgeving </w:t>
            </w:r>
            <w:r w:rsidR="009E6333" w:rsidRPr="00D13E56">
              <w:rPr>
                <w:rFonts w:cs="Calibri"/>
              </w:rPr>
              <w:t xml:space="preserve">Kindkans om het </w:t>
            </w:r>
            <w:r>
              <w:rPr>
                <w:rFonts w:cs="Calibri"/>
              </w:rPr>
              <w:t xml:space="preserve">toegezonden </w:t>
            </w:r>
            <w:r w:rsidR="009E6333" w:rsidRPr="00D13E56">
              <w:rPr>
                <w:rFonts w:cs="Calibri"/>
              </w:rPr>
              <w:t>dossier van hun kind in te zien</w:t>
            </w:r>
            <w:r>
              <w:rPr>
                <w:rFonts w:cs="Calibri"/>
              </w:rPr>
              <w:t>.</w:t>
            </w:r>
          </w:p>
          <w:p w14:paraId="3F9CF284" w14:textId="11E1CE51" w:rsidR="001A0FE6" w:rsidRPr="00B05F3B" w:rsidRDefault="001A0FE6" w:rsidP="009E6333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de gegevens binnen samenwerkingsverband verwerkt worden, conform het Stromenland privacyreglement</w:t>
            </w:r>
            <w:r>
              <w:rPr>
                <w:rStyle w:val="Voetnootmarkering"/>
                <w:rFonts w:cs="Calibri"/>
              </w:rPr>
              <w:footnoteReference w:id="2"/>
            </w:r>
          </w:p>
          <w:p w14:paraId="01415C5E" w14:textId="2592F8C8" w:rsidR="009E6333" w:rsidRDefault="001849D6" w:rsidP="009E6333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6D07DF">
              <w:rPr>
                <w:rFonts w:cs="Calibri"/>
              </w:rPr>
              <w:t>ijn ervan op de hoogte dat indien</w:t>
            </w:r>
            <w:r w:rsidR="003E7C58" w:rsidRPr="00D65356">
              <w:rPr>
                <w:rFonts w:cs="Calibri"/>
              </w:rPr>
              <w:t xml:space="preserve"> het voor de besluitvorming noodzakelijk is dat er extra informatie wordt ingewonnen, het doel hiervan vooraf met de ouder(s)/</w:t>
            </w:r>
            <w:r w:rsidR="003E6648">
              <w:rPr>
                <w:rFonts w:cs="Calibri"/>
              </w:rPr>
              <w:t>wettelijk vertegenwoordiger(s)</w:t>
            </w:r>
            <w:r w:rsidR="003E7C58" w:rsidRPr="00D65356">
              <w:rPr>
                <w:rFonts w:cs="Calibri"/>
              </w:rPr>
              <w:t xml:space="preserve"> </w:t>
            </w:r>
            <w:r w:rsidR="006D07DF">
              <w:rPr>
                <w:rFonts w:cs="Calibri"/>
              </w:rPr>
              <w:t xml:space="preserve">wordt </w:t>
            </w:r>
            <w:r w:rsidR="003E7C58" w:rsidRPr="00D65356">
              <w:rPr>
                <w:rFonts w:cs="Calibri"/>
              </w:rPr>
              <w:t>afgestemd. </w:t>
            </w:r>
          </w:p>
          <w:p w14:paraId="31444F1C" w14:textId="6F580D85" w:rsidR="003C1469" w:rsidRPr="007F6941" w:rsidRDefault="00BA7AAC" w:rsidP="009E6333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3C1469">
              <w:rPr>
                <w:rFonts w:cs="Calibri"/>
              </w:rPr>
              <w:t>ijn ervan op de hoogte dat na afloop van het arrangement</w:t>
            </w:r>
            <w:r w:rsidR="00FB2F17">
              <w:rPr>
                <w:rFonts w:cs="Calibri"/>
              </w:rPr>
              <w:t xml:space="preserve"> </w:t>
            </w:r>
            <w:r w:rsidR="003C1469">
              <w:rPr>
                <w:rFonts w:cs="Calibri"/>
              </w:rPr>
              <w:t xml:space="preserve"> het</w:t>
            </w:r>
            <w:r w:rsidR="00FB2F17">
              <w:rPr>
                <w:rFonts w:cs="Calibri"/>
              </w:rPr>
              <w:t xml:space="preserve"> geëvalueerde</w:t>
            </w:r>
            <w:r w:rsidR="003C1469">
              <w:rPr>
                <w:rFonts w:cs="Calibri"/>
              </w:rPr>
              <w:t xml:space="preserve"> ontwikkel</w:t>
            </w:r>
            <w:r w:rsidR="00A9375E">
              <w:rPr>
                <w:rFonts w:cs="Calibri"/>
              </w:rPr>
              <w:t>ings</w:t>
            </w:r>
            <w:r w:rsidR="003C1469">
              <w:rPr>
                <w:rFonts w:cs="Calibri"/>
              </w:rPr>
              <w:t>perspectief (OPP) naar samenwerkingsverband Stromenland wordt verstuurd.</w:t>
            </w:r>
          </w:p>
        </w:tc>
      </w:tr>
    </w:tbl>
    <w:p w14:paraId="06466467" w14:textId="28E46D93" w:rsidR="009E6333" w:rsidRDefault="009E6333" w:rsidP="009E6333"/>
    <w:p w14:paraId="5E4C6D34" w14:textId="77777777" w:rsidR="00BA7AAC" w:rsidRPr="007F6941" w:rsidRDefault="00BA7AAC" w:rsidP="009E6333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9E6333" w:rsidRPr="007F6941" w14:paraId="23AB73EF" w14:textId="77777777" w:rsidTr="003F6B47">
        <w:tc>
          <w:tcPr>
            <w:tcW w:w="9210" w:type="dxa"/>
            <w:shd w:val="clear" w:color="auto" w:fill="00AFA4"/>
          </w:tcPr>
          <w:p w14:paraId="55867E63" w14:textId="6E9B38A9" w:rsidR="009E6333" w:rsidRPr="00CA2428" w:rsidRDefault="009E6333" w:rsidP="00A90C6B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CA2428">
              <w:rPr>
                <w:rFonts w:cs="Maiandra GD"/>
                <w:b/>
                <w:color w:val="FFFFFF" w:themeColor="background1"/>
                <w:sz w:val="24"/>
                <w:szCs w:val="24"/>
              </w:rPr>
              <w:t>Zienswijze ouder</w:t>
            </w:r>
            <w:r w:rsidR="00A3633E">
              <w:rPr>
                <w:rFonts w:cs="Maiandra GD"/>
                <w:b/>
                <w:color w:val="FFFFFF" w:themeColor="background1"/>
                <w:sz w:val="24"/>
                <w:szCs w:val="24"/>
              </w:rPr>
              <w:t>(s)/wettelijk vertegenwoordiger(s)</w:t>
            </w:r>
          </w:p>
        </w:tc>
      </w:tr>
      <w:tr w:rsidR="009E6333" w:rsidRPr="007F6941" w14:paraId="1D605A03" w14:textId="77777777" w:rsidTr="003F6B47">
        <w:tc>
          <w:tcPr>
            <w:tcW w:w="9210" w:type="dxa"/>
          </w:tcPr>
          <w:p w14:paraId="038B54BF" w14:textId="77777777" w:rsidR="009E6333" w:rsidRPr="00CA2428" w:rsidRDefault="009E6333" w:rsidP="00A90C6B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A2C435" w14:textId="77777777" w:rsidR="009E6333" w:rsidRPr="007F6941" w:rsidRDefault="009E6333" w:rsidP="00A90C6B">
            <w:pPr>
              <w:textAlignment w:val="baseline"/>
              <w:rPr>
                <w:rFonts w:ascii="Times New Roman" w:hAnsi="Times New Roman"/>
              </w:rPr>
            </w:pPr>
          </w:p>
          <w:p w14:paraId="40555BA8" w14:textId="77777777" w:rsidR="009E6333" w:rsidRDefault="009E6333" w:rsidP="00A90C6B">
            <w:pPr>
              <w:textAlignment w:val="baseline"/>
              <w:rPr>
                <w:rFonts w:cs="Calibri"/>
              </w:rPr>
            </w:pPr>
          </w:p>
          <w:p w14:paraId="08AB8279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745B4973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29AC4D11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176F7F33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6FC5DBE9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50E95C22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0E3474C7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386F823F" w14:textId="77777777" w:rsidR="00BA7AAC" w:rsidRDefault="00BA7AAC" w:rsidP="00A90C6B">
            <w:pPr>
              <w:textAlignment w:val="baseline"/>
              <w:rPr>
                <w:rFonts w:cs="Calibri"/>
              </w:rPr>
            </w:pPr>
          </w:p>
          <w:p w14:paraId="4E4DE53E" w14:textId="0D70B8D5" w:rsidR="00BA7AAC" w:rsidRPr="007F6941" w:rsidRDefault="00BA7AAC" w:rsidP="00A90C6B">
            <w:pPr>
              <w:textAlignment w:val="baseline"/>
              <w:rPr>
                <w:rFonts w:cs="Calibri"/>
              </w:rPr>
            </w:pPr>
          </w:p>
        </w:tc>
      </w:tr>
    </w:tbl>
    <w:p w14:paraId="1469DA71" w14:textId="350644B3" w:rsidR="009E6333" w:rsidRDefault="009E6333" w:rsidP="009E6333">
      <w:pPr>
        <w:rPr>
          <w:sz w:val="24"/>
          <w:szCs w:val="24"/>
        </w:rPr>
      </w:pPr>
    </w:p>
    <w:p w14:paraId="4C865494" w14:textId="58678B87" w:rsidR="00BA7AAC" w:rsidRDefault="00BA7AAC" w:rsidP="009E6333">
      <w:pPr>
        <w:rPr>
          <w:sz w:val="24"/>
          <w:szCs w:val="24"/>
        </w:rPr>
      </w:pPr>
    </w:p>
    <w:p w14:paraId="1760AB1D" w14:textId="4232E188" w:rsidR="00BA7AAC" w:rsidRDefault="00BA7AAC" w:rsidP="009E6333">
      <w:pPr>
        <w:rPr>
          <w:sz w:val="24"/>
          <w:szCs w:val="24"/>
        </w:rPr>
      </w:pPr>
    </w:p>
    <w:p w14:paraId="350304C2" w14:textId="4FDA64F6" w:rsidR="0090212B" w:rsidRDefault="0090212B" w:rsidP="009E6333">
      <w:pPr>
        <w:rPr>
          <w:sz w:val="24"/>
          <w:szCs w:val="24"/>
        </w:rPr>
      </w:pPr>
    </w:p>
    <w:p w14:paraId="08600D15" w14:textId="67E29EB1" w:rsidR="0090212B" w:rsidRDefault="0090212B" w:rsidP="009E6333">
      <w:pPr>
        <w:rPr>
          <w:sz w:val="24"/>
          <w:szCs w:val="24"/>
        </w:rPr>
      </w:pPr>
    </w:p>
    <w:p w14:paraId="7BEED1C0" w14:textId="13F1B0B5" w:rsidR="0090212B" w:rsidRDefault="0090212B" w:rsidP="009E6333">
      <w:pPr>
        <w:rPr>
          <w:sz w:val="24"/>
          <w:szCs w:val="24"/>
        </w:rPr>
      </w:pPr>
    </w:p>
    <w:p w14:paraId="35B4A477" w14:textId="6E16441E" w:rsidR="00BA7AAC" w:rsidRDefault="00BA7AAC" w:rsidP="009E6333">
      <w:pPr>
        <w:rPr>
          <w:sz w:val="24"/>
          <w:szCs w:val="24"/>
        </w:rPr>
      </w:pPr>
    </w:p>
    <w:p w14:paraId="67401966" w14:textId="77777777" w:rsidR="00BA7AAC" w:rsidRPr="003F0AE0" w:rsidRDefault="00BA7AAC" w:rsidP="009E6333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112" w:rsidRPr="003F0AE0" w14:paraId="29EBEEC1" w14:textId="77777777" w:rsidTr="003F6B47">
        <w:tc>
          <w:tcPr>
            <w:tcW w:w="9628" w:type="dxa"/>
            <w:gridSpan w:val="2"/>
            <w:shd w:val="clear" w:color="auto" w:fill="00AFA4"/>
          </w:tcPr>
          <w:p w14:paraId="4DDC4D31" w14:textId="61AF73E8" w:rsidR="00C50112" w:rsidRDefault="00C50112" w:rsidP="00A90C6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F0AE0">
              <w:rPr>
                <w:b/>
                <w:bCs/>
                <w:color w:val="FFFFFF" w:themeColor="background1"/>
                <w:sz w:val="24"/>
                <w:szCs w:val="24"/>
              </w:rPr>
              <w:t xml:space="preserve">Ondertekening </w:t>
            </w:r>
          </w:p>
          <w:p w14:paraId="22FE790E" w14:textId="718E7392" w:rsidR="002701D9" w:rsidRPr="002701D9" w:rsidRDefault="002701D9" w:rsidP="00A90C6B">
            <w:pPr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>Ouder</w:t>
            </w:r>
            <w:r w:rsidR="0090212B">
              <w:rPr>
                <w:i/>
                <w:iCs/>
                <w:color w:val="FFFFFF" w:themeColor="background1"/>
                <w:sz w:val="22"/>
                <w:szCs w:val="22"/>
              </w:rPr>
              <w:t>(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s</w:t>
            </w:r>
            <w:r w:rsidR="0090212B">
              <w:rPr>
                <w:i/>
                <w:iCs/>
                <w:color w:val="FFFFFF" w:themeColor="background1"/>
                <w:sz w:val="22"/>
                <w:szCs w:val="22"/>
              </w:rPr>
              <w:t>)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/</w:t>
            </w:r>
            <w:r w:rsidR="0090212B">
              <w:rPr>
                <w:i/>
                <w:iCs/>
                <w:color w:val="FFFFFF" w:themeColor="background1"/>
                <w:sz w:val="22"/>
                <w:szCs w:val="22"/>
              </w:rPr>
              <w:t>wettelijk vertegenwoordiger(s)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 verklaren kennis genomen te hebben van de inhoud van het dossier en de verwerkingswijze hiervan binnen het samenwerkingsverband</w:t>
            </w:r>
          </w:p>
          <w:p w14:paraId="178A264C" w14:textId="77777777" w:rsidR="00C50112" w:rsidRPr="003F0AE0" w:rsidRDefault="00C50112" w:rsidP="00A90C6B">
            <w:pPr>
              <w:rPr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C50112" w:rsidRPr="004327DA" w14:paraId="3F6D8A5D" w14:textId="77777777" w:rsidTr="003F6B47">
        <w:trPr>
          <w:trHeight w:val="1510"/>
        </w:trPr>
        <w:tc>
          <w:tcPr>
            <w:tcW w:w="4814" w:type="dxa"/>
          </w:tcPr>
          <w:p w14:paraId="5B331DFB" w14:textId="35F68F43" w:rsidR="00C50112" w:rsidRPr="001A0FE6" w:rsidRDefault="00C50112" w:rsidP="00A90C6B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Naam eerste gezag</w:t>
            </w:r>
            <w:r w:rsidR="0090212B" w:rsidRPr="001A0FE6">
              <w:rPr>
                <w:sz w:val="22"/>
                <w:szCs w:val="22"/>
              </w:rPr>
              <w:t>hebbende</w:t>
            </w:r>
            <w:r w:rsidRPr="001A0FE6">
              <w:rPr>
                <w:sz w:val="22"/>
                <w:szCs w:val="22"/>
              </w:rPr>
              <w:t xml:space="preserve"> ouder/</w:t>
            </w:r>
            <w:r w:rsidR="0090212B" w:rsidRPr="001A0FE6">
              <w:rPr>
                <w:sz w:val="22"/>
                <w:szCs w:val="22"/>
              </w:rPr>
              <w:t>wettelijk vertegenwoordiger</w:t>
            </w:r>
            <w:r w:rsidRPr="001A0FE6">
              <w:rPr>
                <w:sz w:val="22"/>
                <w:szCs w:val="22"/>
              </w:rPr>
              <w:t>:</w:t>
            </w:r>
          </w:p>
          <w:p w14:paraId="5312050B" w14:textId="211B4A7A" w:rsidR="00C50112" w:rsidRPr="001A0FE6" w:rsidRDefault="00C50112" w:rsidP="00A90C6B">
            <w:pPr>
              <w:rPr>
                <w:sz w:val="22"/>
                <w:szCs w:val="22"/>
              </w:rPr>
            </w:pPr>
          </w:p>
          <w:p w14:paraId="2F04FDCB" w14:textId="77777777" w:rsidR="00BA7AAC" w:rsidRPr="001A0FE6" w:rsidRDefault="00BA7AAC" w:rsidP="00A90C6B">
            <w:pPr>
              <w:rPr>
                <w:sz w:val="22"/>
                <w:szCs w:val="22"/>
              </w:rPr>
            </w:pPr>
          </w:p>
          <w:p w14:paraId="75584F2F" w14:textId="656B2DDC" w:rsidR="00C50112" w:rsidRPr="001A0FE6" w:rsidRDefault="00C50112" w:rsidP="00A90C6B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Datum:</w:t>
            </w:r>
          </w:p>
          <w:p w14:paraId="5BCB3865" w14:textId="0D71CC69" w:rsidR="003F0AE0" w:rsidRPr="001A0FE6" w:rsidRDefault="003F0AE0" w:rsidP="00A90C6B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Plaats:</w:t>
            </w:r>
          </w:p>
          <w:p w14:paraId="36C602C2" w14:textId="77777777" w:rsidR="00C50112" w:rsidRPr="001A0FE6" w:rsidRDefault="00C50112" w:rsidP="00A90C6B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Handtekening:</w:t>
            </w:r>
          </w:p>
          <w:p w14:paraId="3F0CED5C" w14:textId="77777777" w:rsidR="001B3741" w:rsidRPr="001A0FE6" w:rsidRDefault="001B3741" w:rsidP="00A90C6B">
            <w:pPr>
              <w:rPr>
                <w:sz w:val="22"/>
                <w:szCs w:val="22"/>
              </w:rPr>
            </w:pPr>
          </w:p>
          <w:p w14:paraId="4651B0CE" w14:textId="77777777" w:rsidR="00BA7AAC" w:rsidRPr="001A0FE6" w:rsidRDefault="00BA7AAC" w:rsidP="00A90C6B">
            <w:pPr>
              <w:rPr>
                <w:sz w:val="22"/>
                <w:szCs w:val="22"/>
              </w:rPr>
            </w:pPr>
          </w:p>
          <w:p w14:paraId="4E20B2DD" w14:textId="77777777" w:rsidR="00BA7AAC" w:rsidRPr="001A0FE6" w:rsidRDefault="00BA7AAC" w:rsidP="00A90C6B">
            <w:pPr>
              <w:rPr>
                <w:sz w:val="22"/>
                <w:szCs w:val="22"/>
              </w:rPr>
            </w:pPr>
          </w:p>
          <w:p w14:paraId="568929B1" w14:textId="46F8B410" w:rsidR="00BA7AAC" w:rsidRPr="001A0FE6" w:rsidRDefault="00BA7AAC" w:rsidP="00A90C6B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67114669" w14:textId="531A9653" w:rsidR="00C50112" w:rsidRPr="001A0FE6" w:rsidRDefault="00C50112" w:rsidP="00A90C6B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Naam tweede gezag</w:t>
            </w:r>
            <w:r w:rsidR="0090212B" w:rsidRPr="001A0FE6">
              <w:rPr>
                <w:sz w:val="22"/>
                <w:szCs w:val="22"/>
              </w:rPr>
              <w:t>hebbende</w:t>
            </w:r>
            <w:r w:rsidRPr="001A0FE6">
              <w:rPr>
                <w:sz w:val="22"/>
                <w:szCs w:val="22"/>
              </w:rPr>
              <w:t xml:space="preserve"> ouder/</w:t>
            </w:r>
            <w:r w:rsidR="0090212B" w:rsidRPr="001A0FE6">
              <w:rPr>
                <w:sz w:val="22"/>
                <w:szCs w:val="22"/>
              </w:rPr>
              <w:t>wettelijk vertegenwoordiger</w:t>
            </w:r>
            <w:r w:rsidRPr="001A0FE6">
              <w:rPr>
                <w:sz w:val="22"/>
                <w:szCs w:val="22"/>
              </w:rPr>
              <w:t>:</w:t>
            </w:r>
          </w:p>
          <w:p w14:paraId="1CC7258E" w14:textId="77777777" w:rsidR="00C50112" w:rsidRPr="001A0FE6" w:rsidRDefault="00C50112" w:rsidP="00A90C6B">
            <w:pPr>
              <w:rPr>
                <w:sz w:val="22"/>
                <w:szCs w:val="22"/>
              </w:rPr>
            </w:pPr>
          </w:p>
          <w:p w14:paraId="512EE699" w14:textId="77777777" w:rsidR="001A0FE6" w:rsidRDefault="001A0FE6" w:rsidP="00A90C6B">
            <w:pPr>
              <w:rPr>
                <w:sz w:val="22"/>
                <w:szCs w:val="22"/>
              </w:rPr>
            </w:pPr>
          </w:p>
          <w:p w14:paraId="1EF87248" w14:textId="21764482" w:rsidR="00C50112" w:rsidRPr="001A0FE6" w:rsidRDefault="00C50112" w:rsidP="00A90C6B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Datum:</w:t>
            </w:r>
          </w:p>
          <w:p w14:paraId="739A5C6A" w14:textId="50FEB75B" w:rsidR="003F0AE0" w:rsidRPr="001A0FE6" w:rsidRDefault="003F0AE0" w:rsidP="00A90C6B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Plaats:</w:t>
            </w:r>
          </w:p>
          <w:p w14:paraId="3C4508C0" w14:textId="4B7B1962" w:rsidR="003F0AE0" w:rsidRPr="001A0FE6" w:rsidRDefault="00C50112" w:rsidP="003F0AE0">
            <w:pPr>
              <w:rPr>
                <w:sz w:val="22"/>
                <w:szCs w:val="22"/>
              </w:rPr>
            </w:pPr>
            <w:r w:rsidRPr="001A0FE6">
              <w:rPr>
                <w:sz w:val="22"/>
                <w:szCs w:val="22"/>
              </w:rPr>
              <w:t>Handtekening:</w:t>
            </w:r>
          </w:p>
        </w:tc>
      </w:tr>
    </w:tbl>
    <w:p w14:paraId="7B2CEEBF" w14:textId="67353B7B" w:rsidR="00151C5D" w:rsidRDefault="00151C5D" w:rsidP="009E6333">
      <w:pPr>
        <w:spacing w:after="160"/>
        <w:contextualSpacing/>
      </w:pPr>
    </w:p>
    <w:p w14:paraId="6162E609" w14:textId="03010FA1" w:rsidR="00151C5D" w:rsidRPr="00151C5D" w:rsidRDefault="00151C5D" w:rsidP="00EF0DD5">
      <w:pPr>
        <w:spacing w:after="160"/>
      </w:pPr>
    </w:p>
    <w:sectPr w:rsidR="00151C5D" w:rsidRPr="00151C5D" w:rsidSect="00151C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1AA3" w14:textId="77777777" w:rsidR="004327DA" w:rsidRDefault="004327DA" w:rsidP="0040085C">
      <w:pPr>
        <w:spacing w:line="240" w:lineRule="auto"/>
      </w:pPr>
      <w:r>
        <w:separator/>
      </w:r>
    </w:p>
  </w:endnote>
  <w:endnote w:type="continuationSeparator" w:id="0">
    <w:p w14:paraId="1D228024" w14:textId="77777777" w:rsidR="004327DA" w:rsidRDefault="004327DA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49A3" w14:textId="77777777" w:rsidR="00C020CF" w:rsidRDefault="00C020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195" w14:textId="045DA37F" w:rsidR="00D8681B" w:rsidRPr="00D8681B" w:rsidRDefault="00D8681B" w:rsidP="00D8681B">
    <w:pPr>
      <w:rPr>
        <w:sz w:val="20"/>
        <w:szCs w:val="20"/>
      </w:rPr>
    </w:pPr>
    <w:r w:rsidRPr="00D8681B">
      <w:rPr>
        <w:sz w:val="20"/>
        <w:szCs w:val="20"/>
      </w:rPr>
      <w:fldChar w:fldCharType="begin"/>
    </w:r>
    <w:r w:rsidRPr="00D8681B">
      <w:rPr>
        <w:sz w:val="20"/>
        <w:szCs w:val="20"/>
      </w:rPr>
      <w:instrText xml:space="preserve"> FILENAME   \* MERGEFORMAT </w:instrText>
    </w:r>
    <w:r w:rsidRPr="00D8681B">
      <w:rPr>
        <w:sz w:val="20"/>
        <w:szCs w:val="20"/>
      </w:rPr>
      <w:fldChar w:fldCharType="separate"/>
    </w:r>
    <w:r w:rsidR="002701D9">
      <w:rPr>
        <w:noProof/>
        <w:sz w:val="20"/>
        <w:szCs w:val="20"/>
      </w:rPr>
      <w:t xml:space="preserve">Aanvraag Arrangement </w:t>
    </w:r>
    <w:r w:rsidRPr="00D8681B">
      <w:rPr>
        <w:noProof/>
        <w:sz w:val="20"/>
        <w:szCs w:val="20"/>
      </w:rPr>
      <w:fldChar w:fldCharType="end"/>
    </w:r>
  </w:p>
  <w:p w14:paraId="5A9AABA4" w14:textId="003ADA08" w:rsidR="00CB6FE3" w:rsidRPr="00D8681B" w:rsidRDefault="00C020CF" w:rsidP="00D8681B">
    <w:pPr>
      <w:rPr>
        <w:sz w:val="20"/>
        <w:szCs w:val="20"/>
      </w:rPr>
    </w:pPr>
    <w:sdt>
      <w:sdtPr>
        <w:rPr>
          <w:sz w:val="20"/>
          <w:szCs w:val="20"/>
        </w:rPr>
        <w:alias w:val="Publicatiedatum"/>
        <w:tag w:val=""/>
        <w:id w:val="22450785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nl-NL"/>
          <w:storeMappedDataAs w:val="dateTime"/>
          <w:calendar w:val="gregorian"/>
        </w:date>
      </w:sdtPr>
      <w:sdtEndPr/>
      <w:sdtContent>
        <w:r>
          <w:rPr>
            <w:sz w:val="20"/>
            <w:szCs w:val="20"/>
          </w:rPr>
          <w:t xml:space="preserve">     </w:t>
        </w:r>
      </w:sdtContent>
    </w:sdt>
    <w:r w:rsidR="00926C20">
      <w:rPr>
        <w:noProof/>
      </w:rPr>
      <w:drawing>
        <wp:anchor distT="0" distB="0" distL="114300" distR="114300" simplePos="0" relativeHeight="251668480" behindDoc="1" locked="0" layoutInCell="1" allowOverlap="1" wp14:anchorId="0D190358" wp14:editId="13A1ED7C">
          <wp:simplePos x="0" y="0"/>
          <wp:positionH relativeFrom="column">
            <wp:posOffset>-899795</wp:posOffset>
          </wp:positionH>
          <wp:positionV relativeFrom="paragraph">
            <wp:posOffset>-199377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73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6206F76" wp14:editId="6560CB4C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33A19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06F7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68833A19" w14:textId="77777777"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D4E" w14:textId="5B7D442F" w:rsidR="0040085C" w:rsidRDefault="003E6112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EB0B10" wp14:editId="53BB8BAB">
          <wp:simplePos x="0" y="0"/>
          <wp:positionH relativeFrom="column">
            <wp:posOffset>-937895</wp:posOffset>
          </wp:positionH>
          <wp:positionV relativeFrom="paragraph">
            <wp:posOffset>-1261110</wp:posOffset>
          </wp:positionV>
          <wp:extent cx="7651750" cy="1916941"/>
          <wp:effectExtent l="0" t="0" r="6350" b="7620"/>
          <wp:wrapNone/>
          <wp:docPr id="223" name="Afbeelding 2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65"/>
                  <a:stretch/>
                </pic:blipFill>
                <pic:spPr bwMode="auto">
                  <a:xfrm>
                    <a:off x="0" y="0"/>
                    <a:ext cx="7668523" cy="192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C8FFF7" wp14:editId="5636B7D7">
              <wp:simplePos x="0" y="0"/>
              <wp:positionH relativeFrom="margin">
                <wp:posOffset>-99695</wp:posOffset>
              </wp:positionH>
              <wp:positionV relativeFrom="paragraph">
                <wp:posOffset>-32385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7E0E9" w14:textId="14C1D9E8" w:rsidR="00726599" w:rsidRPr="00D8681B" w:rsidRDefault="003E6112" w:rsidP="0072659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 </w:t>
                          </w:r>
                          <w:r w:rsidR="003F1F53">
                            <w:rPr>
                              <w:sz w:val="20"/>
                              <w:szCs w:val="20"/>
                            </w:rPr>
                            <w:t>Arrangement</w:t>
                          </w:r>
                        </w:p>
                        <w:p w14:paraId="23BE6E40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8FFF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2.5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" filled="f" stroked="f">
              <v:textbox>
                <w:txbxContent>
                  <w:p w14:paraId="21D7E0E9" w14:textId="14C1D9E8" w:rsidR="00726599" w:rsidRPr="00D8681B" w:rsidRDefault="003E6112" w:rsidP="007265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Aanvraag </w:t>
                    </w:r>
                    <w:r w:rsidR="003F1F53">
                      <w:rPr>
                        <w:sz w:val="20"/>
                        <w:szCs w:val="20"/>
                      </w:rPr>
                      <w:t>Arrangement</w:t>
                    </w:r>
                  </w:p>
                  <w:p w14:paraId="23BE6E40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CA87825" wp14:editId="3615EA1A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6346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87825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7C2E6346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2A5F1" wp14:editId="2364AE66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DE362E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50A" w14:textId="77777777" w:rsidR="004327DA" w:rsidRDefault="004327DA" w:rsidP="0040085C">
      <w:pPr>
        <w:spacing w:line="240" w:lineRule="auto"/>
      </w:pPr>
      <w:r>
        <w:separator/>
      </w:r>
    </w:p>
  </w:footnote>
  <w:footnote w:type="continuationSeparator" w:id="0">
    <w:p w14:paraId="01832F85" w14:textId="77777777" w:rsidR="004327DA" w:rsidRDefault="004327DA" w:rsidP="0040085C">
      <w:pPr>
        <w:spacing w:line="240" w:lineRule="auto"/>
      </w:pPr>
      <w:r>
        <w:continuationSeparator/>
      </w:r>
    </w:p>
  </w:footnote>
  <w:footnote w:id="1">
    <w:p w14:paraId="4DC486FB" w14:textId="25E80EE0" w:rsidR="00EB5D4E" w:rsidRDefault="00EB5D4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0" w:name="_Hlk73367380"/>
      <w:r>
        <w:t>Samenwerkingsverband Stromenland beslist over toekenning van de ondersteuning.</w:t>
      </w:r>
      <w:bookmarkEnd w:id="0"/>
    </w:p>
  </w:footnote>
  <w:footnote w:id="2">
    <w:p w14:paraId="38BACD4D" w14:textId="206EFA83" w:rsidR="001A0FE6" w:rsidRDefault="001A0FE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D182F">
        <w:t>Het privacyreglement is te lezen op</w:t>
      </w:r>
      <w:r>
        <w:t xml:space="preserve"> </w:t>
      </w:r>
      <w:hyperlink r:id="rId1" w:history="1">
        <w:r w:rsidRPr="00E23F82">
          <w:rPr>
            <w:rStyle w:val="Hyperlink"/>
          </w:rPr>
          <w:t>www.stromenland.nl/downloads-en-links</w:t>
        </w:r>
      </w:hyperlink>
      <w:r>
        <w:t xml:space="preserve"> </w:t>
      </w:r>
    </w:p>
    <w:p w14:paraId="6878AE71" w14:textId="77777777" w:rsidR="001A0FE6" w:rsidRDefault="001A0FE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E564" w14:textId="77777777" w:rsidR="00C020CF" w:rsidRDefault="00C020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545C" w14:textId="77777777" w:rsidR="00687A6A" w:rsidRDefault="00687A6A">
    <w:pPr>
      <w:pStyle w:val="Koptekst"/>
    </w:pPr>
    <w:r>
      <w:rPr>
        <w:noProof/>
      </w:rPr>
      <w:drawing>
        <wp:inline distT="0" distB="0" distL="0" distR="0" wp14:anchorId="6B7DCEFF" wp14:editId="547AFBC1">
          <wp:extent cx="2240280" cy="935931"/>
          <wp:effectExtent l="0" t="0" r="7620" b="0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A9B" w14:textId="77777777" w:rsidR="0040085C" w:rsidRDefault="00651548">
    <w:pPr>
      <w:pStyle w:val="Koptekst"/>
    </w:pPr>
    <w:r>
      <w:rPr>
        <w:noProof/>
      </w:rPr>
      <w:drawing>
        <wp:inline distT="0" distB="0" distL="0" distR="0" wp14:anchorId="4D63FCBF" wp14:editId="351DC5AB">
          <wp:extent cx="1838325" cy="768005"/>
          <wp:effectExtent l="0" t="0" r="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1848140" cy="772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9D51BB" wp14:editId="7A5542A7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A9CC66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A"/>
    <w:rsid w:val="000269F5"/>
    <w:rsid w:val="000C645A"/>
    <w:rsid w:val="00107AE8"/>
    <w:rsid w:val="00151C5D"/>
    <w:rsid w:val="001849D6"/>
    <w:rsid w:val="001A0FE6"/>
    <w:rsid w:val="001B119B"/>
    <w:rsid w:val="001B3741"/>
    <w:rsid w:val="001B592A"/>
    <w:rsid w:val="001C320B"/>
    <w:rsid w:val="001D33D3"/>
    <w:rsid w:val="001E32A0"/>
    <w:rsid w:val="00227699"/>
    <w:rsid w:val="0025472C"/>
    <w:rsid w:val="002648C8"/>
    <w:rsid w:val="002701D9"/>
    <w:rsid w:val="002A042F"/>
    <w:rsid w:val="002F25E6"/>
    <w:rsid w:val="003367EE"/>
    <w:rsid w:val="0035558A"/>
    <w:rsid w:val="00374CF0"/>
    <w:rsid w:val="0039231D"/>
    <w:rsid w:val="0039668A"/>
    <w:rsid w:val="003C1469"/>
    <w:rsid w:val="003D4B3F"/>
    <w:rsid w:val="003E6112"/>
    <w:rsid w:val="003E6648"/>
    <w:rsid w:val="003E7C58"/>
    <w:rsid w:val="003F0AE0"/>
    <w:rsid w:val="003F1F53"/>
    <w:rsid w:val="003F6B47"/>
    <w:rsid w:val="0040085C"/>
    <w:rsid w:val="004151DB"/>
    <w:rsid w:val="00424349"/>
    <w:rsid w:val="004327DA"/>
    <w:rsid w:val="00435053"/>
    <w:rsid w:val="00546973"/>
    <w:rsid w:val="005B2B57"/>
    <w:rsid w:val="005B6BE3"/>
    <w:rsid w:val="006362E7"/>
    <w:rsid w:val="00651548"/>
    <w:rsid w:val="006619D8"/>
    <w:rsid w:val="00673719"/>
    <w:rsid w:val="00687A6A"/>
    <w:rsid w:val="006D07DF"/>
    <w:rsid w:val="006D182F"/>
    <w:rsid w:val="006D4521"/>
    <w:rsid w:val="006D468D"/>
    <w:rsid w:val="006E3109"/>
    <w:rsid w:val="00723BD5"/>
    <w:rsid w:val="00726599"/>
    <w:rsid w:val="00731640"/>
    <w:rsid w:val="00783374"/>
    <w:rsid w:val="007F48DD"/>
    <w:rsid w:val="00830B8E"/>
    <w:rsid w:val="00833293"/>
    <w:rsid w:val="00854C3D"/>
    <w:rsid w:val="008C6553"/>
    <w:rsid w:val="008D469D"/>
    <w:rsid w:val="008E56CD"/>
    <w:rsid w:val="0090078C"/>
    <w:rsid w:val="0090212B"/>
    <w:rsid w:val="009040E0"/>
    <w:rsid w:val="009132D7"/>
    <w:rsid w:val="00926C20"/>
    <w:rsid w:val="009335AE"/>
    <w:rsid w:val="00951881"/>
    <w:rsid w:val="009C7A21"/>
    <w:rsid w:val="009D466E"/>
    <w:rsid w:val="009E6333"/>
    <w:rsid w:val="00A3633E"/>
    <w:rsid w:val="00A40F21"/>
    <w:rsid w:val="00A61FF5"/>
    <w:rsid w:val="00A64D90"/>
    <w:rsid w:val="00A75A5D"/>
    <w:rsid w:val="00A8379B"/>
    <w:rsid w:val="00A84939"/>
    <w:rsid w:val="00A9375E"/>
    <w:rsid w:val="00AB341D"/>
    <w:rsid w:val="00AB35BB"/>
    <w:rsid w:val="00B17DCB"/>
    <w:rsid w:val="00B27777"/>
    <w:rsid w:val="00B53F33"/>
    <w:rsid w:val="00B61CEF"/>
    <w:rsid w:val="00B70E16"/>
    <w:rsid w:val="00B9219E"/>
    <w:rsid w:val="00BA7AAC"/>
    <w:rsid w:val="00BD15AA"/>
    <w:rsid w:val="00BD71E4"/>
    <w:rsid w:val="00BF052C"/>
    <w:rsid w:val="00C020CF"/>
    <w:rsid w:val="00C12921"/>
    <w:rsid w:val="00C252DA"/>
    <w:rsid w:val="00C35732"/>
    <w:rsid w:val="00C50112"/>
    <w:rsid w:val="00C75C07"/>
    <w:rsid w:val="00CB3ADD"/>
    <w:rsid w:val="00CB6FE3"/>
    <w:rsid w:val="00D166C7"/>
    <w:rsid w:val="00D32ECC"/>
    <w:rsid w:val="00D8600B"/>
    <w:rsid w:val="00D8681B"/>
    <w:rsid w:val="00D961F3"/>
    <w:rsid w:val="00DE4715"/>
    <w:rsid w:val="00DF6E3A"/>
    <w:rsid w:val="00E007F9"/>
    <w:rsid w:val="00E239B4"/>
    <w:rsid w:val="00E25ED0"/>
    <w:rsid w:val="00E42064"/>
    <w:rsid w:val="00E42513"/>
    <w:rsid w:val="00E81056"/>
    <w:rsid w:val="00E90E9E"/>
    <w:rsid w:val="00EA5EF4"/>
    <w:rsid w:val="00EB5D4E"/>
    <w:rsid w:val="00ED5DFC"/>
    <w:rsid w:val="00EF0DD5"/>
    <w:rsid w:val="00F0429F"/>
    <w:rsid w:val="00F05B51"/>
    <w:rsid w:val="00F136DB"/>
    <w:rsid w:val="00F306DB"/>
    <w:rsid w:val="00F52D96"/>
    <w:rsid w:val="00F976E1"/>
    <w:rsid w:val="00FB2F17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AF1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27D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27DA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27DA"/>
    <w:rPr>
      <w:vertAlign w:val="superscript"/>
    </w:rPr>
  </w:style>
  <w:style w:type="paragraph" w:styleId="Geenafstand">
    <w:name w:val="No Spacing"/>
    <w:uiPriority w:val="1"/>
    <w:qFormat/>
    <w:rsid w:val="004327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Pa6">
    <w:name w:val="Pa6"/>
    <w:basedOn w:val="Standaard"/>
    <w:next w:val="Standaard"/>
    <w:uiPriority w:val="99"/>
    <w:rsid w:val="004327DA"/>
    <w:pPr>
      <w:autoSpaceDE w:val="0"/>
      <w:autoSpaceDN w:val="0"/>
      <w:adjustRightInd w:val="0"/>
      <w:spacing w:line="161" w:lineRule="atLeast"/>
    </w:pPr>
    <w:rPr>
      <w:rFonts w:ascii="Open Sans" w:hAnsi="Open Sans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39"/>
    <w:rsid w:val="00151C5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A0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menland.nl/downloads-en-link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en\Formats\Formats%20Stromenland%202021\Leeg%20Format%20Stromenlan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957E8-570A-4A36-B9C9-6374EFD3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0d530-b034-4af6-a771-f1b1e030c662"/>
    <ds:schemaRef ds:uri="22efed41-eea7-4dd0-a0bf-042d39f5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  <ds:schemaRef ds:uri="b070d530-b034-4af6-a771-f1b1e030c662"/>
  </ds:schemaRefs>
</ds:datastoreItem>
</file>

<file path=customXml/itemProps5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2021-06-24T08:47:00Z</dcterms:created>
  <dcterms:modified xsi:type="dcterms:W3CDTF">2021-08-30T10:22:00Z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