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581E" w14:textId="6C8FF544" w:rsidR="00862CAE" w:rsidRPr="00862CAE" w:rsidRDefault="00862CAE" w:rsidP="00862CAE">
      <w:pPr>
        <w:pStyle w:val="Kop1"/>
        <w:rPr>
          <w:sz w:val="32"/>
        </w:rPr>
      </w:pPr>
      <w:r w:rsidRPr="00862CAE">
        <w:rPr>
          <w:sz w:val="32"/>
        </w:rPr>
        <w:t xml:space="preserve">Van Groeidocument tot ontwikkelingsperspectiefplan (OPP) </w:t>
      </w:r>
    </w:p>
    <w:p w14:paraId="5D669D91" w14:textId="280CA4F6" w:rsidR="00862CAE" w:rsidRPr="00195BB3" w:rsidRDefault="00862CAE" w:rsidP="00862CAE">
      <w:pPr>
        <w:pStyle w:val="Kop1"/>
        <w:rPr>
          <w:sz w:val="28"/>
          <w:szCs w:val="28"/>
        </w:rPr>
      </w:pPr>
      <w:r w:rsidRPr="00195BB3">
        <w:rPr>
          <w:sz w:val="28"/>
          <w:szCs w:val="28"/>
        </w:rPr>
        <w:t>Deel 2 OPP (deel 1 en deel 2 vormen samen het OPP)</w:t>
      </w:r>
    </w:p>
    <w:p w14:paraId="44B79C8B" w14:textId="29D0033A" w:rsidR="00862CAE" w:rsidRPr="008D15FA" w:rsidRDefault="00862CAE" w:rsidP="00862CAE">
      <w:pPr>
        <w:rPr>
          <w:b/>
          <w:iCs/>
          <w:sz w:val="28"/>
          <w:szCs w:val="28"/>
        </w:rPr>
      </w:pPr>
      <w:r w:rsidRPr="008D15FA">
        <w:rPr>
          <w:rFonts w:cstheme="minorHAnsi"/>
          <w:iCs/>
        </w:rPr>
        <w:t xml:space="preserve">Deel 2 </w:t>
      </w:r>
      <w:r w:rsidR="00A83CC2">
        <w:rPr>
          <w:rFonts w:cstheme="minorHAnsi"/>
          <w:iCs/>
        </w:rPr>
        <w:t>vul je in</w:t>
      </w:r>
      <w:r w:rsidRPr="008D15FA">
        <w:rPr>
          <w:rFonts w:cstheme="minorHAnsi"/>
          <w:iCs/>
        </w:rPr>
        <w:t xml:space="preserve"> bij</w:t>
      </w:r>
      <w:r>
        <w:rPr>
          <w:rFonts w:cstheme="minorHAnsi"/>
          <w:iCs/>
        </w:rPr>
        <w:t xml:space="preserve"> </w:t>
      </w:r>
      <w:r w:rsidR="00A83CC2">
        <w:rPr>
          <w:rFonts w:cstheme="minorHAnsi"/>
          <w:iCs/>
        </w:rPr>
        <w:t>de</w:t>
      </w:r>
      <w:r w:rsidRPr="008D15FA">
        <w:rPr>
          <w:rFonts w:cstheme="minorHAnsi"/>
          <w:iCs/>
        </w:rPr>
        <w:t xml:space="preserve"> aanvraag</w:t>
      </w:r>
      <w:r w:rsidR="00A83CC2">
        <w:rPr>
          <w:rFonts w:cstheme="minorHAnsi"/>
          <w:iCs/>
        </w:rPr>
        <w:t xml:space="preserve"> van een</w:t>
      </w:r>
      <w:r w:rsidRPr="008D15FA">
        <w:rPr>
          <w:rFonts w:cstheme="minorHAnsi"/>
          <w:iCs/>
        </w:rPr>
        <w:t xml:space="preserve"> arrangement</w:t>
      </w:r>
      <w:r>
        <w:rPr>
          <w:rFonts w:cstheme="minorHAnsi"/>
          <w:iCs/>
        </w:rPr>
        <w:t>, voorziening</w:t>
      </w:r>
      <w:r w:rsidRPr="008D15FA">
        <w:rPr>
          <w:rFonts w:cstheme="minorHAnsi"/>
          <w:iCs/>
        </w:rPr>
        <w:t xml:space="preserve"> of</w:t>
      </w:r>
      <w:r>
        <w:rPr>
          <w:rFonts w:cstheme="minorHAnsi"/>
          <w:iCs/>
        </w:rPr>
        <w:t xml:space="preserve"> toelaatbaarheidsverklaring</w:t>
      </w:r>
      <w:r w:rsidRPr="008D15FA">
        <w:rPr>
          <w:rFonts w:cstheme="minorHAnsi"/>
          <w:iCs/>
        </w:rPr>
        <w:t xml:space="preserve"> </w:t>
      </w:r>
      <w:r>
        <w:rPr>
          <w:rFonts w:cstheme="minorHAnsi"/>
          <w:iCs/>
        </w:rPr>
        <w:t>(</w:t>
      </w:r>
      <w:r w:rsidR="009E1DC8">
        <w:rPr>
          <w:rFonts w:cstheme="minorHAnsi"/>
          <w:iCs/>
        </w:rPr>
        <w:t>TLV</w:t>
      </w:r>
      <w:r>
        <w:rPr>
          <w:rFonts w:cstheme="minorHAnsi"/>
          <w:iCs/>
        </w:rPr>
        <w:t xml:space="preserve">). Dit is een </w:t>
      </w:r>
      <w:r w:rsidRPr="008D15FA">
        <w:rPr>
          <w:rFonts w:cstheme="minorHAnsi"/>
          <w:iCs/>
        </w:rPr>
        <w:t>aanvulling op deel 1</w:t>
      </w:r>
      <w:r>
        <w:rPr>
          <w:rFonts w:cstheme="minorHAnsi"/>
          <w:iCs/>
        </w:rPr>
        <w:t xml:space="preserve"> (groeidocument)</w:t>
      </w:r>
      <w:r w:rsidR="00A83CC2">
        <w:rPr>
          <w:rFonts w:cstheme="minorHAnsi"/>
          <w:iCs/>
        </w:rPr>
        <w:t xml:space="preserve">. Beide documenten samen </w:t>
      </w:r>
      <w:r>
        <w:rPr>
          <w:rFonts w:cstheme="minorHAnsi"/>
          <w:iCs/>
        </w:rPr>
        <w:t>vormen het OPP.</w:t>
      </w:r>
    </w:p>
    <w:p w14:paraId="382F58FA" w14:textId="77777777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0B7541EB" w14:textId="77777777" w:rsidR="00862CAE" w:rsidRPr="001371BE" w:rsidRDefault="00862CAE" w:rsidP="00862CAE">
      <w:pPr>
        <w:pStyle w:val="Kop2"/>
        <w:rPr>
          <w:rFonts w:eastAsia="Times New Roman" w:cstheme="minorHAnsi"/>
          <w:sz w:val="28"/>
          <w:szCs w:val="28"/>
          <w:lang w:eastAsia="nl-NL"/>
        </w:rPr>
      </w:pPr>
      <w:r w:rsidRPr="002D49FE">
        <w:rPr>
          <w:rFonts w:eastAsia="Times New Roman" w:cstheme="minorHAnsi"/>
          <w:szCs w:val="24"/>
          <w:lang w:eastAsia="nl-NL"/>
        </w:rPr>
        <w:t>Huidige prestaties (drie laatste meetmomenten)</w:t>
      </w:r>
    </w:p>
    <w:tbl>
      <w:tblPr>
        <w:tblStyle w:val="Tabelraster"/>
        <w:tblpPr w:leftFromText="141" w:rightFromText="141" w:vertAnchor="text" w:horzAnchor="margin" w:tblpY="774"/>
        <w:tblW w:w="10201" w:type="dxa"/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425"/>
        <w:gridCol w:w="425"/>
        <w:gridCol w:w="1701"/>
        <w:gridCol w:w="851"/>
        <w:gridCol w:w="850"/>
        <w:gridCol w:w="851"/>
        <w:gridCol w:w="850"/>
      </w:tblGrid>
      <w:tr w:rsidR="00EB67FC" w:rsidRPr="00786ECF" w14:paraId="3BD1E2D9" w14:textId="77777777" w:rsidTr="00DE5DE3"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C6E98B5" w14:textId="77777777" w:rsidR="00EB67FC" w:rsidRPr="007D1A75" w:rsidRDefault="00EB67FC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Hlk73373749"/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Vakgebied</w:t>
            </w:r>
          </w:p>
        </w:tc>
        <w:tc>
          <w:tcPr>
            <w:tcW w:w="2977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9E52468" w14:textId="77777777" w:rsidR="00EB67FC" w:rsidRPr="007D1A75" w:rsidRDefault="00EB67FC" w:rsidP="008C658F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Rekenen</w:t>
            </w:r>
          </w:p>
        </w:tc>
        <w:tc>
          <w:tcPr>
            <w:tcW w:w="212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C6E3E91" w14:textId="77777777" w:rsidR="00EB67FC" w:rsidRPr="007D1A75" w:rsidRDefault="00EB67FC" w:rsidP="00862CAE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D69201E" w14:textId="2206097C" w:rsidR="00EB67FC" w:rsidRPr="00EB67FC" w:rsidRDefault="00EB67FC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EB67FC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Spelling</w:t>
            </w:r>
          </w:p>
        </w:tc>
      </w:tr>
      <w:tr w:rsidR="006827AA" w:rsidRPr="00786ECF" w14:paraId="21C160D0" w14:textId="77777777" w:rsidTr="00DE5DE3">
        <w:tblPrEx>
          <w:shd w:val="clear" w:color="auto" w:fill="auto"/>
        </w:tblPrEx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DF87F43" w14:textId="77777777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bookmarkStart w:id="1" w:name="_Hlk54709375"/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13724C7" w14:textId="77777777" w:rsidR="006827AA" w:rsidRPr="00786ECF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B8AAE72" w14:textId="77777777" w:rsidR="006827AA" w:rsidRPr="00786ECF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253488C" w14:textId="77777777" w:rsidR="006827AA" w:rsidRPr="00786ECF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850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012E386" w14:textId="77777777" w:rsidR="006827AA" w:rsidRPr="00786ECF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BD4EC9C" w14:textId="77777777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FAF5C28" w14:textId="37DB88F5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56F2127" w14:textId="3C1E019E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357BEF8" w14:textId="7D90FFBE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845F5D9" w14:textId="02F8C8B0" w:rsidR="006827AA" w:rsidRPr="00786ECF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</w:tr>
      <w:bookmarkEnd w:id="1"/>
      <w:tr w:rsidR="006827AA" w:rsidRPr="00786ECF" w14:paraId="0B349AD3" w14:textId="77777777" w:rsidTr="00DE5DE3">
        <w:tblPrEx>
          <w:shd w:val="clear" w:color="auto" w:fill="auto"/>
        </w:tblPrEx>
        <w:trPr>
          <w:trHeight w:val="409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2371014" w14:textId="34F57C5E" w:rsidR="006827AA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65A987D1" w14:textId="50890AC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3CC381D" w14:textId="6E18C07A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C918C8C" w14:textId="080823E3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6C9B2CC" w14:textId="47953460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72DD1113" w14:textId="7EA5D390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460E6E6" w14:textId="28E2CC07" w:rsidR="006827AA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5A515A43" w14:textId="634F9222" w:rsidR="006827AA" w:rsidRPr="00910F81" w:rsidRDefault="006827AA" w:rsidP="006827A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25E5055B" w14:textId="328603ED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5E0B4CD9" w14:textId="72FD8319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72900409" w14:textId="4261C634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19F7B9FE" w14:textId="1C3819B3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6827AA" w:rsidRPr="00786ECF" w14:paraId="7554F7B1" w14:textId="77777777" w:rsidTr="00DE5DE3">
        <w:tblPrEx>
          <w:shd w:val="clear" w:color="auto" w:fill="auto"/>
        </w:tblPrEx>
        <w:trPr>
          <w:trHeight w:val="415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C243D3B" w14:textId="7777777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154E0390" w14:textId="07226BBE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6CEB59FE" w14:textId="37AFC9B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1BE84556" w14:textId="73A8FF8A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8B8A2A0" w14:textId="3E34619E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1E439850" w14:textId="4F793800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2236F3C8" w14:textId="67F30C8F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48A4F7C" w14:textId="7777777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69181A04" w14:textId="0B379E66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78434C3B" w14:textId="1FD27C3D" w:rsidR="006827AA" w:rsidRPr="00910F81" w:rsidRDefault="006827AA" w:rsidP="006827A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132F468" w14:textId="7E009AE5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0AD70ED4" w14:textId="6BBB10AD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776094B5" w14:textId="0D15B6AC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4F35DEB6" w14:textId="3855CD5B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6827AA" w:rsidRPr="00786ECF" w14:paraId="3907BE51" w14:textId="77777777" w:rsidTr="00DE5DE3">
        <w:tblPrEx>
          <w:shd w:val="clear" w:color="auto" w:fill="auto"/>
        </w:tblPrEx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7AF3943" w14:textId="7777777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783491D5" w14:textId="3D7732B1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13CB980F" w14:textId="0A7A543B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04953EB6" w14:textId="78159012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6C9375A0" w14:textId="355A7AD2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70146D17" w14:textId="673C0A7D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single" w:sz="4" w:space="0" w:color="00AFA4"/>
            </w:tcBorders>
            <w:vAlign w:val="center"/>
          </w:tcPr>
          <w:p w14:paraId="5AA9EFD5" w14:textId="535A1E43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7B073DA" w14:textId="77777777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57594AFC" w14:textId="0A38459E" w:rsidR="006827AA" w:rsidRPr="009D5BE4" w:rsidRDefault="006827AA" w:rsidP="006827A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0138B739" w14:textId="4575F94F" w:rsidR="006827AA" w:rsidRPr="00910F81" w:rsidRDefault="006827AA" w:rsidP="006827A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4462AE8C" w14:textId="48D07C2D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18CF077B" w14:textId="1D4800E0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595EAC42" w14:textId="3DEE8595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single" w:sz="4" w:space="0" w:color="00AFA4"/>
            </w:tcBorders>
            <w:vAlign w:val="center"/>
          </w:tcPr>
          <w:p w14:paraId="2003511F" w14:textId="267C8CCE" w:rsidR="006827AA" w:rsidRPr="00910F81" w:rsidRDefault="006827AA" w:rsidP="006827A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</w:tbl>
    <w:bookmarkEnd w:id="0"/>
    <w:p w14:paraId="6A46AB89" w14:textId="2C6A5A4E" w:rsidR="00862CAE" w:rsidRPr="00B65406" w:rsidRDefault="00862CAE" w:rsidP="00B65406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</w:p>
    <w:p w14:paraId="4B54C396" w14:textId="43C1B40B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58E79887" w14:textId="2211FC33" w:rsidR="008C658F" w:rsidRDefault="008C658F" w:rsidP="00862CAE">
      <w:pPr>
        <w:pStyle w:val="Kop2"/>
        <w:rPr>
          <w:rFonts w:eastAsia="Times New Roman"/>
          <w:szCs w:val="24"/>
          <w:lang w:eastAsia="nl-NL"/>
        </w:rPr>
      </w:pPr>
    </w:p>
    <w:p w14:paraId="234AC0FB" w14:textId="05DA29FD" w:rsidR="00EB67FC" w:rsidRDefault="00EB67FC" w:rsidP="00EB67FC">
      <w:pPr>
        <w:rPr>
          <w:lang w:eastAsia="nl-NL"/>
        </w:rPr>
      </w:pPr>
    </w:p>
    <w:tbl>
      <w:tblPr>
        <w:tblStyle w:val="Tabelraster"/>
        <w:tblpPr w:leftFromText="141" w:rightFromText="141" w:vertAnchor="text" w:horzAnchor="margin" w:tblpY="-5"/>
        <w:tblW w:w="10201" w:type="dxa"/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425"/>
        <w:gridCol w:w="425"/>
        <w:gridCol w:w="1701"/>
        <w:gridCol w:w="851"/>
        <w:gridCol w:w="850"/>
        <w:gridCol w:w="851"/>
        <w:gridCol w:w="850"/>
      </w:tblGrid>
      <w:tr w:rsidR="00AA2F6A" w:rsidRPr="00786ECF" w14:paraId="1F086B7A" w14:textId="77777777" w:rsidTr="00AA2F6A"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32FBDBBA" w14:textId="77777777" w:rsidR="00AA2F6A" w:rsidRPr="007D1A75" w:rsidRDefault="00AA2F6A" w:rsidP="00AA2F6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Vakgebied</w:t>
            </w:r>
          </w:p>
        </w:tc>
        <w:tc>
          <w:tcPr>
            <w:tcW w:w="2977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03293349" w14:textId="77777777" w:rsidR="00AA2F6A" w:rsidRPr="007D1A75" w:rsidRDefault="00AA2F6A" w:rsidP="00AA2F6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  <w:tc>
          <w:tcPr>
            <w:tcW w:w="212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EA11A49" w14:textId="77777777" w:rsidR="00AA2F6A" w:rsidRPr="007D1A75" w:rsidRDefault="00AA2F6A" w:rsidP="00AA2F6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57A4726" w14:textId="77777777" w:rsidR="00AA2F6A" w:rsidRPr="00EB67FC" w:rsidRDefault="00AA2F6A" w:rsidP="00AA2F6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Begrijpend lezen</w:t>
            </w:r>
          </w:p>
        </w:tc>
      </w:tr>
      <w:tr w:rsidR="00AA2F6A" w:rsidRPr="00786ECF" w14:paraId="00287040" w14:textId="77777777" w:rsidTr="00AA2F6A">
        <w:tblPrEx>
          <w:shd w:val="clear" w:color="auto" w:fill="auto"/>
        </w:tblPrEx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10FE5AA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9EA6307" w14:textId="77777777" w:rsidR="00AA2F6A" w:rsidRPr="00786ECF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FE5ED31" w14:textId="77777777" w:rsidR="00AA2F6A" w:rsidRPr="00786ECF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2C94F23" w14:textId="77777777" w:rsidR="00AA2F6A" w:rsidRPr="00786ECF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850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FEDBF7E" w14:textId="77777777" w:rsidR="00AA2F6A" w:rsidRPr="00786ECF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ED80D13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17A9CF8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7E4B4BB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3BF62D38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8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6E319B87" w14:textId="77777777" w:rsidR="00AA2F6A" w:rsidRPr="00786ECF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</w:tr>
      <w:tr w:rsidR="00AA2F6A" w:rsidRPr="00786ECF" w14:paraId="11B3076F" w14:textId="77777777" w:rsidTr="00AA2F6A">
        <w:tblPrEx>
          <w:shd w:val="clear" w:color="auto" w:fill="auto"/>
        </w:tblPrEx>
        <w:trPr>
          <w:trHeight w:val="409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A66F170" w14:textId="77777777" w:rsidR="00AA2F6A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4A491348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70757EDB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66907F42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506EEFCD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4AF269BB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0CF181A" w14:textId="77777777" w:rsidR="00AA2F6A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33DC903D" w14:textId="77777777" w:rsidR="00AA2F6A" w:rsidRPr="00910F81" w:rsidRDefault="00AA2F6A" w:rsidP="00AA2F6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2F963221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300DD7C8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1E1BEB8D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3028362C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A2F6A" w:rsidRPr="00786ECF" w14:paraId="09669CA2" w14:textId="77777777" w:rsidTr="00AA2F6A">
        <w:tblPrEx>
          <w:shd w:val="clear" w:color="auto" w:fill="auto"/>
        </w:tblPrEx>
        <w:trPr>
          <w:trHeight w:val="415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C30F1D0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1CB96CCA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108F4C04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6463E5A1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676D49D2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66B5F28D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6D26EF53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9B836C5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7B19E187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2AEE0090" w14:textId="77777777" w:rsidR="00AA2F6A" w:rsidRPr="00910F81" w:rsidRDefault="00AA2F6A" w:rsidP="00AA2F6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07986C5B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7D81A2F1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dotted" w:sz="4" w:space="0" w:color="00AFA4"/>
            </w:tcBorders>
            <w:vAlign w:val="center"/>
          </w:tcPr>
          <w:p w14:paraId="7154E71E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dotted" w:sz="4" w:space="0" w:color="00AFA4"/>
              <w:right w:val="single" w:sz="4" w:space="0" w:color="00AFA4"/>
            </w:tcBorders>
            <w:vAlign w:val="center"/>
          </w:tcPr>
          <w:p w14:paraId="61335592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A2F6A" w:rsidRPr="00786ECF" w14:paraId="49E0CFA8" w14:textId="77777777" w:rsidTr="00AA2F6A">
        <w:tblPrEx>
          <w:shd w:val="clear" w:color="auto" w:fill="auto"/>
        </w:tblPrEx>
        <w:trPr>
          <w:trHeight w:val="393"/>
        </w:trPr>
        <w:tc>
          <w:tcPr>
            <w:tcW w:w="169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093971E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79193070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56643105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5CB9823A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53C5DD1C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68C0668B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single" w:sz="4" w:space="0" w:color="00AFA4"/>
            </w:tcBorders>
            <w:vAlign w:val="center"/>
          </w:tcPr>
          <w:p w14:paraId="382AC780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C344DA5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5D938C1B" w14:textId="77777777" w:rsidR="00AA2F6A" w:rsidRPr="009D5BE4" w:rsidRDefault="00AA2F6A" w:rsidP="00AA2F6A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  <w:p w14:paraId="0072C77F" w14:textId="77777777" w:rsidR="00AA2F6A" w:rsidRPr="00910F81" w:rsidRDefault="00AA2F6A" w:rsidP="00AA2F6A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dotted" w:sz="4" w:space="0" w:color="00AFA4"/>
              <w:left w:val="single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4E5C04E3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3B3469AF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dotted" w:sz="4" w:space="0" w:color="00AFA4"/>
            </w:tcBorders>
            <w:vAlign w:val="center"/>
          </w:tcPr>
          <w:p w14:paraId="64C72F1F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00AFA4"/>
              <w:left w:val="dotted" w:sz="4" w:space="0" w:color="00AFA4"/>
              <w:bottom w:val="single" w:sz="4" w:space="0" w:color="00AFA4"/>
              <w:right w:val="single" w:sz="4" w:space="0" w:color="00AFA4"/>
            </w:tcBorders>
            <w:vAlign w:val="center"/>
          </w:tcPr>
          <w:p w14:paraId="48679C37" w14:textId="77777777" w:rsidR="00AA2F6A" w:rsidRPr="00910F81" w:rsidRDefault="00AA2F6A" w:rsidP="00AA2F6A">
            <w:pPr>
              <w:tabs>
                <w:tab w:val="left" w:pos="284"/>
              </w:tabs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</w:tbl>
    <w:p w14:paraId="1D89895B" w14:textId="4067359C" w:rsidR="00EB67FC" w:rsidRDefault="00EB67FC" w:rsidP="00EB67FC">
      <w:pPr>
        <w:rPr>
          <w:lang w:eastAsia="nl-NL"/>
        </w:rPr>
      </w:pPr>
    </w:p>
    <w:p w14:paraId="52807B6F" w14:textId="77777777" w:rsidR="00EB67FC" w:rsidRPr="00EB67FC" w:rsidRDefault="00EB67FC" w:rsidP="00EB67FC">
      <w:pPr>
        <w:rPr>
          <w:lang w:eastAsia="nl-NL"/>
        </w:rPr>
      </w:pPr>
    </w:p>
    <w:p w14:paraId="66CF0E41" w14:textId="77777777" w:rsidR="00DE5DE3" w:rsidRDefault="00DE5DE3" w:rsidP="00862CAE">
      <w:pPr>
        <w:pStyle w:val="Kop2"/>
        <w:rPr>
          <w:rFonts w:eastAsia="Times New Roman"/>
          <w:szCs w:val="24"/>
          <w:lang w:eastAsia="nl-NL"/>
        </w:rPr>
      </w:pPr>
    </w:p>
    <w:p w14:paraId="56377AB5" w14:textId="77777777" w:rsidR="00DE5DE3" w:rsidRDefault="00DE5DE3" w:rsidP="00862CAE">
      <w:pPr>
        <w:pStyle w:val="Kop2"/>
        <w:rPr>
          <w:rFonts w:eastAsia="Times New Roman"/>
          <w:szCs w:val="24"/>
          <w:lang w:eastAsia="nl-NL"/>
        </w:rPr>
      </w:pPr>
    </w:p>
    <w:p w14:paraId="13F51B42" w14:textId="508B4C87" w:rsidR="00AA2F6A" w:rsidRDefault="00AA2F6A">
      <w:pPr>
        <w:spacing w:after="160"/>
        <w:rPr>
          <w:rFonts w:eastAsia="Times New Roman" w:cstheme="majorBidi"/>
          <w:b/>
          <w:color w:val="00AFA4"/>
          <w:sz w:val="24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w:br w:type="page"/>
      </w:r>
    </w:p>
    <w:p w14:paraId="0DE03227" w14:textId="296B49A6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  <w:r w:rsidRPr="002D49FE">
        <w:rPr>
          <w:rFonts w:eastAsia="Times New Roman"/>
          <w:szCs w:val="24"/>
          <w:lang w:eastAsia="nl-NL"/>
        </w:rPr>
        <w:lastRenderedPageBreak/>
        <w:t xml:space="preserve">Reële leerrendementsverwachting </w:t>
      </w:r>
    </w:p>
    <w:p w14:paraId="6CF0C1C8" w14:textId="280BDFC5" w:rsidR="00862CAE" w:rsidRDefault="00862CAE" w:rsidP="00862CAE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  <w:r w:rsidR="00B65406">
        <w:rPr>
          <w:i/>
          <w:iCs/>
          <w:lang w:eastAsia="nl-NL"/>
        </w:rPr>
        <w:br/>
      </w:r>
    </w:p>
    <w:tbl>
      <w:tblPr>
        <w:tblStyle w:val="Tabelraster"/>
        <w:tblW w:w="920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41"/>
      </w:tblGrid>
      <w:tr w:rsidR="00862CAE" w:rsidRPr="007D1A75" w14:paraId="0E1370C0" w14:textId="77777777" w:rsidTr="007D1A75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B46F7A9" w14:textId="77777777" w:rsidR="00862CAE" w:rsidRPr="007D1A75" w:rsidRDefault="00862CAE" w:rsidP="007D1A75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tekstniveau %</w:t>
            </w:r>
          </w:p>
        </w:tc>
        <w:tc>
          <w:tcPr>
            <w:tcW w:w="5941" w:type="dxa"/>
            <w:vAlign w:val="center"/>
          </w:tcPr>
          <w:p w14:paraId="1C97FEB7" w14:textId="34E9FAF9" w:rsidR="00862CAE" w:rsidRPr="007D1A75" w:rsidRDefault="00862CAE" w:rsidP="007D1A75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C201B" w:rsidRPr="007D1A75" w14:paraId="2411BE96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1AD9270E" w14:textId="77777777" w:rsidR="00FC201B" w:rsidRPr="007D1A75" w:rsidRDefault="00FC201B" w:rsidP="00FC201B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woordniveau %</w:t>
            </w:r>
          </w:p>
        </w:tc>
        <w:tc>
          <w:tcPr>
            <w:tcW w:w="5941" w:type="dxa"/>
          </w:tcPr>
          <w:p w14:paraId="17BC0B7F" w14:textId="11365269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C201B" w:rsidRPr="007D1A75" w14:paraId="3E84236A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57C943DA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Begrijpend lezen %</w:t>
            </w:r>
          </w:p>
        </w:tc>
        <w:tc>
          <w:tcPr>
            <w:tcW w:w="5941" w:type="dxa"/>
          </w:tcPr>
          <w:p w14:paraId="5F3CE759" w14:textId="21178E4C" w:rsidR="00FC201B" w:rsidRPr="00FC201B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FC201B" w:rsidRPr="007D1A75" w14:paraId="240A99D7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E4F6A6E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Spelling %</w:t>
            </w:r>
          </w:p>
        </w:tc>
        <w:tc>
          <w:tcPr>
            <w:tcW w:w="5941" w:type="dxa"/>
          </w:tcPr>
          <w:p w14:paraId="77B2DE64" w14:textId="0CDE94AE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C201B" w:rsidRPr="007D1A75" w14:paraId="1F26BAA1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45BC9C28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Rekenen %</w:t>
            </w:r>
          </w:p>
        </w:tc>
        <w:tc>
          <w:tcPr>
            <w:tcW w:w="5941" w:type="dxa"/>
          </w:tcPr>
          <w:p w14:paraId="6FBF7635" w14:textId="3F5C05B6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6D90269" w14:textId="77777777" w:rsidR="00862CAE" w:rsidRDefault="00862CAE" w:rsidP="00862CAE">
      <w:pPr>
        <w:rPr>
          <w:lang w:eastAsia="nl-NL"/>
        </w:rPr>
      </w:pPr>
    </w:p>
    <w:p w14:paraId="6C86FC26" w14:textId="77777777" w:rsidR="00EB67FC" w:rsidRDefault="00EB67FC" w:rsidP="00EB67FC">
      <w:pPr>
        <w:spacing w:after="160"/>
        <w:rPr>
          <w:lang w:eastAsia="nl-NL"/>
        </w:rPr>
      </w:pPr>
    </w:p>
    <w:p w14:paraId="1E3E2FD7" w14:textId="49C6D931" w:rsidR="00862CAE" w:rsidRPr="00EB67FC" w:rsidRDefault="00862CAE" w:rsidP="00EB67FC">
      <w:pPr>
        <w:pStyle w:val="Kop2"/>
      </w:pPr>
      <w:r w:rsidRPr="00EB67FC">
        <w:t xml:space="preserve">Verwachte uitstroomniveau en onderbouwing </w:t>
      </w:r>
    </w:p>
    <w:p w14:paraId="52BE1FB3" w14:textId="1FE162E4" w:rsidR="00862CAE" w:rsidRPr="00621C19" w:rsidRDefault="00862CAE" w:rsidP="00862CAE">
      <w:pPr>
        <w:spacing w:after="160"/>
        <w:rPr>
          <w:b/>
          <w:bCs/>
          <w:i/>
          <w:iCs/>
          <w:sz w:val="28"/>
          <w:szCs w:val="28"/>
          <w:lang w:eastAsia="nl-NL"/>
        </w:rPr>
      </w:pPr>
      <w:r w:rsidRPr="1FFDC6AA">
        <w:rPr>
          <w:i/>
          <w:iCs/>
          <w:lang w:eastAsia="nl-NL"/>
        </w:rPr>
        <w:t>Indien genoemde informatie via bijlagen is toegevoegd hoeft het onderstaande niet te worden ingevuld</w:t>
      </w:r>
      <w:r>
        <w:rPr>
          <w:i/>
          <w:iCs/>
          <w:color w:val="00B050"/>
          <w:lang w:eastAsia="nl-NL"/>
        </w:rPr>
        <w:t>.</w:t>
      </w:r>
      <w:r w:rsidR="00757F16">
        <w:rPr>
          <w:i/>
          <w:iCs/>
          <w:color w:val="00B050"/>
          <w:lang w:eastAsia="nl-NL"/>
        </w:rPr>
        <w:t xml:space="preserve"> </w:t>
      </w:r>
      <w:r w:rsidR="00621C19">
        <w:rPr>
          <w:i/>
          <w:iCs/>
          <w:color w:val="00B050"/>
          <w:lang w:eastAsia="nl-NL"/>
        </w:rPr>
        <w:br/>
      </w:r>
      <w:r w:rsidR="00757F16" w:rsidRPr="00621C19">
        <w:rPr>
          <w:rFonts w:eastAsia="Times New Roman"/>
          <w:i/>
          <w:iCs/>
        </w:rPr>
        <w:t>Let op dat daarbij ook altijd een onderbouwing van het uitstroomniveau wordt toegevoegd.</w:t>
      </w: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5406" w14:paraId="4DB22446" w14:textId="77777777" w:rsidTr="00A05289">
        <w:trPr>
          <w:trHeight w:val="2076"/>
        </w:trPr>
        <w:tc>
          <w:tcPr>
            <w:tcW w:w="9242" w:type="dxa"/>
            <w:vAlign w:val="center"/>
          </w:tcPr>
          <w:p w14:paraId="35C4D05D" w14:textId="77777777" w:rsidR="00CA4382" w:rsidRDefault="00CA4382" w:rsidP="00B65406">
            <w:pPr>
              <w:rPr>
                <w:rFonts w:cstheme="minorHAnsi"/>
                <w:sz w:val="22"/>
                <w:szCs w:val="22"/>
              </w:rPr>
            </w:pPr>
          </w:p>
          <w:p w14:paraId="21DE8B88" w14:textId="3D0AC867" w:rsidR="00A05289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  <w:p w14:paraId="61B6F21E" w14:textId="77777777" w:rsidR="00A05289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  <w:p w14:paraId="7DB7FAE4" w14:textId="77777777" w:rsidR="00A05289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  <w:p w14:paraId="0C0D9CD8" w14:textId="77777777" w:rsidR="00A05289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  <w:p w14:paraId="131F9102" w14:textId="77777777" w:rsidR="00A05289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  <w:p w14:paraId="6657B470" w14:textId="0146C5D1" w:rsidR="00A05289" w:rsidRPr="00AD6CD4" w:rsidRDefault="00A05289" w:rsidP="00B6540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2D2F2A3" w14:textId="52AA0F9C" w:rsidR="00862CAE" w:rsidRDefault="00862CAE" w:rsidP="00862CAE">
      <w:pPr>
        <w:rPr>
          <w:b/>
          <w:sz w:val="28"/>
          <w:szCs w:val="28"/>
          <w:lang w:eastAsia="nl-NL"/>
        </w:rPr>
      </w:pPr>
    </w:p>
    <w:p w14:paraId="51B34489" w14:textId="77777777" w:rsidR="00862CAE" w:rsidRDefault="00862CAE" w:rsidP="00862CAE">
      <w:pPr>
        <w:rPr>
          <w:b/>
          <w:sz w:val="28"/>
          <w:szCs w:val="28"/>
          <w:lang w:eastAsia="nl-NL"/>
        </w:rPr>
      </w:pPr>
    </w:p>
    <w:p w14:paraId="65591622" w14:textId="77777777" w:rsidR="00862CAE" w:rsidRDefault="00862CAE" w:rsidP="00862CAE">
      <w:pPr>
        <w:pStyle w:val="Kop2"/>
        <w:rPr>
          <w:sz w:val="32"/>
          <w:szCs w:val="32"/>
          <w:lang w:eastAsia="nl-NL"/>
        </w:rPr>
      </w:pPr>
      <w:r w:rsidRPr="00E83CDC">
        <w:rPr>
          <w:lang w:eastAsia="nl-NL"/>
        </w:rPr>
        <w:t xml:space="preserve">Geplande uitstroombestemming </w:t>
      </w:r>
      <w:r>
        <w:rPr>
          <w:lang w:eastAsia="nl-NL"/>
        </w:rPr>
        <w:t>v(s)o</w:t>
      </w:r>
      <w:r>
        <w:rPr>
          <w:sz w:val="32"/>
          <w:szCs w:val="32"/>
          <w:lang w:eastAsia="nl-NL"/>
        </w:rPr>
        <w:t xml:space="preserve"> </w:t>
      </w:r>
    </w:p>
    <w:p w14:paraId="25B2F271" w14:textId="29C63F04" w:rsidR="00862CAE" w:rsidRDefault="00B65406" w:rsidP="00862CAE">
      <w:pPr>
        <w:rPr>
          <w:i/>
          <w:iCs/>
          <w:lang w:eastAsia="nl-NL"/>
        </w:rPr>
      </w:pPr>
      <w:r w:rsidRPr="00B65406">
        <w:rPr>
          <w:i/>
          <w:iCs/>
          <w:lang w:eastAsia="nl-NL"/>
        </w:rPr>
        <w:t>Kruis aan:</w:t>
      </w:r>
    </w:p>
    <w:p w14:paraId="6C1CC115" w14:textId="497B787F" w:rsidR="00540C5D" w:rsidRPr="00540C5D" w:rsidRDefault="00540C5D" w:rsidP="00862CAE">
      <w:pPr>
        <w:rPr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14"/>
        <w:gridCol w:w="2395"/>
      </w:tblGrid>
      <w:tr w:rsidR="00A0766A" w:rsidRPr="00540C5D" w14:paraId="67930BA2" w14:textId="77777777" w:rsidTr="00540C5D">
        <w:tc>
          <w:tcPr>
            <w:tcW w:w="2838" w:type="dxa"/>
          </w:tcPr>
          <w:p w14:paraId="6790E554" w14:textId="3CBAB476" w:rsidR="00A0766A" w:rsidRDefault="00A05289" w:rsidP="00540C5D">
            <w:pPr>
              <w:ind w:left="287" w:hanging="287"/>
            </w:pPr>
            <w:sdt>
              <w:sdtPr>
                <w:id w:val="2212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14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4214" w:rsidRPr="00540C5D">
              <w:rPr>
                <w:sz w:val="22"/>
                <w:szCs w:val="22"/>
              </w:rPr>
              <w:t xml:space="preserve"> praktijkonderwijs</w:t>
            </w:r>
          </w:p>
          <w:p w14:paraId="205A9935" w14:textId="57C97B6D" w:rsidR="00724214" w:rsidRDefault="00724214" w:rsidP="00540C5D">
            <w:pPr>
              <w:ind w:left="287" w:hanging="287"/>
            </w:pPr>
          </w:p>
        </w:tc>
        <w:tc>
          <w:tcPr>
            <w:tcW w:w="2814" w:type="dxa"/>
          </w:tcPr>
          <w:p w14:paraId="4EB43708" w14:textId="77777777" w:rsidR="00A0766A" w:rsidRDefault="00A0766A" w:rsidP="00540C5D">
            <w:pPr>
              <w:ind w:left="280" w:hanging="280"/>
            </w:pPr>
          </w:p>
        </w:tc>
        <w:tc>
          <w:tcPr>
            <w:tcW w:w="2395" w:type="dxa"/>
          </w:tcPr>
          <w:p w14:paraId="72B01142" w14:textId="77777777" w:rsidR="00A0766A" w:rsidRDefault="00A0766A" w:rsidP="00540C5D"/>
        </w:tc>
      </w:tr>
      <w:tr w:rsidR="00540C5D" w:rsidRPr="00540C5D" w14:paraId="36A8CA5E" w14:textId="77777777" w:rsidTr="00540C5D">
        <w:tc>
          <w:tcPr>
            <w:tcW w:w="2838" w:type="dxa"/>
          </w:tcPr>
          <w:p w14:paraId="0970C347" w14:textId="6DE0D3BE" w:rsidR="00540C5D" w:rsidRDefault="00A05289" w:rsidP="00540C5D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16907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</w:t>
            </w:r>
            <w:r w:rsidR="007D5641">
              <w:rPr>
                <w:sz w:val="22"/>
                <w:szCs w:val="22"/>
              </w:rPr>
              <w:t>basis</w:t>
            </w:r>
            <w:r w:rsidR="00540C5D" w:rsidRPr="00540C5D">
              <w:rPr>
                <w:sz w:val="22"/>
                <w:szCs w:val="22"/>
              </w:rPr>
              <w:t>beroepsgerichte leerweg</w:t>
            </w:r>
          </w:p>
          <w:p w14:paraId="2697AE4A" w14:textId="4E82C29C" w:rsidR="00540C5D" w:rsidRPr="00540C5D" w:rsidRDefault="00540C5D" w:rsidP="00540C5D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24060FF2" w14:textId="3B49F566" w:rsidR="00540C5D" w:rsidRPr="00540C5D" w:rsidRDefault="00A05289" w:rsidP="00540C5D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-21276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</w:t>
            </w:r>
            <w:r w:rsidR="007D5641">
              <w:rPr>
                <w:sz w:val="22"/>
                <w:szCs w:val="22"/>
              </w:rPr>
              <w:t>kader</w:t>
            </w:r>
            <w:r w:rsidR="00540C5D" w:rsidRPr="00540C5D">
              <w:rPr>
                <w:sz w:val="22"/>
                <w:szCs w:val="22"/>
              </w:rPr>
              <w:t>beroepsgerichte leerweg</w:t>
            </w:r>
          </w:p>
        </w:tc>
        <w:tc>
          <w:tcPr>
            <w:tcW w:w="2395" w:type="dxa"/>
          </w:tcPr>
          <w:p w14:paraId="179E8032" w14:textId="20D437D6" w:rsidR="00540C5D" w:rsidRPr="00540C5D" w:rsidRDefault="00A05289" w:rsidP="00540C5D">
            <w:pPr>
              <w:rPr>
                <w:sz w:val="22"/>
                <w:szCs w:val="22"/>
              </w:rPr>
            </w:pPr>
            <w:sdt>
              <w:sdtPr>
                <w:id w:val="1203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extra ondersteuning</w:t>
            </w:r>
          </w:p>
        </w:tc>
      </w:tr>
      <w:tr w:rsidR="00A0766A" w:rsidRPr="00540C5D" w14:paraId="5F894B6B" w14:textId="77777777" w:rsidTr="00A14B09">
        <w:tc>
          <w:tcPr>
            <w:tcW w:w="2838" w:type="dxa"/>
          </w:tcPr>
          <w:p w14:paraId="11068819" w14:textId="102C5231" w:rsidR="00A0766A" w:rsidRDefault="00A05289" w:rsidP="00A14B09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9012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</w:t>
            </w:r>
            <w:r w:rsidR="007D5641" w:rsidRPr="00540C5D">
              <w:rPr>
                <w:sz w:val="22"/>
                <w:szCs w:val="22"/>
              </w:rPr>
              <w:t xml:space="preserve">vmbo gemengde </w:t>
            </w:r>
            <w:r w:rsidR="007D5641">
              <w:rPr>
                <w:sz w:val="22"/>
                <w:szCs w:val="22"/>
              </w:rPr>
              <w:br/>
            </w:r>
            <w:r w:rsidR="007D5641" w:rsidRPr="00540C5D">
              <w:rPr>
                <w:sz w:val="22"/>
                <w:szCs w:val="22"/>
              </w:rPr>
              <w:t>leerweg</w:t>
            </w:r>
          </w:p>
          <w:p w14:paraId="429FEC04" w14:textId="77777777" w:rsidR="00A0766A" w:rsidRPr="00540C5D" w:rsidRDefault="00A0766A" w:rsidP="00A14B09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2E337E" w14:textId="3A314B8E" w:rsidR="00A0766A" w:rsidRPr="00540C5D" w:rsidRDefault="00A05289" w:rsidP="00A14B09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392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</w:t>
            </w:r>
            <w:r w:rsidR="007D5641" w:rsidRPr="00540C5D">
              <w:rPr>
                <w:sz w:val="22"/>
                <w:szCs w:val="22"/>
              </w:rPr>
              <w:t>vmbo theoretische leerweg</w:t>
            </w:r>
          </w:p>
        </w:tc>
        <w:tc>
          <w:tcPr>
            <w:tcW w:w="2395" w:type="dxa"/>
          </w:tcPr>
          <w:p w14:paraId="637A1AAD" w14:textId="77777777" w:rsidR="00A0766A" w:rsidRPr="00540C5D" w:rsidRDefault="00A05289" w:rsidP="00A14B09">
            <w:pPr>
              <w:rPr>
                <w:sz w:val="22"/>
                <w:szCs w:val="22"/>
              </w:rPr>
            </w:pPr>
            <w:sdt>
              <w:sdtPr>
                <w:id w:val="282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extra ondersteuning</w:t>
            </w:r>
          </w:p>
          <w:p w14:paraId="5E5E37A3" w14:textId="77777777" w:rsidR="00A0766A" w:rsidRPr="00540C5D" w:rsidRDefault="00A0766A" w:rsidP="00A14B09">
            <w:pPr>
              <w:rPr>
                <w:sz w:val="22"/>
                <w:szCs w:val="22"/>
              </w:rPr>
            </w:pPr>
          </w:p>
        </w:tc>
      </w:tr>
      <w:tr w:rsidR="00CA380D" w:rsidRPr="00540C5D" w14:paraId="54F1CD1B" w14:textId="77777777" w:rsidTr="00540C5D">
        <w:tc>
          <w:tcPr>
            <w:tcW w:w="2838" w:type="dxa"/>
          </w:tcPr>
          <w:p w14:paraId="6DB7F5AA" w14:textId="0B0474FA" w:rsidR="00CA380D" w:rsidRDefault="00A05289" w:rsidP="00CA380D">
            <w:pPr>
              <w:rPr>
                <w:sz w:val="22"/>
                <w:szCs w:val="22"/>
              </w:rPr>
            </w:pPr>
            <w:sdt>
              <w:sdtPr>
                <w:id w:val="-8229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>
              <w:t xml:space="preserve"> </w:t>
            </w:r>
            <w:r w:rsidR="007D5641">
              <w:rPr>
                <w:sz w:val="22"/>
                <w:szCs w:val="22"/>
              </w:rPr>
              <w:t>havo</w:t>
            </w:r>
          </w:p>
          <w:p w14:paraId="51FA1514" w14:textId="77777777" w:rsidR="00CA380D" w:rsidRDefault="00CA380D" w:rsidP="00CA380D">
            <w:pPr>
              <w:ind w:left="287" w:hanging="287"/>
            </w:pPr>
          </w:p>
        </w:tc>
        <w:tc>
          <w:tcPr>
            <w:tcW w:w="2814" w:type="dxa"/>
          </w:tcPr>
          <w:p w14:paraId="02077B75" w14:textId="5F88A4C8" w:rsidR="00CA380D" w:rsidRDefault="00A05289" w:rsidP="00CA380D">
            <w:pPr>
              <w:ind w:left="280" w:hanging="280"/>
            </w:pPr>
            <w:sdt>
              <w:sdtPr>
                <w:id w:val="-3924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 w:rsidRPr="00540C5D">
              <w:rPr>
                <w:sz w:val="22"/>
                <w:szCs w:val="22"/>
              </w:rPr>
              <w:t xml:space="preserve"> </w:t>
            </w:r>
            <w:r w:rsidR="007D5641">
              <w:rPr>
                <w:sz w:val="22"/>
                <w:szCs w:val="22"/>
              </w:rPr>
              <w:t>vwo</w:t>
            </w:r>
          </w:p>
        </w:tc>
        <w:tc>
          <w:tcPr>
            <w:tcW w:w="2395" w:type="dxa"/>
          </w:tcPr>
          <w:p w14:paraId="7417ED26" w14:textId="77777777" w:rsidR="00CA380D" w:rsidRDefault="00CA380D" w:rsidP="00CA380D"/>
        </w:tc>
      </w:tr>
      <w:tr w:rsidR="00540C5D" w:rsidRPr="00540C5D" w14:paraId="0F4718F6" w14:textId="77777777" w:rsidTr="00540C5D">
        <w:tc>
          <w:tcPr>
            <w:tcW w:w="2838" w:type="dxa"/>
          </w:tcPr>
          <w:p w14:paraId="05ED243C" w14:textId="77777777" w:rsidR="00540C5D" w:rsidRDefault="00540C5D" w:rsidP="00724214">
            <w:pPr>
              <w:rPr>
                <w:sz w:val="22"/>
                <w:szCs w:val="22"/>
              </w:rPr>
            </w:pPr>
          </w:p>
          <w:p w14:paraId="2F8E9A8F" w14:textId="0F59DFD8" w:rsidR="007D5641" w:rsidRPr="00540C5D" w:rsidRDefault="007D5641" w:rsidP="00724214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CC36B8" w14:textId="77777777" w:rsidR="00540C5D" w:rsidRPr="00540C5D" w:rsidRDefault="00540C5D" w:rsidP="00917089">
            <w:pPr>
              <w:pStyle w:val="Lijstalinea"/>
              <w:ind w:left="311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115BF15C" w14:textId="77777777" w:rsidR="00540C5D" w:rsidRPr="00540C5D" w:rsidRDefault="00540C5D" w:rsidP="00917089">
            <w:pPr>
              <w:pStyle w:val="Lijstalinea"/>
              <w:ind w:left="0"/>
              <w:rPr>
                <w:sz w:val="22"/>
                <w:szCs w:val="22"/>
              </w:rPr>
            </w:pPr>
          </w:p>
        </w:tc>
      </w:tr>
      <w:tr w:rsidR="00540C5D" w:rsidRPr="00540C5D" w14:paraId="225806A4" w14:textId="77777777" w:rsidTr="00540C5D">
        <w:tc>
          <w:tcPr>
            <w:tcW w:w="2838" w:type="dxa"/>
          </w:tcPr>
          <w:p w14:paraId="3595543C" w14:textId="5B194A92" w:rsidR="00540C5D" w:rsidRPr="00540C5D" w:rsidRDefault="00A05289" w:rsidP="00540C5D">
            <w:pPr>
              <w:rPr>
                <w:sz w:val="22"/>
                <w:szCs w:val="22"/>
              </w:rPr>
            </w:pPr>
            <w:sdt>
              <w:sdtPr>
                <w:id w:val="-7533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2</w:t>
            </w:r>
          </w:p>
        </w:tc>
        <w:tc>
          <w:tcPr>
            <w:tcW w:w="2814" w:type="dxa"/>
          </w:tcPr>
          <w:p w14:paraId="3CCD447C" w14:textId="69ED20A8" w:rsidR="00540C5D" w:rsidRPr="00540C5D" w:rsidRDefault="00A05289" w:rsidP="00540C5D">
            <w:pPr>
              <w:rPr>
                <w:sz w:val="22"/>
                <w:szCs w:val="22"/>
              </w:rPr>
            </w:pPr>
            <w:sdt>
              <w:sdtPr>
                <w:id w:val="-12138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3</w:t>
            </w:r>
          </w:p>
        </w:tc>
        <w:tc>
          <w:tcPr>
            <w:tcW w:w="2395" w:type="dxa"/>
          </w:tcPr>
          <w:p w14:paraId="29C915DA" w14:textId="20818535" w:rsidR="00540C5D" w:rsidRPr="00540C5D" w:rsidRDefault="00A05289" w:rsidP="00540C5D">
            <w:pPr>
              <w:rPr>
                <w:sz w:val="22"/>
                <w:szCs w:val="22"/>
              </w:rPr>
            </w:pPr>
            <w:sdt>
              <w:sdtPr>
                <w:id w:val="-18441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4</w:t>
            </w:r>
          </w:p>
        </w:tc>
      </w:tr>
    </w:tbl>
    <w:p w14:paraId="5D0B9597" w14:textId="6ED4931D" w:rsidR="00862CAE" w:rsidRPr="00C72BA4" w:rsidRDefault="00862CAE" w:rsidP="00862CAE">
      <w:pPr>
        <w:rPr>
          <w:b/>
          <w:sz w:val="32"/>
          <w:szCs w:val="32"/>
          <w:lang w:eastAsia="nl-NL"/>
        </w:rPr>
      </w:pPr>
      <w:r w:rsidRPr="00C72BA4">
        <w:rPr>
          <w:sz w:val="20"/>
          <w:szCs w:val="20"/>
          <w:lang w:eastAsia="nl-NL"/>
        </w:rPr>
        <w:tab/>
      </w:r>
    </w:p>
    <w:p w14:paraId="2076B912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05A69AA5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63875AC5" w14:textId="77777777" w:rsidR="00862CAE" w:rsidRPr="00C754C4" w:rsidRDefault="00862CAE" w:rsidP="00862CAE">
      <w:pPr>
        <w:rPr>
          <w:sz w:val="20"/>
          <w:szCs w:val="20"/>
          <w:lang w:eastAsia="nl-NL"/>
        </w:rPr>
      </w:pPr>
      <w:r w:rsidRPr="00C754C4">
        <w:rPr>
          <w:sz w:val="20"/>
          <w:szCs w:val="20"/>
          <w:lang w:eastAsia="nl-NL"/>
        </w:rPr>
        <w:br w:type="page"/>
      </w:r>
    </w:p>
    <w:p w14:paraId="5AB2258F" w14:textId="77777777" w:rsidR="00862CAE" w:rsidRPr="002D49FE" w:rsidRDefault="00862CAE" w:rsidP="006F7CB4">
      <w:pPr>
        <w:pStyle w:val="Kop1"/>
        <w:rPr>
          <w:lang w:eastAsia="nl-NL"/>
        </w:rPr>
      </w:pPr>
      <w:r w:rsidRPr="002D49FE">
        <w:rPr>
          <w:lang w:eastAsia="nl-NL"/>
        </w:rPr>
        <w:lastRenderedPageBreak/>
        <w:t xml:space="preserve">Handelingsdeel </w:t>
      </w:r>
    </w:p>
    <w:p w14:paraId="7F57D1A9" w14:textId="77777777" w:rsidR="00862CAE" w:rsidRDefault="00862CAE" w:rsidP="00862CAE">
      <w:pPr>
        <w:rPr>
          <w:bCs/>
          <w:i/>
          <w:iCs/>
          <w:sz w:val="24"/>
          <w:szCs w:val="24"/>
          <w:lang w:eastAsia="nl-NL"/>
        </w:rPr>
      </w:pPr>
      <w:r w:rsidRPr="00B93DC6">
        <w:rPr>
          <w:bCs/>
          <w:i/>
          <w:iCs/>
          <w:sz w:val="24"/>
          <w:szCs w:val="24"/>
          <w:lang w:eastAsia="nl-NL"/>
        </w:rPr>
        <w:t xml:space="preserve">(alleen </w:t>
      </w:r>
      <w:r>
        <w:rPr>
          <w:bCs/>
          <w:i/>
          <w:iCs/>
          <w:sz w:val="24"/>
          <w:szCs w:val="24"/>
          <w:lang w:eastAsia="nl-NL"/>
        </w:rPr>
        <w:t>de onderwerpen</w:t>
      </w:r>
      <w:r w:rsidRPr="00B93DC6">
        <w:rPr>
          <w:bCs/>
          <w:i/>
          <w:iCs/>
          <w:sz w:val="24"/>
          <w:szCs w:val="24"/>
          <w:lang w:eastAsia="nl-NL"/>
        </w:rPr>
        <w:t xml:space="preserve"> die afwijken invullen)</w:t>
      </w:r>
    </w:p>
    <w:p w14:paraId="6713441E" w14:textId="2E9AD364" w:rsidR="00862CAE" w:rsidRDefault="00862CAE" w:rsidP="00862CAE">
      <w:pPr>
        <w:rPr>
          <w:bCs/>
          <w:iCs/>
          <w:lang w:eastAsia="nl-NL"/>
        </w:rPr>
      </w:pPr>
    </w:p>
    <w:p w14:paraId="04AC6B0A" w14:textId="77777777" w:rsidR="006850CB" w:rsidRDefault="006850CB" w:rsidP="00862CAE">
      <w:pPr>
        <w:rPr>
          <w:bCs/>
          <w:iCs/>
          <w:lang w:eastAsia="nl-NL"/>
        </w:rPr>
      </w:pPr>
    </w:p>
    <w:tbl>
      <w:tblPr>
        <w:tblStyle w:val="Tabelraster"/>
        <w:tblW w:w="9786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3"/>
        <w:gridCol w:w="6393"/>
      </w:tblGrid>
      <w:tr w:rsidR="006850CB" w:rsidRPr="00247603" w14:paraId="3E560016" w14:textId="77777777" w:rsidTr="000F2AD9">
        <w:trPr>
          <w:trHeight w:val="165"/>
        </w:trPr>
        <w:tc>
          <w:tcPr>
            <w:tcW w:w="9786" w:type="dxa"/>
            <w:gridSpan w:val="2"/>
            <w:shd w:val="clear" w:color="auto" w:fill="00AFA4"/>
          </w:tcPr>
          <w:p w14:paraId="347D19DD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Vakoverstijgende doelen (bijvoorbeeld: taakwerkhouding/motoriek/gedrag/sociaal -emotionele ontwikkeling/executieve functies  etc.)</w:t>
            </w:r>
          </w:p>
        </w:tc>
      </w:tr>
      <w:tr w:rsidR="006850CB" w:rsidRPr="00247603" w14:paraId="5B9DF9F1" w14:textId="77777777" w:rsidTr="000F2AD9">
        <w:tc>
          <w:tcPr>
            <w:tcW w:w="3393" w:type="dxa"/>
          </w:tcPr>
          <w:p w14:paraId="044E2CC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Doelen:</w:t>
            </w:r>
          </w:p>
        </w:tc>
        <w:tc>
          <w:tcPr>
            <w:tcW w:w="6393" w:type="dxa"/>
          </w:tcPr>
          <w:p w14:paraId="46198206" w14:textId="47B67D3A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0CB" w:rsidRPr="00247603" w14:paraId="5669B57E" w14:textId="77777777" w:rsidTr="000F2AD9">
        <w:tc>
          <w:tcPr>
            <w:tcW w:w="3393" w:type="dxa"/>
          </w:tcPr>
          <w:p w14:paraId="568A839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tc>
          <w:tcPr>
            <w:tcW w:w="6393" w:type="dxa"/>
          </w:tcPr>
          <w:p w14:paraId="1AE821E9" w14:textId="63B9F379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0CB" w:rsidRPr="00247603" w14:paraId="1E37D4BB" w14:textId="77777777" w:rsidTr="000F2AD9">
        <w:trPr>
          <w:trHeight w:val="165"/>
        </w:trPr>
        <w:tc>
          <w:tcPr>
            <w:tcW w:w="9781" w:type="dxa"/>
            <w:gridSpan w:val="2"/>
            <w:shd w:val="clear" w:color="auto" w:fill="00AFA4"/>
          </w:tcPr>
          <w:p w14:paraId="3064986A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6850CB" w:rsidRPr="00247603" w14:paraId="45B953C5" w14:textId="77777777" w:rsidTr="000F2AD9">
        <w:tc>
          <w:tcPr>
            <w:tcW w:w="3393" w:type="dxa"/>
          </w:tcPr>
          <w:p w14:paraId="5EE8C29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tc>
          <w:tcPr>
            <w:tcW w:w="6393" w:type="dxa"/>
          </w:tcPr>
          <w:p w14:paraId="227D8DE5" w14:textId="7244C708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0CB" w:rsidRPr="00247603" w14:paraId="0FDA73C2" w14:textId="77777777" w:rsidTr="000F2AD9">
        <w:tc>
          <w:tcPr>
            <w:tcW w:w="3393" w:type="dxa"/>
          </w:tcPr>
          <w:p w14:paraId="71CF94A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tc>
          <w:tcPr>
            <w:tcW w:w="6393" w:type="dxa"/>
          </w:tcPr>
          <w:p w14:paraId="43863CE2" w14:textId="373D4CB4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0CB" w:rsidRPr="00247603" w14:paraId="1FC56B83" w14:textId="77777777" w:rsidTr="000F2AD9">
        <w:tc>
          <w:tcPr>
            <w:tcW w:w="3393" w:type="dxa"/>
          </w:tcPr>
          <w:p w14:paraId="4A97A228" w14:textId="77777777" w:rsidR="006850CB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tc>
          <w:tcPr>
            <w:tcW w:w="6393" w:type="dxa"/>
          </w:tcPr>
          <w:p w14:paraId="3634B9B7" w14:textId="343C723E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61FFFA" w14:textId="44A5FE73" w:rsidR="006850CB" w:rsidRDefault="006850CB" w:rsidP="00862CAE">
      <w:pPr>
        <w:rPr>
          <w:bCs/>
          <w:iCs/>
          <w:lang w:eastAsia="nl-NL"/>
        </w:rPr>
      </w:pPr>
    </w:p>
    <w:p w14:paraId="7225777A" w14:textId="77777777" w:rsidR="00CA4382" w:rsidRPr="005E0045" w:rsidRDefault="00CA4382" w:rsidP="00862CAE">
      <w:pPr>
        <w:rPr>
          <w:bCs/>
          <w:iCs/>
          <w:lang w:eastAsia="nl-NL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5E0045" w:rsidRPr="00247603" w14:paraId="45AF93E6" w14:textId="77777777" w:rsidTr="00DF6968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8BD6A9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</w:tr>
      <w:tr w:rsidR="00862CAE" w:rsidRPr="00247603" w14:paraId="4375FF1F" w14:textId="77777777" w:rsidTr="00AB10D6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7BC9C55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4B00D086" w14:textId="2B9E5D6B" w:rsidR="00862CAE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794C70E1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08B2966" w14:textId="6089E7B5" w:rsidR="00247603" w:rsidRPr="00AB10D6" w:rsidRDefault="00862CAE" w:rsidP="00247603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04935D88" w14:textId="57CD57B6" w:rsidR="00247603" w:rsidRPr="00247603" w:rsidRDefault="00247603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77CC33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22E1974C" w14:textId="157C82D1" w:rsidR="00247603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AB10D6" w:rsidRPr="00247603" w14:paraId="651581CB" w14:textId="77777777" w:rsidTr="00AB10D6">
        <w:tc>
          <w:tcPr>
            <w:tcW w:w="3391" w:type="dxa"/>
            <w:tcBorders>
              <w:top w:val="nil"/>
            </w:tcBorders>
          </w:tcPr>
          <w:p w14:paraId="05213878" w14:textId="27B9007C" w:rsidR="00AB10D6" w:rsidRPr="00247603" w:rsidRDefault="00AB10D6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54BE40DA" w14:textId="77777777" w:rsidR="00AB10D6" w:rsidRPr="00247603" w:rsidRDefault="00AB10D6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21CADB11" w14:textId="3519838E" w:rsidR="00AB10D6" w:rsidRPr="00247603" w:rsidRDefault="00AB10D6" w:rsidP="00AD6CD4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E42D5EB" w14:textId="00939159" w:rsidR="00AB10D6" w:rsidRPr="00247603" w:rsidRDefault="00AB10D6" w:rsidP="00AD6CD4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201B" w:rsidRPr="00247603" w14:paraId="016871D9" w14:textId="77777777" w:rsidTr="008F1B6C">
        <w:tc>
          <w:tcPr>
            <w:tcW w:w="3391" w:type="dxa"/>
          </w:tcPr>
          <w:p w14:paraId="314AF34F" w14:textId="01CCD54B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tc>
          <w:tcPr>
            <w:tcW w:w="6390" w:type="dxa"/>
            <w:gridSpan w:val="2"/>
          </w:tcPr>
          <w:p w14:paraId="710C56BD" w14:textId="701D6CBA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01B" w:rsidRPr="00247603" w14:paraId="6419A6A4" w14:textId="77777777" w:rsidTr="00917089">
        <w:tc>
          <w:tcPr>
            <w:tcW w:w="3391" w:type="dxa"/>
          </w:tcPr>
          <w:p w14:paraId="4BEDD883" w14:textId="04A820F8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tc>
          <w:tcPr>
            <w:tcW w:w="6390" w:type="dxa"/>
            <w:gridSpan w:val="2"/>
          </w:tcPr>
          <w:p w14:paraId="2659F506" w14:textId="2CC0256B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97C" w:rsidRPr="00247603" w14:paraId="4DD5C5D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C442896" w14:textId="68CFA84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FC201B" w:rsidRPr="00247603" w14:paraId="1C4CAEE0" w14:textId="77777777" w:rsidTr="00917089">
        <w:tc>
          <w:tcPr>
            <w:tcW w:w="3391" w:type="dxa"/>
          </w:tcPr>
          <w:p w14:paraId="18500078" w14:textId="714A7802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tc>
          <w:tcPr>
            <w:tcW w:w="6390" w:type="dxa"/>
            <w:gridSpan w:val="2"/>
          </w:tcPr>
          <w:p w14:paraId="2BF62095" w14:textId="16A575D3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01B" w:rsidRPr="00247603" w14:paraId="259C5D84" w14:textId="77777777" w:rsidTr="00917089">
        <w:tc>
          <w:tcPr>
            <w:tcW w:w="3391" w:type="dxa"/>
          </w:tcPr>
          <w:p w14:paraId="50EADEC9" w14:textId="3013FFD4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tc>
          <w:tcPr>
            <w:tcW w:w="6390" w:type="dxa"/>
            <w:gridSpan w:val="2"/>
          </w:tcPr>
          <w:p w14:paraId="6A4CF693" w14:textId="1475F7F8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01B" w:rsidRPr="00247603" w14:paraId="7F793077" w14:textId="77777777" w:rsidTr="00917089">
        <w:tc>
          <w:tcPr>
            <w:tcW w:w="3391" w:type="dxa"/>
          </w:tcPr>
          <w:p w14:paraId="64CAB0E1" w14:textId="78191896" w:rsidR="00FC201B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tc>
          <w:tcPr>
            <w:tcW w:w="6390" w:type="dxa"/>
            <w:gridSpan w:val="2"/>
          </w:tcPr>
          <w:p w14:paraId="4EF09B0D" w14:textId="61294939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B46B88" w14:textId="6F1D24D0" w:rsidR="00862CAE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B155135" w14:textId="3BD93146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07EB760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5B4B48A" w14:textId="68C2C07C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Begrijpend</w:t>
            </w: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lezen</w:t>
            </w:r>
          </w:p>
        </w:tc>
      </w:tr>
      <w:tr w:rsidR="008426B7" w:rsidRPr="00247603" w14:paraId="236BA7C5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84D9BE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7463492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FF97CA0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412ECB22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B33BC5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ACDC33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2C67B0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49A42038" w14:textId="77777777" w:rsidTr="00917089">
        <w:tc>
          <w:tcPr>
            <w:tcW w:w="3391" w:type="dxa"/>
            <w:tcBorders>
              <w:top w:val="nil"/>
            </w:tcBorders>
          </w:tcPr>
          <w:p w14:paraId="417125E2" w14:textId="7A883328" w:rsidR="008426B7" w:rsidRDefault="008426B7" w:rsidP="009510BF">
            <w:pPr>
              <w:pStyle w:val="Geenafstand"/>
              <w:rPr>
                <w:rStyle w:val="Stijl1"/>
              </w:rPr>
            </w:pPr>
          </w:p>
          <w:p w14:paraId="2629EC6E" w14:textId="6FD109C8" w:rsidR="002000B0" w:rsidRPr="00247603" w:rsidRDefault="002000B0" w:rsidP="009510BF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4A7E5AD7" w14:textId="114E852C" w:rsidR="008426B7" w:rsidRPr="00247603" w:rsidRDefault="008426B7" w:rsidP="009510BF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4A644A5" w14:textId="76052E50" w:rsidR="008426B7" w:rsidRPr="00247603" w:rsidRDefault="008426B7" w:rsidP="00AD6CD4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00B0" w:rsidRPr="00247603" w14:paraId="49982E26" w14:textId="77777777" w:rsidTr="00917089">
        <w:tc>
          <w:tcPr>
            <w:tcW w:w="3391" w:type="dxa"/>
          </w:tcPr>
          <w:p w14:paraId="3874D99D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tc>
          <w:tcPr>
            <w:tcW w:w="6390" w:type="dxa"/>
            <w:gridSpan w:val="2"/>
          </w:tcPr>
          <w:p w14:paraId="5AE97772" w14:textId="2765C6C2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47DD93D3" w14:textId="77777777" w:rsidTr="00917089">
        <w:tc>
          <w:tcPr>
            <w:tcW w:w="3391" w:type="dxa"/>
          </w:tcPr>
          <w:p w14:paraId="6E2F4A8F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tc>
          <w:tcPr>
            <w:tcW w:w="6390" w:type="dxa"/>
            <w:gridSpan w:val="2"/>
          </w:tcPr>
          <w:p w14:paraId="323C217D" w14:textId="4A65FBCF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97C" w:rsidRPr="00247603" w14:paraId="1DC03C3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B37FBB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5421FB2" w14:textId="77777777" w:rsidTr="00917089">
        <w:tc>
          <w:tcPr>
            <w:tcW w:w="3391" w:type="dxa"/>
          </w:tcPr>
          <w:p w14:paraId="1A7CD03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tc>
          <w:tcPr>
            <w:tcW w:w="6390" w:type="dxa"/>
            <w:gridSpan w:val="2"/>
          </w:tcPr>
          <w:p w14:paraId="27C5AB1C" w14:textId="48EF4239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2BA8986E" w14:textId="77777777" w:rsidTr="00917089">
        <w:tc>
          <w:tcPr>
            <w:tcW w:w="3391" w:type="dxa"/>
          </w:tcPr>
          <w:p w14:paraId="34C6D74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tc>
          <w:tcPr>
            <w:tcW w:w="6390" w:type="dxa"/>
            <w:gridSpan w:val="2"/>
          </w:tcPr>
          <w:p w14:paraId="27881C0B" w14:textId="3BFAFFCF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63378DA7" w14:textId="77777777" w:rsidTr="00917089">
        <w:tc>
          <w:tcPr>
            <w:tcW w:w="3391" w:type="dxa"/>
          </w:tcPr>
          <w:p w14:paraId="7DEC83E8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tc>
          <w:tcPr>
            <w:tcW w:w="6390" w:type="dxa"/>
            <w:gridSpan w:val="2"/>
          </w:tcPr>
          <w:p w14:paraId="49E4A26A" w14:textId="3826902B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442E2A" w14:textId="50ABABA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4E5919D" w14:textId="53C19C33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5921FE0" w14:textId="11DDBBEE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027F4DFD" w14:textId="68DFA30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67EEFC8" w14:textId="2EC1B621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5874EE19" w14:textId="18DF145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1B3C18" w14:textId="4CDD484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02B74CF" w14:textId="7E2D03EF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FFCE6C1" w14:textId="442D4890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8459CF9" w14:textId="41A3BC1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72E08C" w14:textId="77777777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3370DC71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E70AB85" w14:textId="5B78C8F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>Spelling</w:t>
            </w:r>
          </w:p>
        </w:tc>
      </w:tr>
      <w:tr w:rsidR="008426B7" w:rsidRPr="00247603" w14:paraId="2419877E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0BC5ADB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39A56CE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A50326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11A9D097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AB3F56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DAC51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77C6E3A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65E01459" w14:textId="77777777" w:rsidTr="00917089">
        <w:tc>
          <w:tcPr>
            <w:tcW w:w="3391" w:type="dxa"/>
            <w:tcBorders>
              <w:top w:val="nil"/>
            </w:tcBorders>
          </w:tcPr>
          <w:p w14:paraId="026FBB3A" w14:textId="48833113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136E5A5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4F9E3CD9" w14:textId="64146C59" w:rsidR="008426B7" w:rsidRPr="00247603" w:rsidRDefault="008426B7" w:rsidP="00AD6CD4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2216302" w14:textId="547C1E63" w:rsidR="008426B7" w:rsidRPr="00247603" w:rsidRDefault="008426B7" w:rsidP="00AD6CD4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00B0" w:rsidRPr="00247603" w14:paraId="5B8A4EB0" w14:textId="77777777" w:rsidTr="00917089">
        <w:tc>
          <w:tcPr>
            <w:tcW w:w="3391" w:type="dxa"/>
          </w:tcPr>
          <w:p w14:paraId="60798541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tc>
          <w:tcPr>
            <w:tcW w:w="6390" w:type="dxa"/>
            <w:gridSpan w:val="2"/>
          </w:tcPr>
          <w:p w14:paraId="7F7F8E7D" w14:textId="6C9B0324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3AB64B8F" w14:textId="77777777" w:rsidTr="00917089">
        <w:tc>
          <w:tcPr>
            <w:tcW w:w="3391" w:type="dxa"/>
          </w:tcPr>
          <w:p w14:paraId="63F9AAC0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tc>
          <w:tcPr>
            <w:tcW w:w="6390" w:type="dxa"/>
            <w:gridSpan w:val="2"/>
          </w:tcPr>
          <w:p w14:paraId="4F6A43C2" w14:textId="0AEC37EC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97C" w:rsidRPr="00247603" w14:paraId="2D250393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72D33F01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7F64549" w14:textId="77777777" w:rsidTr="00917089">
        <w:tc>
          <w:tcPr>
            <w:tcW w:w="3391" w:type="dxa"/>
          </w:tcPr>
          <w:p w14:paraId="7E7D7DD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tc>
          <w:tcPr>
            <w:tcW w:w="6390" w:type="dxa"/>
            <w:gridSpan w:val="2"/>
          </w:tcPr>
          <w:p w14:paraId="12E14A91" w14:textId="093D1B12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19F17309" w14:textId="77777777" w:rsidTr="00917089">
        <w:tc>
          <w:tcPr>
            <w:tcW w:w="3391" w:type="dxa"/>
          </w:tcPr>
          <w:p w14:paraId="6DCCEC97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tc>
          <w:tcPr>
            <w:tcW w:w="6390" w:type="dxa"/>
            <w:gridSpan w:val="2"/>
          </w:tcPr>
          <w:p w14:paraId="5286D6F6" w14:textId="3C38870B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6D84EC57" w14:textId="77777777" w:rsidTr="00917089">
        <w:tc>
          <w:tcPr>
            <w:tcW w:w="3391" w:type="dxa"/>
          </w:tcPr>
          <w:p w14:paraId="5ED6E7AD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tc>
          <w:tcPr>
            <w:tcW w:w="6390" w:type="dxa"/>
            <w:gridSpan w:val="2"/>
          </w:tcPr>
          <w:p w14:paraId="327FD7C2" w14:textId="44DF1131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9CBABD" w14:textId="22657E5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2AAD266D" w14:textId="77777777" w:rsidR="00CA4382" w:rsidRDefault="00CA4382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AD4B529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4722A7C" w14:textId="671CED23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Rekenen-wiskunde</w:t>
            </w:r>
          </w:p>
        </w:tc>
      </w:tr>
      <w:tr w:rsidR="008426B7" w:rsidRPr="00247603" w14:paraId="1BA7B5AA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D369EC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537599DF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619CE397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AD4010E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123950D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BDE8738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2F63DA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732615FC" w14:textId="77777777" w:rsidTr="00917089">
        <w:tc>
          <w:tcPr>
            <w:tcW w:w="3391" w:type="dxa"/>
            <w:tcBorders>
              <w:top w:val="nil"/>
            </w:tcBorders>
          </w:tcPr>
          <w:p w14:paraId="37FE224B" w14:textId="6DFC17FB" w:rsidR="008426B7" w:rsidRPr="00AD6CD4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7889F9EC" w14:textId="0F0BA77C" w:rsidR="008426B7" w:rsidRPr="00AD6CD4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1209985677"/>
              <w:placeholder>
                <w:docPart w:val="7DD888C4019F445EBB71B9E6B7776BB1"/>
              </w:placeholder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6045C60C" w14:textId="4D92718E" w:rsidR="008426B7" w:rsidRPr="00247603" w:rsidRDefault="00A05289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sdtContent>
          </w:sdt>
          <w:p w14:paraId="6FCBA92D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00B0" w:rsidRPr="00247603" w14:paraId="300BD452" w14:textId="77777777" w:rsidTr="00917089">
        <w:tc>
          <w:tcPr>
            <w:tcW w:w="3391" w:type="dxa"/>
          </w:tcPr>
          <w:p w14:paraId="1726617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tc>
          <w:tcPr>
            <w:tcW w:w="6390" w:type="dxa"/>
            <w:gridSpan w:val="2"/>
          </w:tcPr>
          <w:p w14:paraId="5284144E" w14:textId="0E28CAA1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4D90B8B1" w14:textId="77777777" w:rsidTr="00917089">
        <w:tc>
          <w:tcPr>
            <w:tcW w:w="3391" w:type="dxa"/>
          </w:tcPr>
          <w:p w14:paraId="50DD1B6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tc>
          <w:tcPr>
            <w:tcW w:w="6390" w:type="dxa"/>
            <w:gridSpan w:val="2"/>
          </w:tcPr>
          <w:p w14:paraId="19041B1C" w14:textId="12200E23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97C" w:rsidRPr="00247603" w14:paraId="2229E557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006DBC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09D40227" w14:textId="77777777" w:rsidTr="00917089">
        <w:tc>
          <w:tcPr>
            <w:tcW w:w="3391" w:type="dxa"/>
          </w:tcPr>
          <w:p w14:paraId="440A4EF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tc>
          <w:tcPr>
            <w:tcW w:w="6390" w:type="dxa"/>
            <w:gridSpan w:val="2"/>
          </w:tcPr>
          <w:p w14:paraId="460D5DCB" w14:textId="7143521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59C6E9E7" w14:textId="77777777" w:rsidTr="00917089">
        <w:tc>
          <w:tcPr>
            <w:tcW w:w="3391" w:type="dxa"/>
          </w:tcPr>
          <w:p w14:paraId="256337A2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tc>
          <w:tcPr>
            <w:tcW w:w="6390" w:type="dxa"/>
            <w:gridSpan w:val="2"/>
          </w:tcPr>
          <w:p w14:paraId="1CDCB2E0" w14:textId="72517974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0B0" w:rsidRPr="00247603" w14:paraId="789F7E51" w14:textId="77777777" w:rsidTr="00917089">
        <w:tc>
          <w:tcPr>
            <w:tcW w:w="3391" w:type="dxa"/>
          </w:tcPr>
          <w:p w14:paraId="3F083B67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tc>
          <w:tcPr>
            <w:tcW w:w="6390" w:type="dxa"/>
            <w:gridSpan w:val="2"/>
          </w:tcPr>
          <w:p w14:paraId="3DAB887A" w14:textId="2D9C3470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6019B1" w14:textId="5FC697F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C4C7CB9" w14:textId="77777777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776"/>
      </w:tblGrid>
      <w:tr w:rsidR="005E0045" w:rsidRPr="00247603" w14:paraId="537F124A" w14:textId="77777777" w:rsidTr="00DF6968">
        <w:trPr>
          <w:trHeight w:val="241"/>
        </w:trPr>
        <w:tc>
          <w:tcPr>
            <w:tcW w:w="9776" w:type="dxa"/>
            <w:shd w:val="clear" w:color="auto" w:fill="00AFA4"/>
          </w:tcPr>
          <w:p w14:paraId="5D59A796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Hoe worden de gemaakte afspraken geborgd binnen de school?</w:t>
            </w:r>
          </w:p>
        </w:tc>
      </w:tr>
      <w:tr w:rsidR="00862CAE" w:rsidRPr="00247603" w14:paraId="1B46E207" w14:textId="77777777" w:rsidTr="00DF6968">
        <w:tc>
          <w:tcPr>
            <w:tcW w:w="9776" w:type="dxa"/>
          </w:tcPr>
          <w:p w14:paraId="180DA4FE" w14:textId="749C6DE4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609CE38F" w14:textId="40D24294" w:rsidR="00862CAE" w:rsidRPr="00247603" w:rsidRDefault="00862CAE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7DD2CE72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B95A0" w14:textId="0DBBAC18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7956B301" w14:textId="77777777" w:rsidR="00CA4382" w:rsidRPr="00247603" w:rsidRDefault="00CA4382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11166E" w:rsidRPr="00247603" w14:paraId="427B894F" w14:textId="77777777" w:rsidTr="00DF6968">
        <w:tc>
          <w:tcPr>
            <w:tcW w:w="9776" w:type="dxa"/>
            <w:gridSpan w:val="2"/>
            <w:shd w:val="clear" w:color="auto" w:fill="00AFA4"/>
          </w:tcPr>
          <w:p w14:paraId="59E1B221" w14:textId="14C748A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 xml:space="preserve">Besproken met de leerling </w:t>
            </w:r>
          </w:p>
        </w:tc>
      </w:tr>
      <w:tr w:rsidR="0011166E" w:rsidRPr="00247603" w14:paraId="7DE19D75" w14:textId="77777777" w:rsidTr="00DF6968">
        <w:tc>
          <w:tcPr>
            <w:tcW w:w="4531" w:type="dxa"/>
            <w:shd w:val="clear" w:color="auto" w:fill="auto"/>
          </w:tcPr>
          <w:p w14:paraId="206BC831" w14:textId="7CC567D8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>Door:</w:t>
            </w:r>
            <w:r w:rsidR="006F7CB4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184F7611" w14:textId="61EBCACD" w:rsidR="0011166E" w:rsidRPr="00247603" w:rsidRDefault="0011166E" w:rsidP="00917089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DD013DC" w14:textId="7365AD1C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  <w:p w14:paraId="3B711FE6" w14:textId="22969C4A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C18E15E" w14:textId="07A36090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21BC1A9A" w14:textId="77777777" w:rsidR="00DF6968" w:rsidRPr="00247603" w:rsidRDefault="00DF6968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11166E" w:rsidRPr="00247603" w14:paraId="237756F0" w14:textId="77777777" w:rsidTr="002000B0">
        <w:tc>
          <w:tcPr>
            <w:tcW w:w="4888" w:type="dxa"/>
            <w:shd w:val="clear" w:color="auto" w:fill="00AFA4"/>
          </w:tcPr>
          <w:p w14:paraId="091126A4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ouders</w:t>
            </w:r>
          </w:p>
        </w:tc>
        <w:tc>
          <w:tcPr>
            <w:tcW w:w="4888" w:type="dxa"/>
            <w:shd w:val="clear" w:color="auto" w:fill="00AFA4"/>
          </w:tcPr>
          <w:p w14:paraId="7204211D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school</w:t>
            </w:r>
          </w:p>
        </w:tc>
      </w:tr>
      <w:tr w:rsidR="0011166E" w:rsidRPr="00247603" w14:paraId="65BF17D5" w14:textId="77777777" w:rsidTr="002000B0">
        <w:tc>
          <w:tcPr>
            <w:tcW w:w="4888" w:type="dxa"/>
          </w:tcPr>
          <w:p w14:paraId="344F0357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06F693A9" w14:textId="5FA07B86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563FE563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4FFD6D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53BA1F1B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264826DA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4AE9225B" w14:textId="77777777" w:rsidR="0011166E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D7EAAD" w14:textId="2AAFC023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39073D15" w14:textId="3C8B6687" w:rsidR="006F7CB4" w:rsidRPr="00247603" w:rsidRDefault="006F7CB4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761EEDA" w14:textId="63150F1D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9F1B748" w14:textId="77777777" w:rsidR="0011166E" w:rsidRPr="00DF6968" w:rsidRDefault="0011166E" w:rsidP="00862CAE">
      <w:pPr>
        <w:pStyle w:val="Geenafstand"/>
        <w:rPr>
          <w:rFonts w:asciiTheme="minorHAnsi" w:hAnsiTheme="minorHAnsi"/>
          <w:sz w:val="22"/>
          <w:szCs w:val="22"/>
        </w:rPr>
      </w:pPr>
    </w:p>
    <w:p w14:paraId="59519E00" w14:textId="1C283B9A" w:rsidR="00D166C7" w:rsidRPr="009132D7" w:rsidRDefault="00D166C7" w:rsidP="00862CAE">
      <w:pPr>
        <w:pStyle w:val="Kop2"/>
        <w:rPr>
          <w:lang w:val="en-US"/>
        </w:rPr>
      </w:pPr>
    </w:p>
    <w:sectPr w:rsidR="00D166C7" w:rsidRPr="009132D7" w:rsidSect="002C0BE2">
      <w:footerReference w:type="default" r:id="rId13"/>
      <w:headerReference w:type="first" r:id="rId14"/>
      <w:footerReference w:type="first" r:id="rId15"/>
      <w:pgSz w:w="11906" w:h="16838"/>
      <w:pgMar w:top="851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DB1A" w14:textId="77777777" w:rsidR="003D0D3B" w:rsidRDefault="003D0D3B" w:rsidP="0040085C">
      <w:pPr>
        <w:spacing w:line="240" w:lineRule="auto"/>
      </w:pPr>
      <w:r>
        <w:separator/>
      </w:r>
    </w:p>
  </w:endnote>
  <w:endnote w:type="continuationSeparator" w:id="0">
    <w:p w14:paraId="45CEAC6C" w14:textId="77777777" w:rsidR="003D0D3B" w:rsidRDefault="003D0D3B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F13" w14:textId="77777777" w:rsidR="002C0BE2" w:rsidRPr="00633096" w:rsidRDefault="002C0BE2" w:rsidP="006E3671">
    <w:pPr>
      <w:pStyle w:val="Voettekst"/>
      <w:rPr>
        <w:sz w:val="18"/>
        <w:szCs w:val="18"/>
      </w:rPr>
    </w:pPr>
    <w:r w:rsidRPr="00633096">
      <w:rPr>
        <w:noProof/>
        <w:sz w:val="18"/>
        <w:szCs w:val="18"/>
        <w:lang w:eastAsia="nl-NL"/>
      </w:rPr>
      <w:drawing>
        <wp:anchor distT="0" distB="0" distL="114300" distR="114300" simplePos="0" relativeHeight="251662848" behindDoc="1" locked="0" layoutInCell="1" allowOverlap="1" wp14:anchorId="772C35F7" wp14:editId="761F42AF">
          <wp:simplePos x="0" y="0"/>
          <wp:positionH relativeFrom="page">
            <wp:align>left</wp:align>
          </wp:positionH>
          <wp:positionV relativeFrom="paragraph">
            <wp:posOffset>-93980</wp:posOffset>
          </wp:positionV>
          <wp:extent cx="7557135" cy="814705"/>
          <wp:effectExtent l="0" t="0" r="5715" b="444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096">
      <w:rPr>
        <w:sz w:val="18"/>
        <w:szCs w:val="18"/>
      </w:rPr>
      <w:t>Van groeidocument tot ontwikkelingsperspectiefplan (OPP)</w:t>
    </w:r>
  </w:p>
  <w:p w14:paraId="427E0254" w14:textId="4CD3D09B" w:rsidR="002C0BE2" w:rsidRPr="00926C20" w:rsidRDefault="00A911D6" w:rsidP="00A83CC2">
    <w:pPr>
      <w:tabs>
        <w:tab w:val="center" w:pos="4536"/>
        <w:tab w:val="right" w:pos="9072"/>
      </w:tabs>
      <w:spacing w:line="240" w:lineRule="auto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84E1A74" wp14:editId="74F6A831">
              <wp:simplePos x="0" y="0"/>
              <wp:positionH relativeFrom="margin">
                <wp:align>right</wp:align>
              </wp:positionH>
              <wp:positionV relativeFrom="paragraph">
                <wp:posOffset>135890</wp:posOffset>
              </wp:positionV>
              <wp:extent cx="333375" cy="371475"/>
              <wp:effectExtent l="0" t="0" r="0" b="0"/>
              <wp:wrapSquare wrapText="bothSides"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0DF22" w14:textId="77777777" w:rsidR="002C0BE2" w:rsidRPr="00546973" w:rsidRDefault="002C0BE2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1A74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margin-left:-24.95pt;margin-top:10.7pt;width:26.25pt;height:29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" filled="f" stroked="f">
              <v:textbox>
                <w:txbxContent>
                  <w:p w14:paraId="7060DF22" w14:textId="77777777" w:rsidR="002C0BE2" w:rsidRPr="00546973" w:rsidRDefault="002C0BE2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0BE2" w:rsidRPr="00633096">
      <w:rPr>
        <w:iCs/>
        <w:sz w:val="18"/>
        <w:szCs w:val="18"/>
      </w:rPr>
      <w:t>1.0</w:t>
    </w:r>
    <w:r w:rsidR="002C0BE2">
      <w:rPr>
        <w:iCs/>
        <w:sz w:val="18"/>
        <w:szCs w:val="18"/>
      </w:rPr>
      <w:t>, deel 2 OPP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6E5D88A7" w:rsidR="00654DFB" w:rsidRDefault="00A911D6">
    <w:pPr>
      <w:pStyle w:val="Voettekst"/>
    </w:pP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11194BC" wp14:editId="27378690">
              <wp:simplePos x="0" y="0"/>
              <wp:positionH relativeFrom="column">
                <wp:posOffset>5181600</wp:posOffset>
              </wp:positionH>
              <wp:positionV relativeFrom="paragraph">
                <wp:posOffset>179705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462EF" w14:textId="77777777" w:rsidR="00A911D6" w:rsidRPr="00094AF1" w:rsidRDefault="00A911D6" w:rsidP="00A911D6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94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408pt;margin-top:14.15pt;width:26.25pt;height:29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x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" filled="f" stroked="f">
              <v:textbox>
                <w:txbxContent>
                  <w:p w14:paraId="77D462EF" w14:textId="77777777" w:rsidR="00A911D6" w:rsidRPr="00094AF1" w:rsidRDefault="00A911D6" w:rsidP="00A911D6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11D6">
      <w:rPr>
        <w:noProof/>
      </w:rPr>
      <w:drawing>
        <wp:anchor distT="0" distB="0" distL="114300" distR="114300" simplePos="0" relativeHeight="251665920" behindDoc="0" locked="0" layoutInCell="1" allowOverlap="1" wp14:anchorId="3916324C" wp14:editId="53CDC552">
          <wp:simplePos x="0" y="0"/>
          <wp:positionH relativeFrom="page">
            <wp:posOffset>-2540</wp:posOffset>
          </wp:positionH>
          <wp:positionV relativeFrom="paragraph">
            <wp:posOffset>-1600200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C6EB9B0" wp14:editId="76A1D13C">
              <wp:simplePos x="0" y="0"/>
              <wp:positionH relativeFrom="margin">
                <wp:posOffset>257175</wp:posOffset>
              </wp:positionH>
              <wp:positionV relativeFrom="paragraph">
                <wp:posOffset>-153670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D512B" w14:textId="77777777" w:rsidR="00A911D6" w:rsidRPr="002323F9" w:rsidRDefault="00A911D6" w:rsidP="00A911D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1E0F8DFA" w14:textId="0366784D" w:rsidR="00A911D6" w:rsidRPr="002323F9" w:rsidRDefault="00A911D6" w:rsidP="00A911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, deel 2 OPP</w:t>
                          </w:r>
                        </w:p>
                        <w:p w14:paraId="55C681DE" w14:textId="77777777" w:rsidR="00A911D6" w:rsidRDefault="00A911D6" w:rsidP="00A911D6"/>
                        <w:p w14:paraId="3B70F784" w14:textId="77777777" w:rsidR="00A911D6" w:rsidRDefault="00A911D6" w:rsidP="00A91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B9B0" id="_x0000_s1028" type="#_x0000_t202" style="position:absolute;margin-left:20.25pt;margin-top:-12.1pt;width:293.25pt;height:4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" filled="f" stroked="f">
              <v:textbox>
                <w:txbxContent>
                  <w:p w14:paraId="12AD512B" w14:textId="77777777" w:rsidR="00A911D6" w:rsidRPr="002323F9" w:rsidRDefault="00A911D6" w:rsidP="00A911D6">
                    <w:pPr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1E0F8DFA" w14:textId="0366784D" w:rsidR="00A911D6" w:rsidRPr="002323F9" w:rsidRDefault="00A911D6" w:rsidP="00A911D6">
                    <w:pPr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>
                      <w:rPr>
                        <w:iCs/>
                        <w:sz w:val="18"/>
                        <w:szCs w:val="18"/>
                      </w:rPr>
                      <w:t>, deel 2 OPP</w:t>
                    </w:r>
                  </w:p>
                  <w:p w14:paraId="55C681DE" w14:textId="77777777" w:rsidR="00A911D6" w:rsidRDefault="00A911D6" w:rsidP="00A911D6"/>
                  <w:p w14:paraId="3B70F784" w14:textId="77777777" w:rsidR="00A911D6" w:rsidRDefault="00A911D6" w:rsidP="00A911D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407B" w14:textId="77777777" w:rsidR="003D0D3B" w:rsidRDefault="003D0D3B" w:rsidP="0040085C">
      <w:pPr>
        <w:spacing w:line="240" w:lineRule="auto"/>
      </w:pPr>
      <w:r>
        <w:separator/>
      </w:r>
    </w:p>
  </w:footnote>
  <w:footnote w:type="continuationSeparator" w:id="0">
    <w:p w14:paraId="51D36108" w14:textId="77777777" w:rsidR="003D0D3B" w:rsidRDefault="003D0D3B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15C" w14:textId="2C00680B" w:rsidR="00A911D6" w:rsidRDefault="009510BF">
    <w:pPr>
      <w:pStyle w:val="Koptekst"/>
    </w:pPr>
    <w:r>
      <w:rPr>
        <w:noProof/>
        <w:lang w:eastAsia="nl-NL"/>
      </w:rPr>
      <w:drawing>
        <wp:inline distT="0" distB="0" distL="0" distR="0" wp14:anchorId="26A42F69" wp14:editId="03BB9894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C645A"/>
    <w:rsid w:val="00107AE8"/>
    <w:rsid w:val="0011166E"/>
    <w:rsid w:val="00117117"/>
    <w:rsid w:val="00124B06"/>
    <w:rsid w:val="00143AA7"/>
    <w:rsid w:val="00153F69"/>
    <w:rsid w:val="0017304F"/>
    <w:rsid w:val="00180FAE"/>
    <w:rsid w:val="00195BB3"/>
    <w:rsid w:val="001B119B"/>
    <w:rsid w:val="001B592A"/>
    <w:rsid w:val="001C320B"/>
    <w:rsid w:val="001C5FE5"/>
    <w:rsid w:val="001D33D3"/>
    <w:rsid w:val="001E32A0"/>
    <w:rsid w:val="002000B0"/>
    <w:rsid w:val="00217965"/>
    <w:rsid w:val="00227699"/>
    <w:rsid w:val="00241629"/>
    <w:rsid w:val="00247603"/>
    <w:rsid w:val="002648C8"/>
    <w:rsid w:val="00267E78"/>
    <w:rsid w:val="002A042F"/>
    <w:rsid w:val="002C0BE2"/>
    <w:rsid w:val="002D49FE"/>
    <w:rsid w:val="002F25E6"/>
    <w:rsid w:val="002F28AE"/>
    <w:rsid w:val="0030586E"/>
    <w:rsid w:val="00312145"/>
    <w:rsid w:val="00323605"/>
    <w:rsid w:val="00331A81"/>
    <w:rsid w:val="003367EE"/>
    <w:rsid w:val="0035558A"/>
    <w:rsid w:val="003649BE"/>
    <w:rsid w:val="003653BA"/>
    <w:rsid w:val="00374CF0"/>
    <w:rsid w:val="00386D5A"/>
    <w:rsid w:val="0039231D"/>
    <w:rsid w:val="003A32C0"/>
    <w:rsid w:val="003C13AA"/>
    <w:rsid w:val="003D0D3B"/>
    <w:rsid w:val="003F1E0D"/>
    <w:rsid w:val="003F405D"/>
    <w:rsid w:val="0040085C"/>
    <w:rsid w:val="004151DB"/>
    <w:rsid w:val="00424349"/>
    <w:rsid w:val="00435053"/>
    <w:rsid w:val="00482BF0"/>
    <w:rsid w:val="00494F6C"/>
    <w:rsid w:val="004B4DA0"/>
    <w:rsid w:val="004C7FF5"/>
    <w:rsid w:val="004F2FB7"/>
    <w:rsid w:val="004F3127"/>
    <w:rsid w:val="00500D24"/>
    <w:rsid w:val="00517801"/>
    <w:rsid w:val="00540C5D"/>
    <w:rsid w:val="00546973"/>
    <w:rsid w:val="00594ADD"/>
    <w:rsid w:val="005A4BC0"/>
    <w:rsid w:val="005B2B57"/>
    <w:rsid w:val="005B6BE3"/>
    <w:rsid w:val="005E0045"/>
    <w:rsid w:val="00607559"/>
    <w:rsid w:val="00621C19"/>
    <w:rsid w:val="00633096"/>
    <w:rsid w:val="006362E7"/>
    <w:rsid w:val="00637019"/>
    <w:rsid w:val="00651548"/>
    <w:rsid w:val="00654DFB"/>
    <w:rsid w:val="006619D8"/>
    <w:rsid w:val="00666932"/>
    <w:rsid w:val="0067111B"/>
    <w:rsid w:val="00673719"/>
    <w:rsid w:val="006827AA"/>
    <w:rsid w:val="006850CB"/>
    <w:rsid w:val="00696275"/>
    <w:rsid w:val="006A3E68"/>
    <w:rsid w:val="006B75D4"/>
    <w:rsid w:val="006C47C7"/>
    <w:rsid w:val="006D4521"/>
    <w:rsid w:val="006D468D"/>
    <w:rsid w:val="006E3109"/>
    <w:rsid w:val="006E3671"/>
    <w:rsid w:val="006F7CB4"/>
    <w:rsid w:val="007035C2"/>
    <w:rsid w:val="00723BD5"/>
    <w:rsid w:val="00724214"/>
    <w:rsid w:val="00726599"/>
    <w:rsid w:val="00731640"/>
    <w:rsid w:val="0075206B"/>
    <w:rsid w:val="00757F16"/>
    <w:rsid w:val="00770F71"/>
    <w:rsid w:val="00776753"/>
    <w:rsid w:val="00783374"/>
    <w:rsid w:val="007C3A75"/>
    <w:rsid w:val="007D1A75"/>
    <w:rsid w:val="007D5641"/>
    <w:rsid w:val="007F48DD"/>
    <w:rsid w:val="008039C2"/>
    <w:rsid w:val="00830B8E"/>
    <w:rsid w:val="00831041"/>
    <w:rsid w:val="00833293"/>
    <w:rsid w:val="008426B7"/>
    <w:rsid w:val="00842877"/>
    <w:rsid w:val="008545AA"/>
    <w:rsid w:val="008601F7"/>
    <w:rsid w:val="00862CAE"/>
    <w:rsid w:val="0086574B"/>
    <w:rsid w:val="008825CC"/>
    <w:rsid w:val="00895144"/>
    <w:rsid w:val="008A42D9"/>
    <w:rsid w:val="008C6553"/>
    <w:rsid w:val="008C658F"/>
    <w:rsid w:val="008D469D"/>
    <w:rsid w:val="008D5E35"/>
    <w:rsid w:val="008F39DC"/>
    <w:rsid w:val="0090078C"/>
    <w:rsid w:val="009040E0"/>
    <w:rsid w:val="00910F81"/>
    <w:rsid w:val="00911242"/>
    <w:rsid w:val="009132D7"/>
    <w:rsid w:val="00926C20"/>
    <w:rsid w:val="009335AE"/>
    <w:rsid w:val="009510BF"/>
    <w:rsid w:val="00951881"/>
    <w:rsid w:val="00972D31"/>
    <w:rsid w:val="00982616"/>
    <w:rsid w:val="0099593A"/>
    <w:rsid w:val="00997286"/>
    <w:rsid w:val="009A088B"/>
    <w:rsid w:val="009C7A21"/>
    <w:rsid w:val="009D466E"/>
    <w:rsid w:val="009E1DC8"/>
    <w:rsid w:val="00A05289"/>
    <w:rsid w:val="00A0766A"/>
    <w:rsid w:val="00A26F98"/>
    <w:rsid w:val="00A36140"/>
    <w:rsid w:val="00A40F21"/>
    <w:rsid w:val="00A61FF5"/>
    <w:rsid w:val="00A64D90"/>
    <w:rsid w:val="00A75A5D"/>
    <w:rsid w:val="00A82FE0"/>
    <w:rsid w:val="00A8379B"/>
    <w:rsid w:val="00A83CC2"/>
    <w:rsid w:val="00A84939"/>
    <w:rsid w:val="00A911D6"/>
    <w:rsid w:val="00AA2F6A"/>
    <w:rsid w:val="00AB10D6"/>
    <w:rsid w:val="00AB341D"/>
    <w:rsid w:val="00AB35BB"/>
    <w:rsid w:val="00AD6CD4"/>
    <w:rsid w:val="00B05F3B"/>
    <w:rsid w:val="00B27777"/>
    <w:rsid w:val="00B4109E"/>
    <w:rsid w:val="00B52C13"/>
    <w:rsid w:val="00B53F33"/>
    <w:rsid w:val="00B57E1D"/>
    <w:rsid w:val="00B61CEF"/>
    <w:rsid w:val="00B65406"/>
    <w:rsid w:val="00B70E16"/>
    <w:rsid w:val="00B734BC"/>
    <w:rsid w:val="00B766C6"/>
    <w:rsid w:val="00B9219E"/>
    <w:rsid w:val="00BC6EC1"/>
    <w:rsid w:val="00BD71E4"/>
    <w:rsid w:val="00BF0327"/>
    <w:rsid w:val="00BF052C"/>
    <w:rsid w:val="00C12921"/>
    <w:rsid w:val="00C2181E"/>
    <w:rsid w:val="00C252DA"/>
    <w:rsid w:val="00C33F5D"/>
    <w:rsid w:val="00C35732"/>
    <w:rsid w:val="00C7668D"/>
    <w:rsid w:val="00C9185A"/>
    <w:rsid w:val="00CA2428"/>
    <w:rsid w:val="00CA380D"/>
    <w:rsid w:val="00CA4382"/>
    <w:rsid w:val="00CB3ADD"/>
    <w:rsid w:val="00CB6FE3"/>
    <w:rsid w:val="00CD2321"/>
    <w:rsid w:val="00CD2EB3"/>
    <w:rsid w:val="00CD54CF"/>
    <w:rsid w:val="00D13E56"/>
    <w:rsid w:val="00D166C7"/>
    <w:rsid w:val="00D32ECC"/>
    <w:rsid w:val="00D74E85"/>
    <w:rsid w:val="00D81470"/>
    <w:rsid w:val="00D8600B"/>
    <w:rsid w:val="00D961F3"/>
    <w:rsid w:val="00DC4DBC"/>
    <w:rsid w:val="00DD09F8"/>
    <w:rsid w:val="00DE4715"/>
    <w:rsid w:val="00DE5DE3"/>
    <w:rsid w:val="00DF6968"/>
    <w:rsid w:val="00DF6E3A"/>
    <w:rsid w:val="00E007F9"/>
    <w:rsid w:val="00E0256C"/>
    <w:rsid w:val="00E17E7C"/>
    <w:rsid w:val="00E239B4"/>
    <w:rsid w:val="00E25ED0"/>
    <w:rsid w:val="00E270E6"/>
    <w:rsid w:val="00E272CA"/>
    <w:rsid w:val="00E42513"/>
    <w:rsid w:val="00E51E83"/>
    <w:rsid w:val="00E81056"/>
    <w:rsid w:val="00E84BBB"/>
    <w:rsid w:val="00E90E9E"/>
    <w:rsid w:val="00E97B2E"/>
    <w:rsid w:val="00EA5EF4"/>
    <w:rsid w:val="00EB67FC"/>
    <w:rsid w:val="00ED5DFC"/>
    <w:rsid w:val="00EE637F"/>
    <w:rsid w:val="00F0429F"/>
    <w:rsid w:val="00F05B51"/>
    <w:rsid w:val="00F136DB"/>
    <w:rsid w:val="00F52D96"/>
    <w:rsid w:val="00F63275"/>
    <w:rsid w:val="00F63668"/>
    <w:rsid w:val="00F92E66"/>
    <w:rsid w:val="00F95BE9"/>
    <w:rsid w:val="00F976E1"/>
    <w:rsid w:val="00FA42FC"/>
    <w:rsid w:val="00FB230F"/>
    <w:rsid w:val="00FB397C"/>
    <w:rsid w:val="00FC201B"/>
    <w:rsid w:val="00FD012D"/>
    <w:rsid w:val="00FD0835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qFormat/>
    <w:rsid w:val="0075206B"/>
    <w:rPr>
      <w:rFonts w:ascii="Calibri" w:hAnsi="Calibri"/>
      <w:color w:val="002060"/>
      <w:sz w:val="22"/>
    </w:rPr>
  </w:style>
  <w:style w:type="character" w:customStyle="1" w:styleId="Stijl2">
    <w:name w:val="Stijl2"/>
    <w:basedOn w:val="Standaardalinea-lettertype"/>
    <w:uiPriority w:val="1"/>
    <w:rsid w:val="00FC201B"/>
    <w:rPr>
      <w:rFonts w:ascii="Calibri" w:hAnsi="Calibri"/>
      <w:color w:val="00206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agen\Downloads\20210210%20concept%20schrijfwijzer%20groeidocument-op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888C4019F445EBB71B9E6B7776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FF1ED-3A82-4CBD-8757-3848F074CBE9}"/>
      </w:docPartPr>
      <w:docPartBody>
        <w:p w:rsidR="00EF4192" w:rsidRDefault="00EF4192" w:rsidP="00EF4192">
          <w:pPr>
            <w:pStyle w:val="7DD888C4019F445EBB71B9E6B7776BB11"/>
          </w:pPr>
          <w:r>
            <w:rPr>
              <w:rStyle w:val="Stijl1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E"/>
    <w:rsid w:val="000B30EB"/>
    <w:rsid w:val="00256721"/>
    <w:rsid w:val="00412A9A"/>
    <w:rsid w:val="00447BE0"/>
    <w:rsid w:val="00526BD1"/>
    <w:rsid w:val="006663F9"/>
    <w:rsid w:val="006B3EE4"/>
    <w:rsid w:val="00840CC8"/>
    <w:rsid w:val="00865E13"/>
    <w:rsid w:val="00902619"/>
    <w:rsid w:val="00A125EF"/>
    <w:rsid w:val="00B17FD4"/>
    <w:rsid w:val="00C43C29"/>
    <w:rsid w:val="00D8565B"/>
    <w:rsid w:val="00E96B8E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192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B17FD4"/>
    <w:rPr>
      <w:rFonts w:ascii="Calibri" w:hAnsi="Calibri"/>
      <w:color w:val="002060"/>
      <w:sz w:val="22"/>
    </w:rPr>
  </w:style>
  <w:style w:type="paragraph" w:customStyle="1" w:styleId="7DD888C4019F445EBB71B9E6B7776BB11">
    <w:name w:val="7DD888C4019F445EBB71B9E6B7776BB1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5.xml><?xml version="1.0" encoding="utf-8"?>
<?mso-contentType ?>
<SharedContentType xmlns="Microsoft.SharePoint.Taxonomy.ContentTypeSync" SourceId="ff568a46-6615-4d9e-bc21-3d21a147f56e" ContentTypeId="0x0101007FFF8BEFA7C1BC41805F6B309FC38F07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0535B-1FA2-40BB-AC49-0A7FCC396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62363A-5DA7-4EE2-A6C5-31714BE2BCF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34D264F-7340-496A-807C-155A20CFBC32}"/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2021-09-23T08:25:00Z</dcterms:created>
  <dcterms:modified xsi:type="dcterms:W3CDTF">2021-09-29T11:45:00Z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