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3556" w14:textId="77777777" w:rsidR="00A54EDB" w:rsidRPr="00161734" w:rsidRDefault="00A54EDB" w:rsidP="00A54EDB">
      <w:pPr>
        <w:rPr>
          <w:rFonts w:cs="Calibri"/>
          <w:b/>
          <w:bCs/>
          <w:sz w:val="24"/>
          <w:szCs w:val="24"/>
        </w:rPr>
      </w:pPr>
    </w:p>
    <w:p w14:paraId="06ED2A64" w14:textId="3C51364C" w:rsidR="00D64232" w:rsidRDefault="00A54EDB" w:rsidP="00A54EDB">
      <w:pPr>
        <w:rPr>
          <w:rFonts w:cs="Calibri"/>
          <w:b/>
          <w:bCs/>
          <w:color w:val="00AFA4"/>
          <w:sz w:val="28"/>
          <w:szCs w:val="28"/>
        </w:rPr>
      </w:pPr>
      <w:r w:rsidRPr="00161734">
        <w:rPr>
          <w:rFonts w:cs="Calibri"/>
          <w:b/>
          <w:bCs/>
          <w:color w:val="00AFA4"/>
          <w:sz w:val="28"/>
          <w:szCs w:val="28"/>
        </w:rPr>
        <w:t xml:space="preserve">FORMAT Handelingsplan lezen en/of spelling </w:t>
      </w:r>
    </w:p>
    <w:p w14:paraId="129CE68A" w14:textId="104F78EB" w:rsidR="00A149A2" w:rsidRPr="00161734" w:rsidRDefault="00A149A2" w:rsidP="00A54EDB">
      <w:pPr>
        <w:rPr>
          <w:rFonts w:cs="Calibri"/>
          <w:b/>
          <w:bCs/>
          <w:color w:val="00AFA4"/>
          <w:sz w:val="28"/>
          <w:szCs w:val="28"/>
        </w:rPr>
      </w:pPr>
      <w:r>
        <w:rPr>
          <w:rFonts w:cs="Calibri"/>
          <w:b/>
          <w:bCs/>
          <w:color w:val="00AFA4"/>
          <w:sz w:val="28"/>
          <w:szCs w:val="28"/>
        </w:rPr>
        <w:t>2 ondersteuningsperioden</w:t>
      </w:r>
    </w:p>
    <w:p w14:paraId="1A48B1C9" w14:textId="77777777" w:rsidR="00A54EDB" w:rsidRPr="00161734" w:rsidRDefault="00A54EDB" w:rsidP="00A54EDB">
      <w:pPr>
        <w:rPr>
          <w:rFonts w:cs="Calibri"/>
          <w:b/>
          <w:bCs/>
          <w:sz w:val="24"/>
          <w:szCs w:val="24"/>
        </w:rPr>
      </w:pPr>
    </w:p>
    <w:p w14:paraId="04FDE8CD" w14:textId="77777777" w:rsidR="00A54EDB" w:rsidRPr="00161734" w:rsidRDefault="00A54EDB" w:rsidP="00A54EDB">
      <w:pPr>
        <w:rPr>
          <w:rFonts w:cs="Calibri"/>
          <w:b/>
          <w:bCs/>
          <w:color w:val="1F3763"/>
          <w:u w:val="single"/>
        </w:rPr>
      </w:pPr>
      <w:r w:rsidRPr="00161734">
        <w:rPr>
          <w:rFonts w:cs="Calibri"/>
          <w:b/>
          <w:bCs/>
          <w:color w:val="1F3763"/>
          <w:u w:val="single"/>
        </w:rPr>
        <w:t>Toelichting</w:t>
      </w:r>
    </w:p>
    <w:p w14:paraId="0A405CDC" w14:textId="4CB47CB5" w:rsidR="004E1F09" w:rsidRDefault="00A54EDB" w:rsidP="00A54EDB">
      <w:pPr>
        <w:contextualSpacing/>
        <w:rPr>
          <w:rFonts w:cs="Calibri"/>
        </w:rPr>
      </w:pPr>
      <w:r w:rsidRPr="00161734">
        <w:rPr>
          <w:rFonts w:cs="Calibri"/>
        </w:rPr>
        <w:t xml:space="preserve">De </w:t>
      </w:r>
      <w:r w:rsidR="00D77AD8" w:rsidRPr="00161734">
        <w:rPr>
          <w:rFonts w:cs="Calibri"/>
        </w:rPr>
        <w:t xml:space="preserve">landelijke </w:t>
      </w:r>
      <w:r w:rsidRPr="00161734">
        <w:rPr>
          <w:rFonts w:cs="Calibri"/>
        </w:rPr>
        <w:t xml:space="preserve">richtlijnen </w:t>
      </w:r>
      <w:r w:rsidR="00D77AD8" w:rsidRPr="00161734">
        <w:rPr>
          <w:rFonts w:cs="Calibri"/>
        </w:rPr>
        <w:t xml:space="preserve">vanuit het stimuleringsprogramma Aanpak Dyslexie </w:t>
      </w:r>
      <w:r w:rsidRPr="00161734">
        <w:rPr>
          <w:rFonts w:cs="Calibri"/>
        </w:rPr>
        <w:t xml:space="preserve">geven aan dat de begeleiding aan kinderen met lees- en/of spellingproblemen, waarbij een vermoeden van dyslexie is, door school moet worden vastgelegd in een groepsplan, handelingsplan en/of ontwikkelingsperspectief. Onderstaand format bevat de landelijke richtlijnen die </w:t>
      </w:r>
      <w:r w:rsidR="00EE2A4A" w:rsidRPr="00161734">
        <w:rPr>
          <w:rFonts w:cs="Calibri"/>
        </w:rPr>
        <w:t>verstrekt zijn voor</w:t>
      </w:r>
      <w:r w:rsidRPr="00161734">
        <w:rPr>
          <w:rFonts w:cs="Calibri"/>
        </w:rPr>
        <w:t xml:space="preserve"> het opzetten van (intensieve) begeleiding aan kinderen met lees- en of spellingproblemen</w:t>
      </w:r>
      <w:r w:rsidR="004E1F09">
        <w:rPr>
          <w:rFonts w:cs="Calibri"/>
        </w:rPr>
        <w:t xml:space="preserve">. </w:t>
      </w:r>
      <w:hyperlink r:id="rId12" w:history="1">
        <w:r w:rsidR="004E1F09" w:rsidRPr="003674E4">
          <w:rPr>
            <w:rStyle w:val="Hyperlink"/>
            <w:rFonts w:cs="Calibri"/>
          </w:rPr>
          <w:t>https://dyslexiecentraal.nl/doen/materialen/handreiking-voo</w:t>
        </w:r>
        <w:r w:rsidR="004E1F09" w:rsidRPr="003674E4">
          <w:rPr>
            <w:rStyle w:val="Hyperlink"/>
            <w:rFonts w:cs="Calibri"/>
          </w:rPr>
          <w:t>r-de-invulling-van-ondersteuningsniveau-2-3-en-4-bij-lees</w:t>
        </w:r>
      </w:hyperlink>
    </w:p>
    <w:p w14:paraId="7CD4B0F8" w14:textId="77777777" w:rsidR="004E1F09" w:rsidRDefault="004E1F09" w:rsidP="00A54EDB">
      <w:pPr>
        <w:contextualSpacing/>
        <w:rPr>
          <w:rFonts w:cs="Calibri"/>
        </w:rPr>
      </w:pPr>
    </w:p>
    <w:p w14:paraId="1BD8A3EB" w14:textId="515C2007" w:rsidR="00A54EDB" w:rsidRPr="00161734" w:rsidRDefault="00A54EDB" w:rsidP="00A54EDB">
      <w:pPr>
        <w:contextualSpacing/>
        <w:rPr>
          <w:rFonts w:cs="Calibri"/>
        </w:rPr>
      </w:pPr>
      <w:r w:rsidRPr="00161734">
        <w:rPr>
          <w:rFonts w:cs="Calibri"/>
        </w:rPr>
        <w:t xml:space="preserve">De in dit format genoemde aanpakken en begeleidingscomponenten komen allen uit de literatuur als effectief naar voren. Het format kan als handelingsplan in de eigen schoolsituatie gebruikt worden, maar kan ook als onderlegger en/of handreiking dienen naast de eigen plannen. Scholen zijn ook vrij om gedeelten van dit format over te nemen in hun eigen plannen. Inzet van dit format is niet verplicht, wel dient de geboden ondersteuning op ondersteuningsniveau 2 en 3 te voldoen aan de landelijke richtlijnen die in dit format verwerkt zijn. Op deze manier wordt de begeleiding zo effectief mogelijk ingericht en worden de voorwaarden geschept om een leerling bij onvoldoende resultaat, bij een vermoeden van </w:t>
      </w:r>
      <w:r w:rsidR="00722727">
        <w:rPr>
          <w:rFonts w:cs="Calibri"/>
        </w:rPr>
        <w:t>ED</w:t>
      </w:r>
      <w:r w:rsidRPr="00161734">
        <w:rPr>
          <w:rFonts w:cs="Calibri"/>
        </w:rPr>
        <w:t>, aan te kunnen melden voor de vergoede dyslexiezorg.</w:t>
      </w:r>
    </w:p>
    <w:p w14:paraId="61151EA0" w14:textId="77777777" w:rsidR="00A54EDB" w:rsidRPr="00161734" w:rsidRDefault="00A54EDB" w:rsidP="00A54EDB">
      <w:pPr>
        <w:rPr>
          <w:rFonts w:cs="Calibri"/>
        </w:rPr>
      </w:pPr>
    </w:p>
    <w:p w14:paraId="217C8BF5" w14:textId="7848C641" w:rsidR="00A54EDB" w:rsidRDefault="00A54EDB" w:rsidP="00A54EDB">
      <w:pPr>
        <w:rPr>
          <w:rFonts w:cs="Calibri"/>
        </w:rPr>
      </w:pPr>
      <w:r w:rsidRPr="00161734">
        <w:rPr>
          <w:rFonts w:cs="Calibri"/>
        </w:rPr>
        <w:t xml:space="preserve">Het onderwijscontinuüm gaat uit van </w:t>
      </w:r>
      <w:r w:rsidRPr="00D00A10">
        <w:rPr>
          <w:rFonts w:cs="Calibri"/>
          <w:u w:val="single"/>
        </w:rPr>
        <w:t>gestapelde zorg</w:t>
      </w:r>
      <w:r w:rsidRPr="00161734">
        <w:rPr>
          <w:rFonts w:cs="Calibri"/>
        </w:rPr>
        <w:t xml:space="preserve">. Gestapelde zorg betekent dat de zorg op ondersteuningsniveau 1 (basisaanbod) én ondersteuningsniveau 2 (extra ondersteuning 25% zwakst presterende leerlingen) blijft doorgaan wanneer zorg op ondersteuningsniveau 3 (extra ondersteuning 10% zwakst presterende leerlingen) wordt geboden. Een interventieperiode bij een vermoeden van dyslexie valt tussen twee (CITO) hoofdmeetmomenten. Na een E-score wordt er ondersteuning op niveau 2 ingezet. Indien een leerling op het volgende hoofdmeetmoment een </w:t>
      </w:r>
      <w:r w:rsidR="00270E57" w:rsidRPr="00161734">
        <w:rPr>
          <w:rFonts w:cs="Calibri"/>
        </w:rPr>
        <w:t>tw</w:t>
      </w:r>
      <w:r w:rsidR="00270E57">
        <w:rPr>
          <w:rFonts w:cs="Calibri"/>
        </w:rPr>
        <w:t>ee</w:t>
      </w:r>
      <w:r w:rsidR="00270E57" w:rsidRPr="00161734">
        <w:rPr>
          <w:rFonts w:cs="Calibri"/>
        </w:rPr>
        <w:t>de</w:t>
      </w:r>
      <w:r w:rsidRPr="00161734">
        <w:rPr>
          <w:rFonts w:cs="Calibri"/>
        </w:rPr>
        <w:t xml:space="preserve"> E-score behaalt, wordt de begeleiding op ondersteuningsniveau 2 èn 3 ingezet. Een interventieperiode tussen twee hoofdmeetmomenten heeft altijd een duur van 20-24 weken met een tussenevaluatie bij 10-12 weken. </w:t>
      </w:r>
      <w:r w:rsidR="00FB5DC4">
        <w:rPr>
          <w:rFonts w:cs="Calibri"/>
        </w:rPr>
        <w:t xml:space="preserve">Na drie opeenvolgende E-scores en 2 ondersteuningsperioden van 20-24 weken kan er, indien van toepassing, een aanvraag voor vergoede dyslexiezorg worden gedaan. </w:t>
      </w:r>
    </w:p>
    <w:p w14:paraId="593D6E2D" w14:textId="24B8AC63" w:rsidR="00E5014D" w:rsidRDefault="00E5014D" w:rsidP="00A54EDB">
      <w:pPr>
        <w:rPr>
          <w:rFonts w:cs="Calibri"/>
        </w:rPr>
      </w:pPr>
    </w:p>
    <w:p w14:paraId="5BBA04FD" w14:textId="0A5E5281" w:rsidR="00E5014D" w:rsidRDefault="00E5014D" w:rsidP="00A54EDB">
      <w:pPr>
        <w:rPr>
          <w:rFonts w:cs="Calibri"/>
        </w:rPr>
      </w:pPr>
    </w:p>
    <w:p w14:paraId="5F8FC440" w14:textId="2968BD98" w:rsidR="00E5014D" w:rsidRDefault="00E5014D" w:rsidP="00A54EDB">
      <w:pPr>
        <w:rPr>
          <w:rFonts w:cs="Calibri"/>
        </w:rPr>
      </w:pPr>
    </w:p>
    <w:p w14:paraId="323E2ABD" w14:textId="15FA692F" w:rsidR="00E5014D" w:rsidRDefault="00E5014D" w:rsidP="00A54EDB">
      <w:pPr>
        <w:rPr>
          <w:rFonts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A54EDB" w:rsidRPr="00161734" w14:paraId="7989A3FE" w14:textId="77777777" w:rsidTr="006354DB">
        <w:tc>
          <w:tcPr>
            <w:tcW w:w="14160" w:type="dxa"/>
            <w:gridSpan w:val="2"/>
            <w:shd w:val="clear" w:color="auto" w:fill="00AFA4"/>
          </w:tcPr>
          <w:p w14:paraId="16529778" w14:textId="77777777" w:rsidR="00A54EDB" w:rsidRPr="00161734" w:rsidRDefault="00A54EDB" w:rsidP="0025403C">
            <w:pPr>
              <w:spacing w:line="276" w:lineRule="auto"/>
              <w:contextualSpacing/>
              <w:rPr>
                <w:rFonts w:cs="Calibri"/>
                <w:b/>
                <w:bCs/>
                <w:color w:val="00AFA4"/>
                <w:sz w:val="22"/>
                <w:szCs w:val="22"/>
              </w:rPr>
            </w:pPr>
            <w:r w:rsidRPr="00161734">
              <w:rPr>
                <w:rFonts w:cs="Calibri"/>
                <w:b/>
                <w:bCs/>
                <w:color w:val="FFFFFF" w:themeColor="background1"/>
                <w:sz w:val="22"/>
                <w:szCs w:val="22"/>
              </w:rPr>
              <w:t>Personalia</w:t>
            </w:r>
          </w:p>
        </w:tc>
      </w:tr>
      <w:tr w:rsidR="00A54EDB" w:rsidRPr="00161734" w14:paraId="43B5641C" w14:textId="77777777" w:rsidTr="0025403C">
        <w:tc>
          <w:tcPr>
            <w:tcW w:w="2962" w:type="dxa"/>
          </w:tcPr>
          <w:p w14:paraId="3065397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Naam leerling</w:t>
            </w:r>
          </w:p>
        </w:tc>
        <w:tc>
          <w:tcPr>
            <w:tcW w:w="11198" w:type="dxa"/>
          </w:tcPr>
          <w:p w14:paraId="365A5D2D" w14:textId="77777777" w:rsidR="00A54EDB" w:rsidRPr="00161734" w:rsidRDefault="00A54EDB" w:rsidP="0025403C">
            <w:pPr>
              <w:spacing w:line="276" w:lineRule="auto"/>
              <w:contextualSpacing/>
              <w:rPr>
                <w:rFonts w:cs="Calibri"/>
                <w:sz w:val="22"/>
                <w:szCs w:val="22"/>
              </w:rPr>
            </w:pPr>
          </w:p>
        </w:tc>
      </w:tr>
      <w:tr w:rsidR="00A54EDB" w:rsidRPr="00161734" w14:paraId="37D5D972" w14:textId="77777777" w:rsidTr="0025403C">
        <w:tc>
          <w:tcPr>
            <w:tcW w:w="2962" w:type="dxa"/>
          </w:tcPr>
          <w:p w14:paraId="20CE5B11"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Geboortedatum</w:t>
            </w:r>
          </w:p>
        </w:tc>
        <w:tc>
          <w:tcPr>
            <w:tcW w:w="11198" w:type="dxa"/>
          </w:tcPr>
          <w:p w14:paraId="27886D4D" w14:textId="77777777" w:rsidR="00A54EDB" w:rsidRPr="00161734" w:rsidRDefault="00A54EDB" w:rsidP="0025403C">
            <w:pPr>
              <w:spacing w:line="276" w:lineRule="auto"/>
              <w:contextualSpacing/>
              <w:rPr>
                <w:rFonts w:cs="Calibri"/>
                <w:sz w:val="22"/>
                <w:szCs w:val="22"/>
              </w:rPr>
            </w:pPr>
          </w:p>
        </w:tc>
      </w:tr>
      <w:tr w:rsidR="00A54EDB" w:rsidRPr="00161734" w14:paraId="2599CBF5" w14:textId="77777777" w:rsidTr="0025403C">
        <w:tc>
          <w:tcPr>
            <w:tcW w:w="2962" w:type="dxa"/>
          </w:tcPr>
          <w:p w14:paraId="2203C64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Groep</w:t>
            </w:r>
          </w:p>
        </w:tc>
        <w:tc>
          <w:tcPr>
            <w:tcW w:w="11198" w:type="dxa"/>
          </w:tcPr>
          <w:p w14:paraId="05DA5FCC" w14:textId="77777777" w:rsidR="00A54EDB" w:rsidRPr="00161734" w:rsidRDefault="00A54EDB" w:rsidP="0025403C">
            <w:pPr>
              <w:spacing w:line="276" w:lineRule="auto"/>
              <w:contextualSpacing/>
              <w:rPr>
                <w:rFonts w:cs="Calibri"/>
                <w:sz w:val="22"/>
                <w:szCs w:val="22"/>
              </w:rPr>
            </w:pPr>
          </w:p>
        </w:tc>
      </w:tr>
      <w:tr w:rsidR="00A54EDB" w:rsidRPr="00161734" w14:paraId="26EF6FA8" w14:textId="77777777" w:rsidTr="0025403C">
        <w:tc>
          <w:tcPr>
            <w:tcW w:w="2962" w:type="dxa"/>
          </w:tcPr>
          <w:p w14:paraId="18324E59"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Groepsverloop</w:t>
            </w:r>
          </w:p>
        </w:tc>
        <w:tc>
          <w:tcPr>
            <w:tcW w:w="11198" w:type="dxa"/>
          </w:tcPr>
          <w:p w14:paraId="5CF465BA" w14:textId="77777777" w:rsidR="00A54EDB" w:rsidRPr="00161734" w:rsidRDefault="00A54EDB" w:rsidP="0025403C">
            <w:pPr>
              <w:spacing w:line="276" w:lineRule="auto"/>
              <w:contextualSpacing/>
              <w:rPr>
                <w:rFonts w:cs="Calibri"/>
                <w:sz w:val="22"/>
                <w:szCs w:val="22"/>
              </w:rPr>
            </w:pPr>
          </w:p>
        </w:tc>
      </w:tr>
    </w:tbl>
    <w:p w14:paraId="2B6545D9" w14:textId="737B97FB" w:rsidR="00A54EDB" w:rsidRDefault="00A54EDB" w:rsidP="00A54EDB">
      <w:pPr>
        <w:pStyle w:val="Geenafstand"/>
        <w:spacing w:line="276" w:lineRule="auto"/>
        <w:rPr>
          <w:rFonts w:ascii="Calibri" w:hAnsi="Calibri"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A54EDB" w:rsidRPr="00161734" w14:paraId="037ADFAB" w14:textId="77777777" w:rsidTr="006354DB">
        <w:tc>
          <w:tcPr>
            <w:tcW w:w="14160" w:type="dxa"/>
            <w:gridSpan w:val="2"/>
            <w:shd w:val="clear" w:color="auto" w:fill="00AFA4"/>
          </w:tcPr>
          <w:p w14:paraId="67355140" w14:textId="4C2E9184" w:rsidR="00A54EDB" w:rsidRPr="00161734" w:rsidRDefault="00A54EDB" w:rsidP="0025403C">
            <w:pPr>
              <w:spacing w:line="276" w:lineRule="auto"/>
              <w:contextualSpacing/>
              <w:rPr>
                <w:rFonts w:cs="Calibri"/>
                <w:b/>
                <w:bCs/>
                <w:sz w:val="22"/>
                <w:szCs w:val="22"/>
              </w:rPr>
            </w:pPr>
            <w:r w:rsidRPr="00161734">
              <w:rPr>
                <w:rFonts w:cs="Calibri"/>
                <w:b/>
                <w:bCs/>
                <w:color w:val="FFFFFF" w:themeColor="background1"/>
                <w:sz w:val="22"/>
                <w:szCs w:val="22"/>
              </w:rPr>
              <w:t>Ondersteuningsperiod</w:t>
            </w:r>
            <w:r w:rsidRPr="004D34FB">
              <w:rPr>
                <w:rFonts w:cs="Calibri"/>
                <w:b/>
                <w:bCs/>
                <w:color w:val="FFFFFF" w:themeColor="background1"/>
                <w:sz w:val="22"/>
                <w:szCs w:val="22"/>
              </w:rPr>
              <w:t xml:space="preserve">e </w:t>
            </w:r>
            <w:r w:rsidR="004D34FB" w:rsidRPr="004D34FB">
              <w:rPr>
                <w:rFonts w:cs="Calibri"/>
                <w:b/>
                <w:bCs/>
                <w:color w:val="FFFFFF" w:themeColor="background1"/>
                <w:sz w:val="22"/>
                <w:szCs w:val="22"/>
              </w:rPr>
              <w:t>1</w:t>
            </w:r>
          </w:p>
        </w:tc>
      </w:tr>
      <w:tr w:rsidR="00A54EDB" w:rsidRPr="00161734" w14:paraId="68908B4C" w14:textId="77777777" w:rsidTr="0025403C">
        <w:tc>
          <w:tcPr>
            <w:tcW w:w="2962" w:type="dxa"/>
          </w:tcPr>
          <w:p w14:paraId="1BE34750" w14:textId="1C38B44E" w:rsidR="00A54EDB" w:rsidRPr="00161734" w:rsidRDefault="004D34FB" w:rsidP="0025403C">
            <w:pPr>
              <w:spacing w:line="276" w:lineRule="auto"/>
              <w:contextualSpacing/>
              <w:rPr>
                <w:rFonts w:cs="Calibri"/>
                <w:b/>
                <w:bCs/>
                <w:sz w:val="22"/>
                <w:szCs w:val="22"/>
              </w:rPr>
            </w:pPr>
            <w:r>
              <w:rPr>
                <w:rFonts w:cs="Calibri"/>
                <w:b/>
                <w:bCs/>
                <w:sz w:val="22"/>
                <w:szCs w:val="22"/>
              </w:rPr>
              <w:t>Niveau van ondersteuning</w:t>
            </w:r>
          </w:p>
        </w:tc>
        <w:tc>
          <w:tcPr>
            <w:tcW w:w="11198" w:type="dxa"/>
          </w:tcPr>
          <w:p w14:paraId="3A09EC2F" w14:textId="77777777" w:rsidR="00052637" w:rsidRPr="00052637" w:rsidRDefault="004E1F09" w:rsidP="00052637">
            <w:pPr>
              <w:contextualSpacing/>
              <w:rPr>
                <w:rFonts w:asciiTheme="minorHAnsi" w:hAnsiTheme="minorHAnsi" w:cstheme="minorHAnsi"/>
                <w:sz w:val="22"/>
                <w:szCs w:val="22"/>
              </w:rPr>
            </w:pPr>
            <w:sdt>
              <w:sdtPr>
                <w:rPr>
                  <w:rFonts w:asciiTheme="minorHAnsi" w:hAnsiTheme="minorHAnsi" w:cstheme="minorHAnsi"/>
                </w:rPr>
                <w:id w:val="-925486236"/>
                <w14:checkbox>
                  <w14:checked w14:val="0"/>
                  <w14:checkedState w14:val="2612" w14:font="MS Gothic"/>
                  <w14:uncheckedState w14:val="2610" w14:font="MS Gothic"/>
                </w14:checkbox>
              </w:sdtPr>
              <w:sdtEndPr/>
              <w:sdtContent>
                <w:r w:rsidR="00052637" w:rsidRPr="00052637">
                  <w:rPr>
                    <w:rFonts w:ascii="Segoe UI Symbol" w:eastAsia="MS Gothic" w:hAnsi="Segoe UI Symbol" w:cs="Segoe UI Symbol"/>
                    <w:sz w:val="22"/>
                    <w:szCs w:val="22"/>
                  </w:rPr>
                  <w:t>☐</w:t>
                </w:r>
              </w:sdtContent>
            </w:sdt>
            <w:r w:rsidR="00052637" w:rsidRPr="00052637">
              <w:rPr>
                <w:rFonts w:asciiTheme="minorHAnsi" w:hAnsiTheme="minorHAnsi" w:cstheme="minorHAnsi"/>
                <w:sz w:val="22"/>
                <w:szCs w:val="22"/>
              </w:rPr>
              <w:t xml:space="preserve"> Ondersteuningsniveau 1 en 2 </w:t>
            </w:r>
          </w:p>
          <w:p w14:paraId="4B4D1E4F" w14:textId="29B68BEF" w:rsidR="00A54EDB" w:rsidRPr="00052637" w:rsidRDefault="004E1F09" w:rsidP="00052637">
            <w:pPr>
              <w:spacing w:line="276" w:lineRule="auto"/>
              <w:contextualSpacing/>
              <w:rPr>
                <w:rFonts w:asciiTheme="minorHAnsi" w:hAnsiTheme="minorHAnsi" w:cstheme="minorHAnsi"/>
                <w:sz w:val="22"/>
                <w:szCs w:val="22"/>
              </w:rPr>
            </w:pPr>
            <w:sdt>
              <w:sdtPr>
                <w:rPr>
                  <w:rFonts w:asciiTheme="minorHAnsi" w:hAnsiTheme="minorHAnsi" w:cstheme="minorHAnsi"/>
                </w:rPr>
                <w:id w:val="-1749415339"/>
                <w14:checkbox>
                  <w14:checked w14:val="0"/>
                  <w14:checkedState w14:val="2612" w14:font="MS Gothic"/>
                  <w14:uncheckedState w14:val="2610" w14:font="MS Gothic"/>
                </w14:checkbox>
              </w:sdtPr>
              <w:sdtEndPr/>
              <w:sdtContent>
                <w:r w:rsidR="00052637" w:rsidRPr="00052637">
                  <w:rPr>
                    <w:rFonts w:ascii="Segoe UI Symbol" w:eastAsia="MS Gothic" w:hAnsi="Segoe UI Symbol" w:cs="Segoe UI Symbol"/>
                    <w:sz w:val="22"/>
                    <w:szCs w:val="22"/>
                  </w:rPr>
                  <w:t>☐</w:t>
                </w:r>
              </w:sdtContent>
            </w:sdt>
            <w:r w:rsidR="00052637" w:rsidRPr="00052637">
              <w:rPr>
                <w:rFonts w:asciiTheme="minorHAnsi" w:hAnsiTheme="minorHAnsi" w:cstheme="minorHAnsi"/>
                <w:sz w:val="22"/>
                <w:szCs w:val="22"/>
              </w:rPr>
              <w:t xml:space="preserve"> Ondersteuningsniveau 1, 2 en 3</w:t>
            </w:r>
          </w:p>
        </w:tc>
      </w:tr>
      <w:tr w:rsidR="00A54EDB" w:rsidRPr="00161734" w14:paraId="73A2FDE1" w14:textId="77777777" w:rsidTr="0025403C">
        <w:tc>
          <w:tcPr>
            <w:tcW w:w="2962" w:type="dxa"/>
          </w:tcPr>
          <w:p w14:paraId="0C3CD135" w14:textId="06FA74CB"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Startdatum </w:t>
            </w:r>
            <w:r w:rsidR="00E12D50">
              <w:rPr>
                <w:rFonts w:cs="Calibri"/>
                <w:b/>
                <w:bCs/>
                <w:sz w:val="22"/>
                <w:szCs w:val="22"/>
              </w:rPr>
              <w:t>HP</w:t>
            </w:r>
          </w:p>
        </w:tc>
        <w:tc>
          <w:tcPr>
            <w:tcW w:w="11198" w:type="dxa"/>
          </w:tcPr>
          <w:p w14:paraId="143295A1" w14:textId="77777777" w:rsidR="00A54EDB" w:rsidRPr="00161734" w:rsidRDefault="00A54EDB" w:rsidP="0025403C">
            <w:pPr>
              <w:spacing w:line="276" w:lineRule="auto"/>
              <w:contextualSpacing/>
              <w:rPr>
                <w:rFonts w:cs="Calibri"/>
                <w:sz w:val="22"/>
                <w:szCs w:val="22"/>
              </w:rPr>
            </w:pPr>
          </w:p>
        </w:tc>
      </w:tr>
      <w:tr w:rsidR="00A54EDB" w:rsidRPr="00161734" w14:paraId="6BCE246C" w14:textId="77777777" w:rsidTr="0025403C">
        <w:tc>
          <w:tcPr>
            <w:tcW w:w="2962" w:type="dxa"/>
          </w:tcPr>
          <w:p w14:paraId="4EF28A0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Einddatum HP</w:t>
            </w:r>
          </w:p>
        </w:tc>
        <w:tc>
          <w:tcPr>
            <w:tcW w:w="11198" w:type="dxa"/>
          </w:tcPr>
          <w:p w14:paraId="49A576DF" w14:textId="77777777" w:rsidR="00A54EDB" w:rsidRPr="00161734" w:rsidRDefault="00A54EDB" w:rsidP="0025403C">
            <w:pPr>
              <w:spacing w:line="276" w:lineRule="auto"/>
              <w:contextualSpacing/>
              <w:rPr>
                <w:rFonts w:cs="Calibri"/>
                <w:sz w:val="22"/>
                <w:szCs w:val="22"/>
              </w:rPr>
            </w:pPr>
          </w:p>
        </w:tc>
      </w:tr>
    </w:tbl>
    <w:p w14:paraId="7E68FDED" w14:textId="1DCD53ED" w:rsidR="00A54EDB" w:rsidRDefault="00A54EDB" w:rsidP="00A54EDB">
      <w:pPr>
        <w:pStyle w:val="Geenafstand"/>
        <w:spacing w:line="276" w:lineRule="auto"/>
        <w:rPr>
          <w:rFonts w:ascii="Calibri" w:hAnsi="Calibri" w:cs="Calibri"/>
        </w:rPr>
      </w:pPr>
    </w:p>
    <w:p w14:paraId="69196CA8" w14:textId="0F6A66C4" w:rsidR="00161734" w:rsidRDefault="00161734" w:rsidP="00A54EDB">
      <w:pPr>
        <w:pStyle w:val="Geenafstand"/>
        <w:spacing w:line="276" w:lineRule="auto"/>
        <w:rPr>
          <w:rFonts w:ascii="Calibri" w:hAnsi="Calibri" w:cs="Calibri"/>
        </w:rPr>
      </w:pPr>
    </w:p>
    <w:p w14:paraId="7FF518BC" w14:textId="78C2D297" w:rsidR="00161734" w:rsidRDefault="00161734" w:rsidP="00A54EDB">
      <w:pPr>
        <w:pStyle w:val="Geenafstand"/>
        <w:spacing w:line="276" w:lineRule="auto"/>
        <w:rPr>
          <w:rFonts w:ascii="Calibri" w:hAnsi="Calibri" w:cs="Calibri"/>
        </w:rPr>
      </w:pPr>
    </w:p>
    <w:p w14:paraId="6515D314" w14:textId="114F9995" w:rsidR="00161734" w:rsidRDefault="00161734" w:rsidP="00A54EDB">
      <w:pPr>
        <w:pStyle w:val="Geenafstand"/>
        <w:spacing w:line="276" w:lineRule="auto"/>
        <w:rPr>
          <w:rFonts w:ascii="Calibri" w:hAnsi="Calibri" w:cs="Calibri"/>
        </w:rPr>
      </w:pPr>
    </w:p>
    <w:p w14:paraId="35C3B183" w14:textId="2F7DB3E6" w:rsidR="00161734" w:rsidRDefault="00161734" w:rsidP="00A54EDB">
      <w:pPr>
        <w:pStyle w:val="Geenafstand"/>
        <w:spacing w:line="276" w:lineRule="auto"/>
        <w:rPr>
          <w:rFonts w:ascii="Calibri" w:hAnsi="Calibri" w:cs="Calibri"/>
        </w:rPr>
      </w:pPr>
    </w:p>
    <w:p w14:paraId="046B5912" w14:textId="2544CB34" w:rsidR="00161734" w:rsidRDefault="00161734" w:rsidP="00A54EDB">
      <w:pPr>
        <w:pStyle w:val="Geenafstand"/>
        <w:spacing w:line="276" w:lineRule="auto"/>
        <w:rPr>
          <w:rFonts w:ascii="Calibri" w:hAnsi="Calibri" w:cs="Calibri"/>
        </w:rPr>
      </w:pPr>
    </w:p>
    <w:p w14:paraId="5B343E30" w14:textId="7E42AF65" w:rsidR="00161734" w:rsidRDefault="00161734" w:rsidP="00A54EDB">
      <w:pPr>
        <w:pStyle w:val="Geenafstand"/>
        <w:spacing w:line="276" w:lineRule="auto"/>
        <w:rPr>
          <w:rFonts w:ascii="Calibri" w:hAnsi="Calibri" w:cs="Calibri"/>
        </w:rPr>
      </w:pPr>
    </w:p>
    <w:p w14:paraId="5F4FAE79" w14:textId="0EE550AB" w:rsidR="00161734" w:rsidRDefault="00161734" w:rsidP="00A54EDB">
      <w:pPr>
        <w:pStyle w:val="Geenafstand"/>
        <w:spacing w:line="276" w:lineRule="auto"/>
        <w:rPr>
          <w:rFonts w:ascii="Calibri" w:hAnsi="Calibri" w:cs="Calibri"/>
        </w:rPr>
      </w:pPr>
    </w:p>
    <w:p w14:paraId="0E547B81" w14:textId="5A12ACFF" w:rsidR="00161734" w:rsidRDefault="00161734" w:rsidP="00A54EDB">
      <w:pPr>
        <w:pStyle w:val="Geenafstand"/>
        <w:spacing w:line="276" w:lineRule="auto"/>
        <w:rPr>
          <w:rFonts w:ascii="Calibri" w:hAnsi="Calibri" w:cs="Calibri"/>
        </w:rPr>
      </w:pPr>
    </w:p>
    <w:p w14:paraId="1983A820" w14:textId="6AD5A645" w:rsidR="00161734" w:rsidRDefault="00161734" w:rsidP="00A54EDB">
      <w:pPr>
        <w:pStyle w:val="Geenafstand"/>
        <w:spacing w:line="276" w:lineRule="auto"/>
        <w:rPr>
          <w:rFonts w:ascii="Calibri" w:hAnsi="Calibri" w:cs="Calibri"/>
        </w:rPr>
      </w:pPr>
    </w:p>
    <w:p w14:paraId="21588C52" w14:textId="5D0BE4F4" w:rsidR="00161734" w:rsidRDefault="00161734" w:rsidP="00A54EDB">
      <w:pPr>
        <w:pStyle w:val="Geenafstand"/>
        <w:spacing w:line="276" w:lineRule="auto"/>
        <w:rPr>
          <w:rFonts w:ascii="Calibri" w:hAnsi="Calibri" w:cs="Calibri"/>
        </w:rPr>
      </w:pPr>
    </w:p>
    <w:p w14:paraId="2C5B4334" w14:textId="442DDE35" w:rsidR="00161734" w:rsidRDefault="00161734" w:rsidP="00A54EDB">
      <w:pPr>
        <w:pStyle w:val="Geenafstand"/>
        <w:spacing w:line="276" w:lineRule="auto"/>
        <w:rPr>
          <w:rFonts w:ascii="Calibri" w:hAnsi="Calibri" w:cs="Calibri"/>
        </w:rPr>
      </w:pPr>
    </w:p>
    <w:p w14:paraId="2EB27990" w14:textId="0FEE48C8" w:rsidR="00161734" w:rsidRDefault="00161734" w:rsidP="00A54EDB">
      <w:pPr>
        <w:pStyle w:val="Geenafstand"/>
        <w:spacing w:line="276" w:lineRule="auto"/>
        <w:rPr>
          <w:rFonts w:ascii="Calibri" w:hAnsi="Calibri" w:cs="Calibri"/>
        </w:rPr>
      </w:pPr>
    </w:p>
    <w:p w14:paraId="436ACE5D" w14:textId="77777777" w:rsidR="00161734" w:rsidRPr="00161734" w:rsidRDefault="00161734" w:rsidP="00A54EDB">
      <w:pPr>
        <w:pStyle w:val="Geenafstand"/>
        <w:spacing w:line="276" w:lineRule="auto"/>
        <w:rPr>
          <w:rFonts w:ascii="Calibri" w:hAnsi="Calibri" w:cs="Calibri"/>
        </w:rPr>
      </w:pPr>
    </w:p>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3827"/>
        <w:gridCol w:w="3396"/>
        <w:gridCol w:w="3397"/>
      </w:tblGrid>
      <w:tr w:rsidR="00A54EDB" w:rsidRPr="00161734" w14:paraId="0C71377D" w14:textId="77777777" w:rsidTr="006354DB">
        <w:trPr>
          <w:trHeight w:val="390"/>
        </w:trPr>
        <w:tc>
          <w:tcPr>
            <w:tcW w:w="14443" w:type="dxa"/>
            <w:gridSpan w:val="4"/>
            <w:shd w:val="clear" w:color="auto" w:fill="00AFA4"/>
          </w:tcPr>
          <w:p w14:paraId="1CE261FD" w14:textId="77BDAD85"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Beginsituatie</w:t>
            </w:r>
            <w:r w:rsidR="00CE4DA2">
              <w:rPr>
                <w:rFonts w:cs="Calibri"/>
                <w:b/>
                <w:bCs/>
                <w:color w:val="FFFFFF" w:themeColor="background1"/>
                <w:sz w:val="22"/>
                <w:szCs w:val="22"/>
              </w:rPr>
              <w:t xml:space="preserve"> ondersteuningsperiode 1</w:t>
            </w:r>
          </w:p>
          <w:p w14:paraId="33D5E82C"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038C1D8" w14:textId="77777777" w:rsidR="00A54EDB" w:rsidRPr="00161734" w:rsidRDefault="00A54EDB" w:rsidP="0025403C">
            <w:pPr>
              <w:spacing w:line="276" w:lineRule="auto"/>
              <w:contextualSpacing/>
              <w:rPr>
                <w:rFonts w:cs="Calibri"/>
                <w:b/>
                <w:bCs/>
                <w:sz w:val="22"/>
                <w:szCs w:val="22"/>
              </w:rPr>
            </w:pPr>
          </w:p>
        </w:tc>
      </w:tr>
      <w:tr w:rsidR="00A54EDB" w:rsidRPr="00161734" w14:paraId="7721B7DE" w14:textId="77777777" w:rsidTr="0025403C">
        <w:trPr>
          <w:trHeight w:val="263"/>
        </w:trPr>
        <w:tc>
          <w:tcPr>
            <w:tcW w:w="3823" w:type="dxa"/>
            <w:vMerge w:val="restart"/>
          </w:tcPr>
          <w:p w14:paraId="6E6A7CD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Toetsgegevens </w:t>
            </w:r>
          </w:p>
          <w:p w14:paraId="06443A6C" w14:textId="77777777" w:rsidR="00A54EDB" w:rsidRPr="00161734" w:rsidRDefault="00A54EDB" w:rsidP="0025403C">
            <w:pPr>
              <w:spacing w:line="276" w:lineRule="auto"/>
              <w:contextualSpacing/>
              <w:rPr>
                <w:rFonts w:cs="Calibri"/>
                <w:bCs/>
                <w:sz w:val="22"/>
                <w:szCs w:val="22"/>
              </w:rPr>
            </w:pPr>
            <w:r w:rsidRPr="00161734">
              <w:rPr>
                <w:rFonts w:cs="Calibri"/>
                <w:bCs/>
                <w:sz w:val="22"/>
                <w:szCs w:val="22"/>
              </w:rPr>
              <w:t>(LOVS-uitdraai als bijlage)</w:t>
            </w:r>
          </w:p>
          <w:p w14:paraId="0281ED85" w14:textId="77777777" w:rsidR="00A54EDB" w:rsidRPr="00161734" w:rsidRDefault="00A54EDB" w:rsidP="0025403C">
            <w:pPr>
              <w:spacing w:line="276" w:lineRule="auto"/>
              <w:rPr>
                <w:rFonts w:cs="Calibri"/>
                <w:i/>
                <w:iCs/>
                <w:sz w:val="22"/>
                <w:szCs w:val="22"/>
              </w:rPr>
            </w:pPr>
          </w:p>
          <w:p w14:paraId="4D81C834" w14:textId="24E4239C" w:rsidR="00A54EDB" w:rsidRPr="00161734" w:rsidRDefault="00A54EDB" w:rsidP="0025403C">
            <w:pPr>
              <w:spacing w:line="276" w:lineRule="auto"/>
              <w:rPr>
                <w:rFonts w:cs="Calibri"/>
                <w:i/>
                <w:iCs/>
                <w:sz w:val="22"/>
                <w:szCs w:val="22"/>
              </w:rPr>
            </w:pPr>
            <w:r w:rsidRPr="00161734">
              <w:rPr>
                <w:rFonts w:cs="Calibri"/>
                <w:i/>
                <w:iCs/>
                <w:sz w:val="22"/>
                <w:szCs w:val="22"/>
              </w:rPr>
              <w:t xml:space="preserve">*Deze toetsen zijn optioneel en niet verplicht. Bij twijfel over de aanwezigheid van </w:t>
            </w:r>
            <w:r w:rsidR="00722727">
              <w:rPr>
                <w:rFonts w:cs="Calibri"/>
                <w:i/>
                <w:iCs/>
                <w:sz w:val="22"/>
                <w:szCs w:val="22"/>
              </w:rPr>
              <w:t>ED</w:t>
            </w:r>
            <w:r w:rsidRPr="00161734">
              <w:rPr>
                <w:rFonts w:cs="Calibri"/>
                <w:i/>
                <w:iCs/>
                <w:sz w:val="22"/>
                <w:szCs w:val="22"/>
              </w:rPr>
              <w:t xml:space="preserve"> en om een gerichtere foutenanalyse te maken,  kunnen ze een handig hulpmiddel zijn. </w:t>
            </w:r>
          </w:p>
          <w:p w14:paraId="06EA5846" w14:textId="77777777" w:rsidR="00A54EDB" w:rsidRPr="00161734" w:rsidRDefault="00A54EDB" w:rsidP="0025403C">
            <w:pPr>
              <w:spacing w:line="276" w:lineRule="auto"/>
              <w:rPr>
                <w:rFonts w:cs="Calibri"/>
                <w:i/>
                <w:iCs/>
                <w:sz w:val="22"/>
                <w:szCs w:val="22"/>
              </w:rPr>
            </w:pPr>
          </w:p>
          <w:p w14:paraId="628942AE" w14:textId="77777777" w:rsidR="00EE2A4A" w:rsidRDefault="00A54EDB" w:rsidP="00CE4DA2">
            <w:pPr>
              <w:spacing w:line="276" w:lineRule="auto"/>
              <w:rPr>
                <w:rFonts w:cs="Calibri"/>
                <w:i/>
                <w:iCs/>
                <w:sz w:val="22"/>
                <w:szCs w:val="22"/>
              </w:rPr>
            </w:pPr>
            <w:r w:rsidRPr="00161734">
              <w:rPr>
                <w:rFonts w:cs="Calibri"/>
                <w:i/>
                <w:iCs/>
                <w:sz w:val="22"/>
                <w:szCs w:val="22"/>
              </w:rPr>
              <w:t xml:space="preserve">Bij technisch lezen wordt de behaalde toetsscore na een doublure afgezet tegen de norm die past bij de didactische leeftijd. </w:t>
            </w:r>
          </w:p>
          <w:p w14:paraId="674936B1" w14:textId="20972C3F" w:rsidR="00450AE1" w:rsidRPr="00161734" w:rsidRDefault="00450AE1" w:rsidP="00CE4DA2">
            <w:pPr>
              <w:spacing w:line="276" w:lineRule="auto"/>
              <w:rPr>
                <w:rFonts w:cs="Calibri"/>
                <w:i/>
                <w:iCs/>
                <w:sz w:val="22"/>
                <w:szCs w:val="22"/>
              </w:rPr>
            </w:pPr>
          </w:p>
        </w:tc>
        <w:tc>
          <w:tcPr>
            <w:tcW w:w="3827" w:type="dxa"/>
          </w:tcPr>
          <w:p w14:paraId="7EC40627" w14:textId="77777777" w:rsidR="00A54EDB" w:rsidRPr="00161734" w:rsidRDefault="00A54EDB" w:rsidP="0025403C">
            <w:pPr>
              <w:tabs>
                <w:tab w:val="right" w:pos="2443"/>
              </w:tabs>
              <w:contextualSpacing/>
              <w:rPr>
                <w:rFonts w:cs="Calibri"/>
                <w:b/>
                <w:bCs/>
                <w:sz w:val="22"/>
                <w:szCs w:val="22"/>
              </w:rPr>
            </w:pPr>
            <w:r w:rsidRPr="00161734">
              <w:rPr>
                <w:rFonts w:cs="Calibri"/>
                <w:b/>
                <w:bCs/>
                <w:sz w:val="22"/>
                <w:szCs w:val="22"/>
              </w:rPr>
              <w:t xml:space="preserve">Toets </w:t>
            </w:r>
          </w:p>
        </w:tc>
        <w:tc>
          <w:tcPr>
            <w:tcW w:w="3396" w:type="dxa"/>
          </w:tcPr>
          <w:p w14:paraId="412D0EEA" w14:textId="77777777" w:rsidR="00A54EDB" w:rsidRPr="00161734" w:rsidRDefault="00A54EDB" w:rsidP="0025403C">
            <w:pPr>
              <w:contextualSpacing/>
              <w:rPr>
                <w:rFonts w:cs="Calibri"/>
                <w:b/>
                <w:bCs/>
                <w:sz w:val="22"/>
                <w:szCs w:val="22"/>
              </w:rPr>
            </w:pPr>
            <w:r w:rsidRPr="00161734">
              <w:rPr>
                <w:rFonts w:cs="Calibri"/>
                <w:b/>
                <w:bCs/>
                <w:sz w:val="22"/>
                <w:szCs w:val="22"/>
              </w:rPr>
              <w:t>Niveau (A-E score)</w:t>
            </w:r>
          </w:p>
        </w:tc>
        <w:tc>
          <w:tcPr>
            <w:tcW w:w="3397" w:type="dxa"/>
          </w:tcPr>
          <w:p w14:paraId="78A1ED8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Vaardigheidsscore </w:t>
            </w:r>
          </w:p>
        </w:tc>
      </w:tr>
      <w:tr w:rsidR="00A54EDB" w:rsidRPr="00161734" w14:paraId="697515DD" w14:textId="77777777" w:rsidTr="0025403C">
        <w:trPr>
          <w:trHeight w:val="357"/>
        </w:trPr>
        <w:tc>
          <w:tcPr>
            <w:tcW w:w="3823" w:type="dxa"/>
            <w:vMerge/>
          </w:tcPr>
          <w:p w14:paraId="6397B476" w14:textId="77777777" w:rsidR="00A54EDB" w:rsidRPr="00161734" w:rsidRDefault="00A54EDB" w:rsidP="0025403C">
            <w:pPr>
              <w:spacing w:line="276" w:lineRule="auto"/>
              <w:contextualSpacing/>
              <w:rPr>
                <w:rFonts w:cs="Calibri"/>
                <w:b/>
                <w:bCs/>
                <w:sz w:val="22"/>
                <w:szCs w:val="22"/>
              </w:rPr>
            </w:pPr>
          </w:p>
        </w:tc>
        <w:tc>
          <w:tcPr>
            <w:tcW w:w="3827" w:type="dxa"/>
          </w:tcPr>
          <w:p w14:paraId="4DF2F399" w14:textId="77777777" w:rsidR="00A54EDB" w:rsidRPr="00161734" w:rsidRDefault="00A54EDB" w:rsidP="0025403C">
            <w:pPr>
              <w:spacing w:line="276" w:lineRule="auto"/>
              <w:contextualSpacing/>
              <w:rPr>
                <w:rFonts w:cs="Calibri"/>
                <w:sz w:val="22"/>
                <w:szCs w:val="22"/>
              </w:rPr>
            </w:pPr>
            <w:r w:rsidRPr="00161734">
              <w:rPr>
                <w:rFonts w:cs="Calibri"/>
                <w:sz w:val="22"/>
                <w:szCs w:val="22"/>
              </w:rPr>
              <w:t>DMT kaart 1-2-3</w:t>
            </w:r>
          </w:p>
        </w:tc>
        <w:tc>
          <w:tcPr>
            <w:tcW w:w="3396" w:type="dxa"/>
          </w:tcPr>
          <w:p w14:paraId="7C782186" w14:textId="77777777" w:rsidR="00A54EDB" w:rsidRPr="00161734" w:rsidRDefault="00A54EDB" w:rsidP="0025403C">
            <w:pPr>
              <w:contextualSpacing/>
              <w:rPr>
                <w:rFonts w:cs="Calibri"/>
                <w:sz w:val="22"/>
                <w:szCs w:val="22"/>
              </w:rPr>
            </w:pPr>
          </w:p>
        </w:tc>
        <w:tc>
          <w:tcPr>
            <w:tcW w:w="3397" w:type="dxa"/>
          </w:tcPr>
          <w:p w14:paraId="27AB15EE" w14:textId="77777777" w:rsidR="00A54EDB" w:rsidRPr="00161734" w:rsidRDefault="00A54EDB" w:rsidP="0025403C">
            <w:pPr>
              <w:spacing w:line="276" w:lineRule="auto"/>
              <w:contextualSpacing/>
              <w:rPr>
                <w:rFonts w:cs="Calibri"/>
                <w:sz w:val="22"/>
                <w:szCs w:val="22"/>
              </w:rPr>
            </w:pPr>
          </w:p>
        </w:tc>
      </w:tr>
      <w:tr w:rsidR="00A54EDB" w:rsidRPr="00161734" w14:paraId="2B403291" w14:textId="77777777" w:rsidTr="0025403C">
        <w:trPr>
          <w:trHeight w:val="357"/>
        </w:trPr>
        <w:tc>
          <w:tcPr>
            <w:tcW w:w="3823" w:type="dxa"/>
            <w:vMerge/>
          </w:tcPr>
          <w:p w14:paraId="4BD4A749" w14:textId="77777777" w:rsidR="00A54EDB" w:rsidRPr="00161734" w:rsidRDefault="00A54EDB" w:rsidP="0025403C">
            <w:pPr>
              <w:spacing w:line="276" w:lineRule="auto"/>
              <w:contextualSpacing/>
              <w:rPr>
                <w:rFonts w:cs="Calibri"/>
                <w:b/>
                <w:bCs/>
                <w:sz w:val="22"/>
                <w:szCs w:val="22"/>
              </w:rPr>
            </w:pPr>
          </w:p>
        </w:tc>
        <w:tc>
          <w:tcPr>
            <w:tcW w:w="3827" w:type="dxa"/>
          </w:tcPr>
          <w:p w14:paraId="382279DB"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AVI </w:t>
            </w:r>
          </w:p>
        </w:tc>
        <w:tc>
          <w:tcPr>
            <w:tcW w:w="3396" w:type="dxa"/>
          </w:tcPr>
          <w:p w14:paraId="1DA99456" w14:textId="77777777" w:rsidR="00A54EDB" w:rsidRPr="00161734" w:rsidRDefault="00A54EDB" w:rsidP="0025403C">
            <w:pPr>
              <w:contextualSpacing/>
              <w:rPr>
                <w:rFonts w:cs="Calibri"/>
                <w:sz w:val="22"/>
                <w:szCs w:val="22"/>
              </w:rPr>
            </w:pPr>
          </w:p>
        </w:tc>
        <w:tc>
          <w:tcPr>
            <w:tcW w:w="3397" w:type="dxa"/>
          </w:tcPr>
          <w:p w14:paraId="0DAC6F8D"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N.v.t. </w:t>
            </w:r>
          </w:p>
        </w:tc>
      </w:tr>
      <w:tr w:rsidR="00A54EDB" w:rsidRPr="00161734" w14:paraId="757E0F27" w14:textId="77777777" w:rsidTr="0025403C">
        <w:trPr>
          <w:trHeight w:val="357"/>
        </w:trPr>
        <w:tc>
          <w:tcPr>
            <w:tcW w:w="3823" w:type="dxa"/>
            <w:vMerge/>
          </w:tcPr>
          <w:p w14:paraId="58E09CF2" w14:textId="77777777" w:rsidR="00A54EDB" w:rsidRPr="00161734" w:rsidRDefault="00A54EDB" w:rsidP="0025403C">
            <w:pPr>
              <w:spacing w:line="276" w:lineRule="auto"/>
              <w:contextualSpacing/>
              <w:rPr>
                <w:rFonts w:cs="Calibri"/>
                <w:b/>
                <w:bCs/>
                <w:sz w:val="22"/>
                <w:szCs w:val="22"/>
              </w:rPr>
            </w:pPr>
          </w:p>
        </w:tc>
        <w:tc>
          <w:tcPr>
            <w:tcW w:w="3827" w:type="dxa"/>
          </w:tcPr>
          <w:p w14:paraId="3BF1D990" w14:textId="77777777" w:rsidR="00A54EDB" w:rsidRPr="00161734" w:rsidRDefault="00A54EDB" w:rsidP="0025403C">
            <w:pPr>
              <w:spacing w:line="276" w:lineRule="auto"/>
              <w:contextualSpacing/>
              <w:rPr>
                <w:rFonts w:cs="Calibri"/>
                <w:sz w:val="22"/>
                <w:szCs w:val="22"/>
              </w:rPr>
            </w:pPr>
            <w:r w:rsidRPr="00161734">
              <w:rPr>
                <w:rFonts w:cs="Calibri"/>
                <w:sz w:val="22"/>
                <w:szCs w:val="22"/>
              </w:rPr>
              <w:t>Spelling M/E….</w:t>
            </w:r>
          </w:p>
        </w:tc>
        <w:tc>
          <w:tcPr>
            <w:tcW w:w="3396" w:type="dxa"/>
          </w:tcPr>
          <w:p w14:paraId="4834477F" w14:textId="77777777" w:rsidR="00A54EDB" w:rsidRPr="00161734" w:rsidRDefault="00A54EDB" w:rsidP="0025403C">
            <w:pPr>
              <w:contextualSpacing/>
              <w:rPr>
                <w:rFonts w:cs="Calibri"/>
                <w:sz w:val="22"/>
                <w:szCs w:val="22"/>
              </w:rPr>
            </w:pPr>
          </w:p>
        </w:tc>
        <w:tc>
          <w:tcPr>
            <w:tcW w:w="3397" w:type="dxa"/>
          </w:tcPr>
          <w:p w14:paraId="18A7B957" w14:textId="77777777" w:rsidR="00A54EDB" w:rsidRPr="00161734" w:rsidRDefault="00A54EDB" w:rsidP="0025403C">
            <w:pPr>
              <w:spacing w:line="276" w:lineRule="auto"/>
              <w:contextualSpacing/>
              <w:rPr>
                <w:rFonts w:cs="Calibri"/>
                <w:sz w:val="22"/>
                <w:szCs w:val="22"/>
              </w:rPr>
            </w:pPr>
          </w:p>
        </w:tc>
      </w:tr>
      <w:tr w:rsidR="00A54EDB" w:rsidRPr="00161734" w14:paraId="09C1AC6E" w14:textId="77777777" w:rsidTr="0025403C">
        <w:trPr>
          <w:trHeight w:val="112"/>
        </w:trPr>
        <w:tc>
          <w:tcPr>
            <w:tcW w:w="3823" w:type="dxa"/>
            <w:vMerge/>
          </w:tcPr>
          <w:p w14:paraId="00182F20" w14:textId="77777777" w:rsidR="00A54EDB" w:rsidRPr="00161734" w:rsidRDefault="00A54EDB" w:rsidP="0025403C">
            <w:pPr>
              <w:contextualSpacing/>
              <w:rPr>
                <w:rFonts w:cs="Calibri"/>
                <w:b/>
                <w:bCs/>
                <w:sz w:val="22"/>
                <w:szCs w:val="22"/>
              </w:rPr>
            </w:pPr>
          </w:p>
        </w:tc>
        <w:tc>
          <w:tcPr>
            <w:tcW w:w="10620" w:type="dxa"/>
            <w:gridSpan w:val="3"/>
          </w:tcPr>
          <w:p w14:paraId="3AD49E17" w14:textId="77777777" w:rsidR="00A54EDB" w:rsidRPr="00161734" w:rsidRDefault="00A54EDB" w:rsidP="0025403C">
            <w:pPr>
              <w:pStyle w:val="Geenafstand"/>
              <w:rPr>
                <w:rFonts w:ascii="Calibri" w:hAnsi="Calibri" w:cs="Calibri"/>
                <w:sz w:val="22"/>
                <w:szCs w:val="22"/>
              </w:rPr>
            </w:pPr>
          </w:p>
        </w:tc>
      </w:tr>
      <w:tr w:rsidR="00A54EDB" w:rsidRPr="00161734" w14:paraId="6F492502" w14:textId="77777777" w:rsidTr="0025403C">
        <w:trPr>
          <w:trHeight w:val="357"/>
        </w:trPr>
        <w:tc>
          <w:tcPr>
            <w:tcW w:w="3823" w:type="dxa"/>
            <w:vMerge/>
          </w:tcPr>
          <w:p w14:paraId="6600B16E" w14:textId="77777777" w:rsidR="00A54EDB" w:rsidRPr="00161734" w:rsidRDefault="00A54EDB" w:rsidP="0025403C">
            <w:pPr>
              <w:contextualSpacing/>
              <w:rPr>
                <w:rFonts w:cs="Calibri"/>
                <w:b/>
                <w:bCs/>
                <w:sz w:val="22"/>
                <w:szCs w:val="22"/>
              </w:rPr>
            </w:pPr>
          </w:p>
        </w:tc>
        <w:tc>
          <w:tcPr>
            <w:tcW w:w="3827" w:type="dxa"/>
          </w:tcPr>
          <w:p w14:paraId="43A3AF03" w14:textId="77777777" w:rsidR="00A54EDB" w:rsidRPr="00161734" w:rsidRDefault="00A54EDB" w:rsidP="0025403C">
            <w:pPr>
              <w:contextualSpacing/>
              <w:rPr>
                <w:rFonts w:cs="Calibri"/>
                <w:sz w:val="22"/>
                <w:szCs w:val="22"/>
              </w:rPr>
            </w:pPr>
            <w:r w:rsidRPr="00161734">
              <w:rPr>
                <w:rFonts w:cs="Calibri"/>
                <w:i/>
                <w:iCs/>
                <w:sz w:val="22"/>
                <w:szCs w:val="22"/>
              </w:rPr>
              <w:t>PI-dictee*</w:t>
            </w:r>
          </w:p>
        </w:tc>
        <w:tc>
          <w:tcPr>
            <w:tcW w:w="6793" w:type="dxa"/>
            <w:gridSpan w:val="2"/>
          </w:tcPr>
          <w:p w14:paraId="797DEF10" w14:textId="77777777" w:rsidR="00A54EDB" w:rsidRPr="00161734" w:rsidRDefault="00A54EDB" w:rsidP="0025403C">
            <w:pPr>
              <w:contextualSpacing/>
              <w:rPr>
                <w:rFonts w:cs="Calibri"/>
                <w:i/>
                <w:iCs/>
                <w:sz w:val="22"/>
                <w:szCs w:val="22"/>
              </w:rPr>
            </w:pPr>
            <w:r w:rsidRPr="00161734">
              <w:rPr>
                <w:rFonts w:cs="Calibri"/>
                <w:i/>
                <w:iCs/>
                <w:sz w:val="22"/>
                <w:szCs w:val="22"/>
              </w:rPr>
              <w:t xml:space="preserve">DLE: </w:t>
            </w:r>
          </w:p>
        </w:tc>
      </w:tr>
      <w:tr w:rsidR="00A54EDB" w:rsidRPr="00161734" w14:paraId="78124154" w14:textId="77777777" w:rsidTr="0025403C">
        <w:trPr>
          <w:trHeight w:val="357"/>
        </w:trPr>
        <w:tc>
          <w:tcPr>
            <w:tcW w:w="3823" w:type="dxa"/>
            <w:vMerge/>
          </w:tcPr>
          <w:p w14:paraId="641DA2A7" w14:textId="77777777" w:rsidR="00A54EDB" w:rsidRPr="00161734" w:rsidRDefault="00A54EDB" w:rsidP="0025403C">
            <w:pPr>
              <w:spacing w:line="276" w:lineRule="auto"/>
              <w:contextualSpacing/>
              <w:rPr>
                <w:rFonts w:cs="Calibri"/>
                <w:b/>
                <w:bCs/>
                <w:sz w:val="22"/>
                <w:szCs w:val="22"/>
              </w:rPr>
            </w:pPr>
          </w:p>
        </w:tc>
        <w:tc>
          <w:tcPr>
            <w:tcW w:w="3827" w:type="dxa"/>
          </w:tcPr>
          <w:p w14:paraId="5FF5D448" w14:textId="77777777" w:rsidR="00A54EDB" w:rsidRPr="00161734" w:rsidRDefault="00A54EDB" w:rsidP="0025403C">
            <w:pPr>
              <w:spacing w:line="276" w:lineRule="auto"/>
              <w:contextualSpacing/>
              <w:rPr>
                <w:rFonts w:cs="Calibri"/>
                <w:sz w:val="22"/>
                <w:szCs w:val="22"/>
              </w:rPr>
            </w:pPr>
            <w:r w:rsidRPr="00161734">
              <w:rPr>
                <w:rFonts w:cs="Calibri"/>
                <w:i/>
                <w:iCs/>
                <w:sz w:val="22"/>
                <w:szCs w:val="22"/>
              </w:rPr>
              <w:t>Klepel*</w:t>
            </w:r>
          </w:p>
        </w:tc>
        <w:tc>
          <w:tcPr>
            <w:tcW w:w="6793" w:type="dxa"/>
            <w:gridSpan w:val="2"/>
          </w:tcPr>
          <w:p w14:paraId="74DDB268"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Standaardscore: </w:t>
            </w:r>
          </w:p>
        </w:tc>
      </w:tr>
      <w:tr w:rsidR="00A54EDB" w:rsidRPr="00161734" w14:paraId="055DAE1E" w14:textId="77777777" w:rsidTr="0025403C">
        <w:trPr>
          <w:trHeight w:val="793"/>
        </w:trPr>
        <w:tc>
          <w:tcPr>
            <w:tcW w:w="3823" w:type="dxa"/>
            <w:vMerge/>
          </w:tcPr>
          <w:p w14:paraId="6F6135F7" w14:textId="77777777" w:rsidR="00A54EDB" w:rsidRPr="00161734" w:rsidRDefault="00A54EDB" w:rsidP="0025403C">
            <w:pPr>
              <w:spacing w:line="276" w:lineRule="auto"/>
              <w:contextualSpacing/>
              <w:rPr>
                <w:rFonts w:cs="Calibri"/>
                <w:b/>
                <w:bCs/>
                <w:sz w:val="22"/>
                <w:szCs w:val="22"/>
              </w:rPr>
            </w:pPr>
          </w:p>
        </w:tc>
        <w:tc>
          <w:tcPr>
            <w:tcW w:w="3827" w:type="dxa"/>
          </w:tcPr>
          <w:p w14:paraId="7F6027B5" w14:textId="77777777" w:rsidR="00A54EDB" w:rsidRPr="00161734" w:rsidRDefault="00A54EDB" w:rsidP="0025403C">
            <w:pPr>
              <w:contextualSpacing/>
              <w:rPr>
                <w:rFonts w:cs="Calibri"/>
                <w:sz w:val="22"/>
                <w:szCs w:val="22"/>
              </w:rPr>
            </w:pPr>
            <w:r w:rsidRPr="00161734">
              <w:rPr>
                <w:rFonts w:cs="Calibri"/>
                <w:i/>
                <w:iCs/>
                <w:sz w:val="22"/>
                <w:szCs w:val="22"/>
              </w:rPr>
              <w:t>EMT*</w:t>
            </w:r>
          </w:p>
        </w:tc>
        <w:tc>
          <w:tcPr>
            <w:tcW w:w="6793" w:type="dxa"/>
            <w:gridSpan w:val="2"/>
          </w:tcPr>
          <w:p w14:paraId="26E04903"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Standaardscore: </w:t>
            </w:r>
          </w:p>
        </w:tc>
      </w:tr>
    </w:tbl>
    <w:p w14:paraId="0F0FD0A8" w14:textId="6CC4650A" w:rsidR="00161734" w:rsidRDefault="00161734"/>
    <w:p w14:paraId="456530AF" w14:textId="560993BF" w:rsidR="00161734" w:rsidRDefault="00161734"/>
    <w:p w14:paraId="4875EEFD" w14:textId="6F5E2943" w:rsidR="00161734" w:rsidRDefault="00161734"/>
    <w:p w14:paraId="0A61E8E1" w14:textId="692FA4D3" w:rsidR="00161734" w:rsidRDefault="00161734"/>
    <w:p w14:paraId="63D32F7B" w14:textId="77777777" w:rsidR="00161734" w:rsidRDefault="00161734"/>
    <w:p w14:paraId="54F38811" w14:textId="1DB7E6E5" w:rsidR="00450AE1" w:rsidRDefault="00450AE1"/>
    <w:p w14:paraId="33219631" w14:textId="2A8B95B7" w:rsidR="00450AE1" w:rsidRDefault="00450AE1"/>
    <w:p w14:paraId="47FB64FF" w14:textId="125E6A79" w:rsidR="00450AE1" w:rsidRDefault="00450AE1"/>
    <w:p w14:paraId="4B2763A5" w14:textId="77777777" w:rsidR="00450AE1" w:rsidRDefault="00450AE1"/>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5386"/>
        <w:gridCol w:w="5234"/>
      </w:tblGrid>
      <w:tr w:rsidR="00A54EDB" w:rsidRPr="00161734" w14:paraId="07FBA5B0" w14:textId="77777777" w:rsidTr="0025403C">
        <w:trPr>
          <w:trHeight w:val="2079"/>
        </w:trPr>
        <w:tc>
          <w:tcPr>
            <w:tcW w:w="3823" w:type="dxa"/>
          </w:tcPr>
          <w:p w14:paraId="75ED66F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Observatiegegevens</w:t>
            </w:r>
          </w:p>
          <w:p w14:paraId="65D4317E" w14:textId="77777777" w:rsidR="00A54EDB" w:rsidRPr="00161734" w:rsidRDefault="00A54EDB" w:rsidP="00CE4DA2">
            <w:pPr>
              <w:spacing w:line="276" w:lineRule="auto"/>
              <w:contextualSpacing/>
              <w:rPr>
                <w:rFonts w:cs="Calibri"/>
                <w:i/>
                <w:iCs/>
                <w:sz w:val="22"/>
                <w:szCs w:val="22"/>
              </w:rPr>
            </w:pPr>
          </w:p>
        </w:tc>
        <w:tc>
          <w:tcPr>
            <w:tcW w:w="5386" w:type="dxa"/>
          </w:tcPr>
          <w:p w14:paraId="187B92F5"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Technisch lezen</w:t>
            </w:r>
          </w:p>
          <w:p w14:paraId="57C16ED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400618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Spellend                                                                         </w:t>
            </w:r>
          </w:p>
          <w:p w14:paraId="32C6CE0E"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068568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Radend   </w:t>
            </w:r>
          </w:p>
          <w:p w14:paraId="0FDBCAA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84298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Niet vloeiend                                                                                     </w:t>
            </w:r>
            <w:sdt>
              <w:sdtPr>
                <w:rPr>
                  <w:rFonts w:cs="Calibri"/>
                </w:rPr>
                <w:id w:val="-14279534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Veel fouten</w:t>
            </w:r>
          </w:p>
          <w:p w14:paraId="0CF82B7D" w14:textId="77777777" w:rsidR="00D7108F" w:rsidRDefault="004E1F09" w:rsidP="0025403C">
            <w:pPr>
              <w:tabs>
                <w:tab w:val="left" w:pos="698"/>
              </w:tabs>
              <w:spacing w:line="276" w:lineRule="auto"/>
              <w:contextualSpacing/>
              <w:rPr>
                <w:rFonts w:cs="Calibri"/>
                <w:sz w:val="22"/>
                <w:szCs w:val="22"/>
              </w:rPr>
            </w:pPr>
            <w:sdt>
              <w:sdtPr>
                <w:rPr>
                  <w:rFonts w:cs="Calibri"/>
                </w:rPr>
                <w:id w:val="13564584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Heel langzaam                                                          </w:t>
            </w:r>
          </w:p>
          <w:p w14:paraId="7DFA1ACB" w14:textId="0D8E3259" w:rsidR="00A54EDB" w:rsidRPr="00161734" w:rsidRDefault="004E1F09" w:rsidP="0025403C">
            <w:pPr>
              <w:tabs>
                <w:tab w:val="left" w:pos="698"/>
              </w:tabs>
              <w:spacing w:line="276" w:lineRule="auto"/>
              <w:contextualSpacing/>
              <w:rPr>
                <w:rFonts w:cs="Calibri"/>
                <w:sz w:val="22"/>
                <w:szCs w:val="22"/>
              </w:rPr>
            </w:pPr>
            <w:sdt>
              <w:sdtPr>
                <w:rPr>
                  <w:rFonts w:cs="Calibri"/>
                </w:rPr>
                <w:id w:val="58566074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Beheerst niet alle klank-letterkoppelingen</w:t>
            </w:r>
          </w:p>
          <w:p w14:paraId="7EE2CB7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236630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Geen intonatie      </w:t>
            </w:r>
          </w:p>
          <w:p w14:paraId="5DA384E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2689622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technisch lezen</w:t>
            </w:r>
          </w:p>
          <w:p w14:paraId="652E0CB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2980747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foutenpatronen die structureel opvallen (bijv. verwisselingen d/b, moeite met bepaalde tweeklanken, bepaalde woordstructuren die de leerling moeizaam leest): </w:t>
            </w:r>
            <w:r w:rsidR="00A54EDB" w:rsidRPr="00161734">
              <w:rPr>
                <w:rFonts w:cs="Calibri"/>
                <w:i/>
                <w:iCs/>
                <w:sz w:val="22"/>
                <w:szCs w:val="22"/>
              </w:rPr>
              <w:t>(benoem foutenpatronen)</w:t>
            </w:r>
          </w:p>
          <w:p w14:paraId="32ABE722" w14:textId="77777777" w:rsidR="00A54EDB" w:rsidRPr="00161734" w:rsidRDefault="00A54EDB" w:rsidP="0025403C">
            <w:pPr>
              <w:tabs>
                <w:tab w:val="left" w:pos="258"/>
              </w:tabs>
              <w:spacing w:line="276" w:lineRule="auto"/>
              <w:rPr>
                <w:rFonts w:cs="Calibri"/>
                <w:sz w:val="22"/>
                <w:szCs w:val="22"/>
              </w:rPr>
            </w:pPr>
          </w:p>
        </w:tc>
        <w:tc>
          <w:tcPr>
            <w:tcW w:w="5234" w:type="dxa"/>
          </w:tcPr>
          <w:p w14:paraId="07CEE4D6"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Spelling</w:t>
            </w:r>
          </w:p>
          <w:p w14:paraId="272DA54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23710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klank-tekenkoppeling                       </w:t>
            </w:r>
            <w:sdt>
              <w:sdtPr>
                <w:rPr>
                  <w:rFonts w:cs="Calibri"/>
                </w:rPr>
                <w:id w:val="87442567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Schrijft fonetisch</w:t>
            </w:r>
          </w:p>
          <w:p w14:paraId="1D2A9632"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806796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Heeft veel tijd nodig                                                         </w:t>
            </w:r>
            <w:sdt>
              <w:sdtPr>
                <w:rPr>
                  <w:rFonts w:cs="Calibri"/>
                </w:rPr>
                <w:id w:val="-69846615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onthouden van spellingsregels</w:t>
            </w:r>
          </w:p>
          <w:p w14:paraId="05D0CA3E"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3265338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toepassen van spellingsregels</w:t>
            </w:r>
          </w:p>
          <w:p w14:paraId="35EB6A5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375308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structuur van het woord (laat   </w:t>
            </w:r>
          </w:p>
          <w:p w14:paraId="235B5FD4"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037801C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756974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Past veel correcties toe</w:t>
            </w:r>
          </w:p>
          <w:p w14:paraId="2DE9579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634380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inprentingsfouten</w:t>
            </w:r>
          </w:p>
          <w:p w14:paraId="6BD1C79E"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0134850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luisterfouten</w:t>
            </w:r>
          </w:p>
          <w:p w14:paraId="69E3E61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8629477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spelling</w:t>
            </w:r>
          </w:p>
          <w:p w14:paraId="66FEFD8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5357936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Onvoldoende spellingbewustzijn en reflectie</w:t>
            </w:r>
          </w:p>
          <w:p w14:paraId="5F5244CB" w14:textId="77777777" w:rsidR="00A54EDB" w:rsidRPr="00161734" w:rsidRDefault="004E1F09" w:rsidP="0025403C">
            <w:pPr>
              <w:tabs>
                <w:tab w:val="left" w:pos="698"/>
              </w:tabs>
              <w:spacing w:line="276" w:lineRule="auto"/>
              <w:contextualSpacing/>
              <w:rPr>
                <w:rFonts w:cs="Calibri"/>
                <w:i/>
                <w:iCs/>
                <w:sz w:val="22"/>
                <w:szCs w:val="22"/>
              </w:rPr>
            </w:pPr>
            <w:sdt>
              <w:sdtPr>
                <w:rPr>
                  <w:rFonts w:cs="Calibri"/>
                </w:rPr>
                <w:id w:val="-1545327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foutenpatronen die structureel opvallen (bijv. d/t verwisselingen, uitval op uitgangen -aai/-oei): </w:t>
            </w:r>
            <w:r w:rsidR="00A54EDB" w:rsidRPr="00161734">
              <w:rPr>
                <w:rFonts w:cs="Calibri"/>
                <w:i/>
                <w:iCs/>
                <w:sz w:val="22"/>
                <w:szCs w:val="22"/>
              </w:rPr>
              <w:t>(benoem foutenpatronen)</w:t>
            </w:r>
          </w:p>
          <w:p w14:paraId="72260486" w14:textId="77777777" w:rsidR="00A54EDB" w:rsidRPr="00161734" w:rsidRDefault="00A54EDB" w:rsidP="0025403C">
            <w:pPr>
              <w:tabs>
                <w:tab w:val="left" w:pos="698"/>
              </w:tabs>
              <w:spacing w:line="276" w:lineRule="auto"/>
              <w:contextualSpacing/>
              <w:rPr>
                <w:rFonts w:cs="Calibri"/>
                <w:sz w:val="22"/>
                <w:szCs w:val="22"/>
              </w:rPr>
            </w:pPr>
          </w:p>
          <w:p w14:paraId="37886E49" w14:textId="77777777" w:rsidR="00A54EDB" w:rsidRPr="00161734" w:rsidRDefault="00A54EDB" w:rsidP="0025403C">
            <w:pPr>
              <w:tabs>
                <w:tab w:val="left" w:pos="698"/>
              </w:tabs>
              <w:spacing w:line="276" w:lineRule="auto"/>
              <w:contextualSpacing/>
              <w:rPr>
                <w:rFonts w:cs="Calibri"/>
                <w:sz w:val="22"/>
                <w:szCs w:val="22"/>
              </w:rPr>
            </w:pPr>
          </w:p>
        </w:tc>
      </w:tr>
    </w:tbl>
    <w:p w14:paraId="5C100922" w14:textId="77777777" w:rsidR="00A54EDB" w:rsidRPr="00161734" w:rsidRDefault="00A54EDB" w:rsidP="00A54EDB">
      <w:pPr>
        <w:pStyle w:val="Geenafstand"/>
        <w:spacing w:line="276" w:lineRule="auto"/>
        <w:rPr>
          <w:rFonts w:ascii="Calibri" w:hAnsi="Calibri" w:cs="Calibri"/>
        </w:rPr>
      </w:pPr>
    </w:p>
    <w:p w14:paraId="6E3B4008" w14:textId="77777777" w:rsidR="00A54EDB" w:rsidRPr="00161734" w:rsidRDefault="00A54EDB" w:rsidP="00A54EDB">
      <w:pPr>
        <w:rPr>
          <w:rFonts w:cs="Calibri"/>
        </w:rPr>
      </w:pPr>
      <w:r w:rsidRPr="00161734">
        <w:rPr>
          <w:rFonts w:cs="Calibri"/>
        </w:rPr>
        <w:br w:type="page"/>
      </w:r>
    </w:p>
    <w:p w14:paraId="72145536" w14:textId="77777777" w:rsidR="00A54EDB" w:rsidRPr="00161734" w:rsidRDefault="00A54EDB" w:rsidP="00A54EDB">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A54EDB" w:rsidRPr="00161734" w14:paraId="0F038F90" w14:textId="77777777" w:rsidTr="006354DB">
        <w:tc>
          <w:tcPr>
            <w:tcW w:w="14312" w:type="dxa"/>
            <w:gridSpan w:val="2"/>
            <w:shd w:val="clear" w:color="auto" w:fill="00AFA4"/>
          </w:tcPr>
          <w:p w14:paraId="1115DE73" w14:textId="2B9FE75D" w:rsidR="00A54EDB" w:rsidRPr="00161734" w:rsidRDefault="00A54EDB" w:rsidP="0025403C">
            <w:pPr>
              <w:tabs>
                <w:tab w:val="left" w:pos="698"/>
              </w:tabs>
              <w:spacing w:line="276" w:lineRule="auto"/>
              <w:contextualSpacing/>
              <w:rPr>
                <w:rFonts w:eastAsia="MS Gothic" w:cs="Calibri"/>
                <w:b/>
                <w:bCs/>
                <w:sz w:val="22"/>
                <w:szCs w:val="22"/>
              </w:rPr>
            </w:pPr>
            <w:r w:rsidRPr="00161734">
              <w:rPr>
                <w:rFonts w:cs="Calibri"/>
                <w:sz w:val="22"/>
                <w:szCs w:val="22"/>
              </w:rPr>
              <w:br w:type="page"/>
            </w:r>
            <w:r w:rsidRPr="00161734">
              <w:rPr>
                <w:rFonts w:cs="Calibri"/>
                <w:sz w:val="22"/>
                <w:szCs w:val="22"/>
              </w:rPr>
              <w:br w:type="page"/>
            </w:r>
            <w:r w:rsidRPr="00161734">
              <w:rPr>
                <w:rFonts w:cs="Calibri"/>
                <w:b/>
                <w:bCs/>
                <w:sz w:val="22"/>
                <w:szCs w:val="22"/>
              </w:rPr>
              <w:br w:type="page"/>
            </w:r>
            <w:r w:rsidRPr="00161734">
              <w:rPr>
                <w:rFonts w:eastAsia="MS Gothic" w:cs="Calibri"/>
                <w:b/>
                <w:bCs/>
                <w:color w:val="FFFFFF" w:themeColor="background1"/>
                <w:sz w:val="22"/>
                <w:szCs w:val="22"/>
              </w:rPr>
              <w:t>Doelen</w:t>
            </w:r>
            <w:r w:rsidR="00CE4DA2">
              <w:rPr>
                <w:rFonts w:eastAsia="MS Gothic" w:cs="Calibri"/>
                <w:b/>
                <w:bCs/>
                <w:color w:val="FFFFFF" w:themeColor="background1"/>
                <w:sz w:val="22"/>
                <w:szCs w:val="22"/>
              </w:rPr>
              <w:t xml:space="preserve"> ondersteuningsperiode 1</w:t>
            </w:r>
          </w:p>
        </w:tc>
      </w:tr>
      <w:tr w:rsidR="00A54EDB" w:rsidRPr="00161734" w14:paraId="72EE7F2F" w14:textId="77777777" w:rsidTr="0025403C">
        <w:tc>
          <w:tcPr>
            <w:tcW w:w="2978" w:type="dxa"/>
          </w:tcPr>
          <w:p w14:paraId="16A73A1E"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u w:val="single"/>
              </w:rPr>
              <w:t>SMART-O</w:t>
            </w:r>
            <w:r w:rsidRPr="00161734">
              <w:rPr>
                <w:rFonts w:cs="Calibri"/>
                <w:b/>
                <w:bCs/>
                <w:sz w:val="22"/>
                <w:szCs w:val="22"/>
              </w:rPr>
              <w:t xml:space="preserve"> doelen</w:t>
            </w:r>
          </w:p>
          <w:p w14:paraId="286D4A38" w14:textId="77777777" w:rsidR="00A54EDB" w:rsidRPr="00161734" w:rsidRDefault="00A54EDB" w:rsidP="0025403C">
            <w:pPr>
              <w:spacing w:line="276" w:lineRule="auto"/>
              <w:contextualSpacing/>
              <w:rPr>
                <w:rFonts w:cs="Calibri"/>
                <w:b/>
                <w:bCs/>
                <w:sz w:val="22"/>
                <w:szCs w:val="22"/>
              </w:rPr>
            </w:pPr>
          </w:p>
          <w:p w14:paraId="03C51E77"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De doelen zijn: </w:t>
            </w:r>
          </w:p>
          <w:p w14:paraId="3C2E5FB9" w14:textId="77777777" w:rsidR="00A54EDB" w:rsidRPr="00161734" w:rsidRDefault="00A54EDB" w:rsidP="00A54EDB">
            <w:pPr>
              <w:pStyle w:val="Lijstalinea"/>
              <w:numPr>
                <w:ilvl w:val="0"/>
                <w:numId w:val="12"/>
              </w:numPr>
              <w:spacing w:line="276" w:lineRule="auto"/>
              <w:ind w:left="314" w:hanging="284"/>
              <w:rPr>
                <w:rFonts w:cs="Calibri"/>
                <w:i/>
                <w:iCs/>
                <w:sz w:val="22"/>
                <w:szCs w:val="22"/>
              </w:rPr>
            </w:pPr>
            <w:r w:rsidRPr="00161734">
              <w:rPr>
                <w:rFonts w:cs="Calibri"/>
                <w:i/>
                <w:iCs/>
                <w:sz w:val="22"/>
                <w:szCs w:val="22"/>
              </w:rPr>
              <w:t>Specifiek</w:t>
            </w:r>
          </w:p>
          <w:p w14:paraId="5A1B014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Meetbaar</w:t>
            </w:r>
          </w:p>
          <w:p w14:paraId="590D5FD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Acceptabel</w:t>
            </w:r>
          </w:p>
          <w:p w14:paraId="71232494"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Realistisch</w:t>
            </w:r>
          </w:p>
          <w:p w14:paraId="6C3F41A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Tijdsgebonden</w:t>
            </w:r>
          </w:p>
          <w:p w14:paraId="51C7195B"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Onderwijsbaar</w:t>
            </w:r>
          </w:p>
          <w:p w14:paraId="5E24A8F9" w14:textId="77777777" w:rsidR="00A54EDB" w:rsidRPr="00161734" w:rsidRDefault="00A54EDB" w:rsidP="0025403C">
            <w:pPr>
              <w:spacing w:line="276" w:lineRule="auto"/>
              <w:rPr>
                <w:rFonts w:cs="Calibri"/>
                <w:i/>
                <w:iCs/>
                <w:sz w:val="22"/>
                <w:szCs w:val="22"/>
              </w:rPr>
            </w:pPr>
          </w:p>
          <w:p w14:paraId="3F734E65" w14:textId="77777777" w:rsidR="00A54EDB" w:rsidRPr="00161734" w:rsidRDefault="00A54EDB" w:rsidP="0025403C">
            <w:pPr>
              <w:spacing w:line="276" w:lineRule="auto"/>
              <w:rPr>
                <w:rFonts w:cs="Calibri"/>
                <w:i/>
                <w:iCs/>
                <w:sz w:val="22"/>
                <w:szCs w:val="22"/>
              </w:rPr>
            </w:pPr>
          </w:p>
          <w:p w14:paraId="45934EC9" w14:textId="6AC2F8F2" w:rsidR="00A54EDB" w:rsidRPr="00161734" w:rsidRDefault="00A54EDB" w:rsidP="0025403C">
            <w:pPr>
              <w:spacing w:line="276" w:lineRule="auto"/>
              <w:rPr>
                <w:rFonts w:cs="Calibri"/>
                <w:i/>
                <w:iCs/>
                <w:sz w:val="22"/>
                <w:szCs w:val="22"/>
              </w:rPr>
            </w:pPr>
            <w:r w:rsidRPr="00161734">
              <w:rPr>
                <w:rFonts w:cs="Calibri"/>
                <w:i/>
                <w:iCs/>
                <w:sz w:val="22"/>
                <w:szCs w:val="22"/>
              </w:rPr>
              <w:t>Kruis aan en vul in wat van toepassing is voor de betreffende leerling.</w:t>
            </w:r>
          </w:p>
          <w:p w14:paraId="6C26131F" w14:textId="77777777" w:rsidR="00A54EDB" w:rsidRPr="00161734" w:rsidRDefault="00A54EDB" w:rsidP="00CE4DA2">
            <w:pPr>
              <w:spacing w:line="276" w:lineRule="auto"/>
              <w:rPr>
                <w:rFonts w:cs="Calibri"/>
                <w:b/>
                <w:bCs/>
                <w:sz w:val="22"/>
                <w:szCs w:val="22"/>
              </w:rPr>
            </w:pPr>
          </w:p>
        </w:tc>
        <w:tc>
          <w:tcPr>
            <w:tcW w:w="11334" w:type="dxa"/>
          </w:tcPr>
          <w:p w14:paraId="0BB86E1F"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eastAsia="MS Gothic" w:cs="Calibri"/>
                <w:sz w:val="22"/>
                <w:szCs w:val="22"/>
                <w:u w:val="single"/>
              </w:rPr>
              <w:t>Inhoudelijke doelen</w:t>
            </w:r>
          </w:p>
          <w:p w14:paraId="3D65576E"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3885742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Letterkennis vergroten. De volgende letters/klanken moeten worden beheerst:</w:t>
            </w:r>
          </w:p>
          <w:p w14:paraId="73D7EB54"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(invullen welke)……………………</w:t>
            </w:r>
          </w:p>
          <w:p w14:paraId="3D6BE39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264334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Leesnauwkeurigheid vergroten</w:t>
            </w:r>
          </w:p>
          <w:p w14:paraId="6F06C4E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2723297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Leestempo verhogen</w:t>
            </w:r>
          </w:p>
          <w:p w14:paraId="71BC18A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5899013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Leesintonatie verbeteren</w:t>
            </w:r>
          </w:p>
          <w:p w14:paraId="580B610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124815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leesmotivatie en leesplezier</w:t>
            </w:r>
          </w:p>
          <w:p w14:paraId="4795AAE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2962294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Beheersing spellingscategorie. De volgende spellingcategorieën moeten worden beheerst: </w:t>
            </w:r>
          </w:p>
          <w:p w14:paraId="53CA083A"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(invullen welke)………………………….</w:t>
            </w:r>
          </w:p>
          <w:p w14:paraId="08AA8EA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004614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spellingmotivatie</w:t>
            </w:r>
          </w:p>
          <w:p w14:paraId="122EB67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6925636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spellingsbewustzijn en spellingreflectie</w:t>
            </w:r>
          </w:p>
          <w:p w14:paraId="251AD65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560673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p w14:paraId="119E6D2D" w14:textId="77777777" w:rsidR="00A54EDB" w:rsidRPr="00161734" w:rsidRDefault="00A54EDB" w:rsidP="0025403C">
            <w:pPr>
              <w:tabs>
                <w:tab w:val="left" w:pos="698"/>
              </w:tabs>
              <w:spacing w:line="276" w:lineRule="auto"/>
              <w:contextualSpacing/>
              <w:rPr>
                <w:rFonts w:cs="Calibri"/>
                <w:sz w:val="22"/>
                <w:szCs w:val="22"/>
                <w:u w:val="single"/>
              </w:rPr>
            </w:pPr>
          </w:p>
          <w:p w14:paraId="05CF2474"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cs="Calibri"/>
                <w:sz w:val="22"/>
                <w:szCs w:val="22"/>
                <w:u w:val="single"/>
              </w:rPr>
              <w:t>Cijfermatige doelen</w:t>
            </w:r>
          </w:p>
          <w:p w14:paraId="76B6261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1167919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Behalen AVI niveau: ….. </w:t>
            </w:r>
            <w:r w:rsidR="00A54EDB" w:rsidRPr="00161734">
              <w:rPr>
                <w:rFonts w:cs="Calibri"/>
                <w:i/>
                <w:iCs/>
                <w:sz w:val="22"/>
                <w:szCs w:val="22"/>
              </w:rPr>
              <w:t>(gewenste AVI instructieniveau en/of beheersingsniveau invullen)</w:t>
            </w:r>
          </w:p>
          <w:p w14:paraId="44E04A2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9760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Gewenste groei in vaardigheidscore op de DMT van:….(</w:t>
            </w:r>
            <w:r w:rsidR="00A54EDB" w:rsidRPr="00161734">
              <w:rPr>
                <w:rFonts w:cs="Calibri"/>
                <w:i/>
                <w:iCs/>
                <w:sz w:val="22"/>
                <w:szCs w:val="22"/>
              </w:rPr>
              <w:t xml:space="preserve">gewenste vooruitgang invullen). </w:t>
            </w:r>
          </w:p>
          <w:p w14:paraId="6B896F24" w14:textId="77777777" w:rsidR="00A54EDB" w:rsidRPr="00161734" w:rsidRDefault="004E1F09" w:rsidP="0025403C">
            <w:pPr>
              <w:tabs>
                <w:tab w:val="left" w:pos="698"/>
              </w:tabs>
              <w:spacing w:line="276" w:lineRule="auto"/>
              <w:contextualSpacing/>
              <w:rPr>
                <w:rFonts w:cs="Calibri"/>
                <w:i/>
                <w:iCs/>
                <w:sz w:val="22"/>
                <w:szCs w:val="22"/>
              </w:rPr>
            </w:pPr>
            <w:sdt>
              <w:sdtPr>
                <w:rPr>
                  <w:rFonts w:cs="Calibri"/>
                </w:rPr>
                <w:id w:val="-61167330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Gewenste groei in vaardigheidscore op CITO Spelling van:….. </w:t>
            </w:r>
            <w:r w:rsidR="00A54EDB" w:rsidRPr="00161734">
              <w:rPr>
                <w:rFonts w:cs="Calibri"/>
                <w:i/>
                <w:iCs/>
                <w:sz w:val="22"/>
                <w:szCs w:val="22"/>
              </w:rPr>
              <w:t xml:space="preserve">(gewenste vooruitgang invullen). </w:t>
            </w:r>
          </w:p>
          <w:p w14:paraId="1279A20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66111647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Maximaal ... (</w:t>
            </w:r>
            <w:r w:rsidR="00A54EDB" w:rsidRPr="00161734">
              <w:rPr>
                <w:rFonts w:cs="Calibri"/>
                <w:i/>
                <w:iCs/>
                <w:sz w:val="22"/>
                <w:szCs w:val="22"/>
              </w:rPr>
              <w:t>vul in)</w:t>
            </w:r>
            <w:r w:rsidR="00A54EDB" w:rsidRPr="00161734">
              <w:rPr>
                <w:rFonts w:cs="Calibri"/>
                <w:sz w:val="22"/>
                <w:szCs w:val="22"/>
              </w:rPr>
              <w:t xml:space="preserve"> fouten op de DMT. </w:t>
            </w:r>
          </w:p>
          <w:p w14:paraId="5F49BA6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3530488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Minstens een </w:t>
            </w:r>
            <w:r w:rsidR="00A54EDB" w:rsidRPr="00161734">
              <w:rPr>
                <w:rFonts w:cs="Calibri"/>
                <w:i/>
                <w:iCs/>
                <w:sz w:val="22"/>
                <w:szCs w:val="22"/>
              </w:rPr>
              <w:t>voldoende/ruim voldoende/goed</w:t>
            </w:r>
            <w:r w:rsidR="00A54EDB" w:rsidRPr="00161734">
              <w:rPr>
                <w:rFonts w:cs="Calibri"/>
                <w:sz w:val="22"/>
                <w:szCs w:val="22"/>
              </w:rPr>
              <w:t xml:space="preserve"> op de methodegebonden toetsen van technisch lezen</w:t>
            </w:r>
          </w:p>
          <w:p w14:paraId="2A804B9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9670854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Minstens een </w:t>
            </w:r>
            <w:r w:rsidR="00A54EDB" w:rsidRPr="00161734">
              <w:rPr>
                <w:rFonts w:cs="Calibri"/>
                <w:i/>
                <w:iCs/>
                <w:sz w:val="22"/>
                <w:szCs w:val="22"/>
              </w:rPr>
              <w:t>voldoende/ruim voldoende/goed</w:t>
            </w:r>
            <w:r w:rsidR="00A54EDB" w:rsidRPr="00161734">
              <w:rPr>
                <w:rFonts w:cs="Calibri"/>
                <w:sz w:val="22"/>
                <w:szCs w:val="22"/>
              </w:rPr>
              <w:t xml:space="preserve"> op de methodegebonden toetsen van spelling</w:t>
            </w:r>
          </w:p>
          <w:p w14:paraId="16E1DC92"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141980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Minimale vooruitgang op PI Dictee van DLE: … (</w:t>
            </w:r>
            <w:r w:rsidR="00A54EDB" w:rsidRPr="00161734">
              <w:rPr>
                <w:rFonts w:cs="Calibri"/>
                <w:i/>
                <w:iCs/>
                <w:sz w:val="22"/>
                <w:szCs w:val="22"/>
              </w:rPr>
              <w:t>maanden invullen)</w:t>
            </w:r>
          </w:p>
          <w:p w14:paraId="71D77D4A" w14:textId="77777777" w:rsidR="00A54EDB" w:rsidRPr="00161734" w:rsidRDefault="004E1F09" w:rsidP="0025403C">
            <w:pPr>
              <w:tabs>
                <w:tab w:val="left" w:pos="698"/>
              </w:tabs>
              <w:spacing w:line="276" w:lineRule="auto"/>
              <w:contextualSpacing/>
              <w:rPr>
                <w:rFonts w:cs="Calibri"/>
                <w:i/>
                <w:iCs/>
                <w:sz w:val="22"/>
                <w:szCs w:val="22"/>
              </w:rPr>
            </w:pPr>
            <w:sdt>
              <w:sdtPr>
                <w:rPr>
                  <w:rFonts w:cs="Calibri"/>
                </w:rPr>
                <w:id w:val="-53666177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tc>
      </w:tr>
    </w:tbl>
    <w:p w14:paraId="58DE6C19" w14:textId="77777777" w:rsidR="00A54EDB" w:rsidRPr="00161734" w:rsidRDefault="00A54EDB" w:rsidP="00A54EDB">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312"/>
      </w:tblGrid>
      <w:tr w:rsidR="00A54EDB" w:rsidRPr="00161734" w14:paraId="093306AC" w14:textId="77777777" w:rsidTr="00161734">
        <w:trPr>
          <w:trHeight w:val="628"/>
        </w:trPr>
        <w:tc>
          <w:tcPr>
            <w:tcW w:w="14312" w:type="dxa"/>
            <w:shd w:val="clear" w:color="auto" w:fill="00AFA4"/>
          </w:tcPr>
          <w:p w14:paraId="7AC74567"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Methodiek en aanpak</w:t>
            </w:r>
          </w:p>
          <w:p w14:paraId="49BE735C"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u w:val="single"/>
              </w:rPr>
              <w:t xml:space="preserve">Ondersteuningsniveau 2   </w:t>
            </w:r>
          </w:p>
          <w:p w14:paraId="2A5C5C7A"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Extra begeleiding in de klas door de leerkracht (zwakste 25% van de leerlingen). </w:t>
            </w:r>
          </w:p>
          <w:p w14:paraId="345475CF"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rPr>
              <w:t xml:space="preserve">ON 2 wordt in ieder geval ingezet als een leerling eenmaal een E-score heeft behaald op een hoofdmeetmoment. Het lees- en spellingonderwijs wordt voor deze leerling geïntensiveerd. Dit betekent meer instructie, meer leertijd en meer oefentijd. </w:t>
            </w:r>
          </w:p>
          <w:p w14:paraId="27385699" w14:textId="597A44A8"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Verlengde instructie: een intensivering van de instructie door de leerkracht (herhaling in kleinere stappen, extra f</w:t>
            </w:r>
            <w:r w:rsidR="00722727">
              <w:rPr>
                <w:rFonts w:cs="Calibri"/>
                <w:color w:val="FFFFFF" w:themeColor="background1"/>
                <w:sz w:val="22"/>
                <w:szCs w:val="22"/>
              </w:rPr>
              <w:t>ED</w:t>
            </w:r>
            <w:r w:rsidRPr="00161734">
              <w:rPr>
                <w:rFonts w:cs="Calibri"/>
                <w:color w:val="FFFFFF" w:themeColor="background1"/>
                <w:sz w:val="22"/>
                <w:szCs w:val="22"/>
              </w:rPr>
              <w:t xml:space="preserve">back en gelegenheid tot extra verwerking). </w:t>
            </w:r>
          </w:p>
          <w:p w14:paraId="375F019A"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 xml:space="preserve">Uitbreiding van de leertijd. De tijd die een leerling extra krijgt, doet er toe. Binnen ON 2 staat de leertijd ten dienste van het doel (er is geen normatief criterium aan de hoeveelheid tijd gekoppeld). De begeleiding wordt voortgezet tot de leerling (weer) aansluiting bij de groep heeft.  </w:t>
            </w:r>
          </w:p>
          <w:p w14:paraId="52CD3880"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Het verlengen van de door de leerkracht geboden begeleide inoefening.</w:t>
            </w:r>
          </w:p>
          <w:p w14:paraId="25FD7240"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Bij ON 2 maakt de leerkracht bij voorkeur gebruik van aanvullende materialen uit de lees- en spellingmethode. De materialen sluiten direct aan bij de lesstof uit de reguliere les. </w:t>
            </w:r>
          </w:p>
          <w:p w14:paraId="0714BC5F"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p>
          <w:p w14:paraId="418B480D"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u w:val="single"/>
              </w:rPr>
              <w:t>Ondersteuningsniveau 3</w:t>
            </w:r>
          </w:p>
          <w:p w14:paraId="1757F5C3"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Specifieke interventies uitgevoerd en/of ondersteund door de zorgspecialist in de school (zwakste 10% van de leerlingen).</w:t>
            </w:r>
          </w:p>
          <w:p w14:paraId="247C07EB"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ON 3 wordt, bij een vermoeden van dyslexie, in ieder geval ingezet als een leerling tweemaal een E-score heeft behaald op een hoofdmeetmoment.</w:t>
            </w:r>
          </w:p>
          <w:p w14:paraId="45488030" w14:textId="77777777" w:rsidR="00A54EDB" w:rsidRPr="00161734" w:rsidRDefault="00A54EDB" w:rsidP="00A54EDB">
            <w:pPr>
              <w:pStyle w:val="Lijstalinea"/>
              <w:numPr>
                <w:ilvl w:val="0"/>
                <w:numId w:val="13"/>
              </w:numPr>
              <w:spacing w:line="276" w:lineRule="auto"/>
              <w:ind w:left="314" w:hanging="314"/>
              <w:rPr>
                <w:rFonts w:cs="Calibri"/>
                <w:color w:val="FFFFFF" w:themeColor="background1"/>
                <w:sz w:val="22"/>
                <w:szCs w:val="22"/>
              </w:rPr>
            </w:pPr>
            <w:r w:rsidRPr="00161734">
              <w:rPr>
                <w:rFonts w:cs="Calibri"/>
                <w:color w:val="FFFFFF" w:themeColor="background1"/>
                <w:sz w:val="22"/>
                <w:szCs w:val="22"/>
              </w:rPr>
              <w:t xml:space="preserve">Op ON 3 moet de specifieke begeleiding minstens 1 uur extra per week vormgegeven worden. </w:t>
            </w:r>
          </w:p>
          <w:p w14:paraId="096A85A9" w14:textId="77777777" w:rsidR="00A54EDB" w:rsidRPr="00161734" w:rsidRDefault="00A54EDB" w:rsidP="00A54EDB">
            <w:pPr>
              <w:pStyle w:val="Lijstalinea"/>
              <w:numPr>
                <w:ilvl w:val="0"/>
                <w:numId w:val="13"/>
              </w:numPr>
              <w:spacing w:line="276" w:lineRule="auto"/>
              <w:ind w:left="314" w:hanging="314"/>
              <w:rPr>
                <w:rFonts w:cs="Calibri"/>
                <w:color w:val="FFFFFF" w:themeColor="background1"/>
                <w:sz w:val="22"/>
                <w:szCs w:val="22"/>
              </w:rPr>
            </w:pPr>
            <w:r w:rsidRPr="00161734">
              <w:rPr>
                <w:rFonts w:cs="Calibri"/>
                <w:color w:val="FFFFFF" w:themeColor="background1"/>
                <w:sz w:val="22"/>
                <w:szCs w:val="22"/>
              </w:rPr>
              <w:t xml:space="preserve">Op ON 3 mag de groep niet groter zijn dan 4 leerlingen. </w:t>
            </w:r>
          </w:p>
          <w:p w14:paraId="56965E2A" w14:textId="37476447" w:rsidR="00A54EDB" w:rsidRPr="00161734" w:rsidRDefault="00A54EDB" w:rsidP="00A54EDB">
            <w:pPr>
              <w:pStyle w:val="Lijstalinea"/>
              <w:numPr>
                <w:ilvl w:val="0"/>
                <w:numId w:val="13"/>
              </w:numPr>
              <w:tabs>
                <w:tab w:val="left" w:pos="698"/>
              </w:tabs>
              <w:spacing w:line="276" w:lineRule="auto"/>
              <w:ind w:left="314" w:hanging="314"/>
              <w:rPr>
                <w:rFonts w:cs="Calibri"/>
                <w:color w:val="FFFFFF" w:themeColor="background1"/>
                <w:sz w:val="22"/>
                <w:szCs w:val="22"/>
              </w:rPr>
            </w:pPr>
            <w:r w:rsidRPr="00161734">
              <w:rPr>
                <w:rFonts w:cs="Calibri"/>
                <w:color w:val="FFFFFF" w:themeColor="background1"/>
                <w:sz w:val="22"/>
                <w:szCs w:val="22"/>
              </w:rPr>
              <w:t>Op ON 3 moet een leesspecialist, remedial teacher, orthopedagoog of intern begeleider actief betrokken zijn bij de vormgeving en monitoring van de begeleiding wordt geboden.</w:t>
            </w:r>
          </w:p>
          <w:p w14:paraId="4E936FC0" w14:textId="5BD1FF8A" w:rsidR="00A54EDB" w:rsidRPr="00161734" w:rsidRDefault="00A54EDB" w:rsidP="00161734">
            <w:pPr>
              <w:spacing w:line="276" w:lineRule="auto"/>
              <w:contextualSpacing/>
              <w:rPr>
                <w:rFonts w:cs="Calibri"/>
                <w:color w:val="FFFFFF" w:themeColor="background1"/>
                <w:sz w:val="22"/>
                <w:szCs w:val="22"/>
              </w:rPr>
            </w:pPr>
            <w:r w:rsidRPr="00161734">
              <w:rPr>
                <w:rFonts w:cs="Calibri"/>
                <w:color w:val="FFFFFF" w:themeColor="background1"/>
                <w:sz w:val="22"/>
                <w:szCs w:val="22"/>
              </w:rPr>
              <w:t>Op ON 3 wordt een specifieke interventie intensief en systematisch ingezet. Specifiek houdt in dat de gekozen interventie past bij de leerling en diens onderwijsbehoeften en is afgestemd op hiaten in zijn/haar lees- en/of spellingontwikkeling. Er wordt gebruik gemaakt van aanvullende lees- en of spellingprogramma’s/remediërende materialen en methoden.</w:t>
            </w:r>
          </w:p>
        </w:tc>
      </w:tr>
    </w:tbl>
    <w:p w14:paraId="34A6B5F0" w14:textId="27EB9851" w:rsidR="00A54EDB" w:rsidRDefault="00A54EDB">
      <w:pPr>
        <w:rPr>
          <w:rFonts w:cs="Calibri"/>
        </w:rPr>
      </w:pPr>
    </w:p>
    <w:p w14:paraId="143F1CD7" w14:textId="00E443D5" w:rsidR="00161734" w:rsidRDefault="00161734">
      <w:pPr>
        <w:rPr>
          <w:rFonts w:cs="Calibri"/>
        </w:rPr>
      </w:pPr>
    </w:p>
    <w:p w14:paraId="500AE4EC" w14:textId="77777777" w:rsidR="00161734" w:rsidRDefault="00161734">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2687"/>
        <w:gridCol w:w="2977"/>
        <w:gridCol w:w="2843"/>
        <w:gridCol w:w="2827"/>
      </w:tblGrid>
      <w:tr w:rsidR="00A54EDB" w:rsidRPr="00161734" w14:paraId="2B1EFC72" w14:textId="77777777" w:rsidTr="0025403C">
        <w:tc>
          <w:tcPr>
            <w:tcW w:w="2978" w:type="dxa"/>
            <w:vMerge w:val="restart"/>
          </w:tcPr>
          <w:p w14:paraId="0593B9DF" w14:textId="6DB143E8" w:rsidR="00A54EDB" w:rsidRPr="00161734" w:rsidRDefault="00A54EDB" w:rsidP="0025403C">
            <w:pPr>
              <w:spacing w:line="276" w:lineRule="auto"/>
              <w:contextualSpacing/>
              <w:rPr>
                <w:rFonts w:cs="Calibri"/>
                <w:b/>
                <w:bCs/>
                <w:sz w:val="22"/>
                <w:szCs w:val="22"/>
              </w:rPr>
            </w:pPr>
            <w:r w:rsidRPr="00161734">
              <w:rPr>
                <w:rFonts w:cs="Calibri"/>
                <w:b/>
                <w:bCs/>
                <w:sz w:val="22"/>
                <w:szCs w:val="22"/>
              </w:rPr>
              <w:t>Welke methoden en materialen worden er ingezet</w:t>
            </w:r>
            <w:r w:rsidR="006A6A02">
              <w:rPr>
                <w:rFonts w:cs="Calibri"/>
                <w:b/>
                <w:bCs/>
                <w:sz w:val="22"/>
                <w:szCs w:val="22"/>
              </w:rPr>
              <w:t xml:space="preserve"> tijdens ondersteuningsperiode 1</w:t>
            </w:r>
            <w:r w:rsidRPr="00161734">
              <w:rPr>
                <w:rFonts w:cs="Calibri"/>
                <w:b/>
                <w:bCs/>
                <w:sz w:val="22"/>
                <w:szCs w:val="22"/>
              </w:rPr>
              <w:t xml:space="preserve">? </w:t>
            </w:r>
          </w:p>
          <w:p w14:paraId="0F4E5B22" w14:textId="77777777" w:rsidR="00A54EDB" w:rsidRPr="00161734" w:rsidRDefault="00A54EDB" w:rsidP="0025403C">
            <w:pPr>
              <w:spacing w:line="276" w:lineRule="auto"/>
              <w:contextualSpacing/>
              <w:rPr>
                <w:rFonts w:cs="Calibri"/>
                <w:b/>
                <w:bCs/>
                <w:sz w:val="22"/>
                <w:szCs w:val="22"/>
              </w:rPr>
            </w:pPr>
          </w:p>
          <w:p w14:paraId="4C0AE6E4" w14:textId="5C8251C1"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Kruis aan wat wordt ingezet op ON 2 en, indien van toepassing, op ON 3. </w:t>
            </w:r>
            <w:r w:rsidR="008A626B">
              <w:rPr>
                <w:rFonts w:cs="Calibri"/>
                <w:b/>
                <w:bCs/>
                <w:sz w:val="22"/>
                <w:szCs w:val="22"/>
              </w:rPr>
              <w:t xml:space="preserve">Tijdens ondersteuningsperiode 1 is ondersteuning op niveau 3 niet verplicht, maar kan </w:t>
            </w:r>
            <w:r w:rsidR="00720AC7">
              <w:rPr>
                <w:rFonts w:cs="Calibri"/>
                <w:b/>
                <w:bCs/>
                <w:sz w:val="22"/>
                <w:szCs w:val="22"/>
              </w:rPr>
              <w:t>wel preventief worden ingezet</w:t>
            </w:r>
            <w:r w:rsidR="005C332C">
              <w:rPr>
                <w:rFonts w:cs="Calibri"/>
                <w:b/>
                <w:bCs/>
                <w:sz w:val="22"/>
                <w:szCs w:val="22"/>
              </w:rPr>
              <w:t xml:space="preserve"> (bijv. door inzet BOUW)</w:t>
            </w:r>
            <w:r w:rsidR="00720AC7">
              <w:rPr>
                <w:rFonts w:cs="Calibri"/>
                <w:b/>
                <w:bCs/>
                <w:sz w:val="22"/>
                <w:szCs w:val="22"/>
              </w:rPr>
              <w:t xml:space="preserve">. </w:t>
            </w:r>
          </w:p>
          <w:p w14:paraId="594893DD" w14:textId="77777777" w:rsidR="00A54EDB" w:rsidRPr="00161734" w:rsidRDefault="00A54EDB" w:rsidP="0025403C">
            <w:pPr>
              <w:spacing w:line="276" w:lineRule="auto"/>
              <w:contextualSpacing/>
              <w:rPr>
                <w:rFonts w:cs="Calibri"/>
                <w:b/>
                <w:bCs/>
                <w:sz w:val="22"/>
                <w:szCs w:val="22"/>
              </w:rPr>
            </w:pPr>
          </w:p>
          <w:p w14:paraId="54844F35" w14:textId="298CE642" w:rsidR="00A54EDB" w:rsidRPr="00161734" w:rsidRDefault="00A54EDB" w:rsidP="0025403C">
            <w:pPr>
              <w:spacing w:line="276" w:lineRule="auto"/>
              <w:rPr>
                <w:rFonts w:cs="Calibri"/>
                <w:i/>
                <w:iCs/>
                <w:sz w:val="22"/>
                <w:szCs w:val="22"/>
              </w:rPr>
            </w:pPr>
            <w:r w:rsidRPr="00161734">
              <w:rPr>
                <w:rFonts w:cs="Calibri"/>
                <w:i/>
                <w:iCs/>
                <w:sz w:val="22"/>
                <w:szCs w:val="22"/>
              </w:rPr>
              <w:t xml:space="preserve">Let op: Een leerling zelfstandig, zonder begeleiding en </w:t>
            </w:r>
            <w:r w:rsidR="00722727">
              <w:rPr>
                <w:rFonts w:cs="Calibri"/>
                <w:i/>
                <w:iCs/>
                <w:sz w:val="22"/>
                <w:szCs w:val="22"/>
              </w:rPr>
              <w:t>feed</w:t>
            </w:r>
            <w:r w:rsidRPr="00161734">
              <w:rPr>
                <w:rFonts w:cs="Calibri"/>
                <w:i/>
                <w:iCs/>
                <w:sz w:val="22"/>
                <w:szCs w:val="22"/>
              </w:rPr>
              <w:t>back, laten oefenen achter de computer</w:t>
            </w:r>
            <w:r w:rsidR="004950A0">
              <w:rPr>
                <w:rFonts w:cs="Calibri"/>
                <w:i/>
                <w:iCs/>
                <w:sz w:val="22"/>
                <w:szCs w:val="22"/>
              </w:rPr>
              <w:t xml:space="preserve"> of in een werkboek</w:t>
            </w:r>
            <w:r w:rsidRPr="00161734">
              <w:rPr>
                <w:rFonts w:cs="Calibri"/>
                <w:i/>
                <w:iCs/>
                <w:sz w:val="22"/>
                <w:szCs w:val="22"/>
              </w:rPr>
              <w:t xml:space="preserve">, is onvoldoende invulling van ON 2 en ON 3. </w:t>
            </w:r>
          </w:p>
          <w:p w14:paraId="72DF7FD0" w14:textId="3140EB65" w:rsidR="00A54EDB" w:rsidRPr="00161734" w:rsidRDefault="00A54EDB" w:rsidP="0025403C">
            <w:pPr>
              <w:spacing w:line="276" w:lineRule="auto"/>
              <w:rPr>
                <w:rFonts w:cs="Calibri"/>
                <w:i/>
                <w:iCs/>
                <w:sz w:val="22"/>
                <w:szCs w:val="22"/>
              </w:rPr>
            </w:pPr>
          </w:p>
        </w:tc>
        <w:tc>
          <w:tcPr>
            <w:tcW w:w="2687" w:type="dxa"/>
            <w:shd w:val="clear" w:color="auto" w:fill="DBDBDB" w:themeFill="accent3" w:themeFillTint="66"/>
          </w:tcPr>
          <w:p w14:paraId="03374D6C"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Technisch lezen ON 2</w:t>
            </w:r>
          </w:p>
        </w:tc>
        <w:tc>
          <w:tcPr>
            <w:tcW w:w="2977" w:type="dxa"/>
            <w:shd w:val="clear" w:color="auto" w:fill="DBDBDB" w:themeFill="accent3" w:themeFillTint="66"/>
          </w:tcPr>
          <w:p w14:paraId="7BA1C946"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Technisch lezen ON 3</w:t>
            </w:r>
          </w:p>
        </w:tc>
        <w:tc>
          <w:tcPr>
            <w:tcW w:w="2843" w:type="dxa"/>
            <w:shd w:val="clear" w:color="auto" w:fill="DBDBDB" w:themeFill="accent3" w:themeFillTint="66"/>
          </w:tcPr>
          <w:p w14:paraId="08B3869C"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 Spelling ON 2</w:t>
            </w:r>
          </w:p>
        </w:tc>
        <w:tc>
          <w:tcPr>
            <w:tcW w:w="2827" w:type="dxa"/>
            <w:shd w:val="clear" w:color="auto" w:fill="DBDBDB" w:themeFill="accent3" w:themeFillTint="66"/>
          </w:tcPr>
          <w:p w14:paraId="6A3FC2BF"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A54EDB" w:rsidRPr="00161734" w14:paraId="622CA8E7" w14:textId="77777777" w:rsidTr="0025403C">
        <w:trPr>
          <w:trHeight w:val="114"/>
        </w:trPr>
        <w:tc>
          <w:tcPr>
            <w:tcW w:w="2978" w:type="dxa"/>
            <w:vMerge/>
          </w:tcPr>
          <w:p w14:paraId="5EC759D5" w14:textId="77777777" w:rsidR="00A54EDB" w:rsidRPr="00161734" w:rsidRDefault="00A54EDB" w:rsidP="0025403C">
            <w:pPr>
              <w:spacing w:line="276" w:lineRule="auto"/>
              <w:contextualSpacing/>
              <w:rPr>
                <w:rFonts w:cs="Calibri"/>
                <w:b/>
                <w:bCs/>
                <w:sz w:val="22"/>
                <w:szCs w:val="22"/>
              </w:rPr>
            </w:pPr>
          </w:p>
        </w:tc>
        <w:tc>
          <w:tcPr>
            <w:tcW w:w="2687" w:type="dxa"/>
          </w:tcPr>
          <w:p w14:paraId="20CE37F7" w14:textId="26FCB505" w:rsidR="00A54EDB" w:rsidRPr="00161734" w:rsidRDefault="004E1F09" w:rsidP="0025403C">
            <w:pPr>
              <w:tabs>
                <w:tab w:val="left" w:pos="698"/>
              </w:tabs>
              <w:spacing w:line="276" w:lineRule="auto"/>
              <w:contextualSpacing/>
              <w:rPr>
                <w:rFonts w:cs="Calibri"/>
                <w:sz w:val="22"/>
                <w:szCs w:val="22"/>
              </w:rPr>
            </w:pPr>
            <w:sdt>
              <w:sdtPr>
                <w:rPr>
                  <w:rFonts w:cs="Calibri"/>
                </w:rPr>
                <w:id w:val="1753081665"/>
                <w14:checkbox>
                  <w14:checked w14:val="0"/>
                  <w14:checkedState w14:val="2612" w14:font="MS Gothic"/>
                  <w14:uncheckedState w14:val="2610" w14:font="MS Gothic"/>
                </w14:checkbox>
              </w:sdtPr>
              <w:sdtEndPr/>
              <w:sdtContent>
                <w:r w:rsidR="006A6A02">
                  <w:rPr>
                    <w:rFonts w:ascii="MS Gothic" w:eastAsia="MS Gothic" w:hAnsi="MS Gothic" w:cs="Calibri" w:hint="eastAsia"/>
                  </w:rPr>
                  <w:t>☐</w:t>
                </w:r>
              </w:sdtContent>
            </w:sdt>
            <w:r w:rsidR="00A54EDB" w:rsidRPr="00161734">
              <w:rPr>
                <w:rFonts w:cs="Calibri"/>
                <w:sz w:val="22"/>
                <w:szCs w:val="22"/>
              </w:rPr>
              <w:t xml:space="preserve"> VLL</w:t>
            </w:r>
          </w:p>
          <w:p w14:paraId="2245D4A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660444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Karakter</w:t>
            </w:r>
          </w:p>
          <w:p w14:paraId="6BFCB16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965403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Estafette</w:t>
            </w:r>
          </w:p>
          <w:p w14:paraId="582FDF3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480549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Lekker Lezen</w:t>
            </w:r>
          </w:p>
          <w:p w14:paraId="3F923BF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7042139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Station Zuid</w:t>
            </w:r>
          </w:p>
          <w:p w14:paraId="6813FC9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81886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Lijn 3</w:t>
            </w:r>
          </w:p>
          <w:p w14:paraId="61CD7EE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353204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LIST: laag 2</w:t>
            </w:r>
          </w:p>
          <w:p w14:paraId="238B16A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802860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Flits</w:t>
            </w:r>
          </w:p>
          <w:p w14:paraId="29F1B6C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8252275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Atlantis</w:t>
            </w:r>
          </w:p>
          <w:p w14:paraId="38FCBDA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116688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Flits! Tutorlezen</w:t>
            </w:r>
          </w:p>
          <w:p w14:paraId="5304FB6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7013198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en Vlot</w:t>
            </w:r>
          </w:p>
          <w:p w14:paraId="012D4D5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2592013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Vloeiend en vlot</w:t>
            </w:r>
          </w:p>
          <w:p w14:paraId="41FC37C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685051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Stap voor Stap</w:t>
            </w:r>
          </w:p>
          <w:p w14:paraId="03F3AF5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90302093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lezen</w:t>
            </w:r>
          </w:p>
          <w:p w14:paraId="369AAC2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28816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DMT Oefenmap </w:t>
            </w:r>
          </w:p>
          <w:p w14:paraId="66CBC85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353870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32D249F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5763997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Nieuwsbegrip</w:t>
            </w:r>
          </w:p>
          <w:p w14:paraId="486D3D3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924757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Boeken uit (school)bibliotheek</w:t>
            </w:r>
          </w:p>
          <w:p w14:paraId="21D2135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405311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c>
          <w:tcPr>
            <w:tcW w:w="2977" w:type="dxa"/>
          </w:tcPr>
          <w:p w14:paraId="133CB87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018139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VLL</w:t>
            </w:r>
          </w:p>
          <w:p w14:paraId="1B7D682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0626364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en Vlot</w:t>
            </w:r>
          </w:p>
          <w:p w14:paraId="351064A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7691358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Vloeiend en vlot</w:t>
            </w:r>
          </w:p>
          <w:p w14:paraId="50F10F2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21192487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Stap voor Stap</w:t>
            </w:r>
          </w:p>
          <w:p w14:paraId="4ADF8B3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4829359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lezen</w:t>
            </w:r>
          </w:p>
          <w:p w14:paraId="7CEC5EF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804151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DMT Oefenmap </w:t>
            </w:r>
          </w:p>
          <w:p w14:paraId="1305485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3137133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4CB3D94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938019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Ralfi: </w:t>
            </w:r>
          </w:p>
          <w:p w14:paraId="2AA3B683" w14:textId="77777777" w:rsidR="00A54EDB" w:rsidRPr="00161734" w:rsidRDefault="00A54EDB" w:rsidP="0025403C">
            <w:pPr>
              <w:tabs>
                <w:tab w:val="center" w:pos="1310"/>
              </w:tabs>
              <w:spacing w:line="276" w:lineRule="auto"/>
              <w:contextualSpacing/>
              <w:rPr>
                <w:rFonts w:cs="Calibri"/>
                <w:sz w:val="22"/>
                <w:szCs w:val="22"/>
              </w:rPr>
            </w:pPr>
            <w:r w:rsidRPr="00161734">
              <w:rPr>
                <w:rFonts w:eastAsia="MS Gothic" w:cs="Calibri"/>
                <w:sz w:val="22"/>
                <w:szCs w:val="22"/>
              </w:rPr>
              <w:t xml:space="preserve">    </w:t>
            </w:r>
            <w:sdt>
              <w:sdtPr>
                <w:rPr>
                  <w:rFonts w:cs="Calibri"/>
                </w:rPr>
                <w:id w:val="-348102647"/>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Nieuwsbegrip</w:t>
            </w:r>
          </w:p>
          <w:p w14:paraId="659D9621"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34629992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Ralfilezen.nl</w:t>
            </w:r>
          </w:p>
          <w:p w14:paraId="69956852"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157879229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Boeken uit </w:t>
            </w:r>
          </w:p>
          <w:p w14:paraId="23D0070E"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(school)bibliotheek</w:t>
            </w:r>
          </w:p>
          <w:p w14:paraId="7EAB61D3"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633860897"/>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
          <w:p w14:paraId="0FD4CF45" w14:textId="25467215" w:rsidR="00A54EDB" w:rsidRDefault="004E1F09" w:rsidP="0025403C">
            <w:pPr>
              <w:tabs>
                <w:tab w:val="left" w:pos="698"/>
              </w:tabs>
              <w:spacing w:line="276" w:lineRule="auto"/>
              <w:contextualSpacing/>
              <w:rPr>
                <w:rFonts w:cs="Calibri"/>
                <w:sz w:val="22"/>
                <w:szCs w:val="22"/>
              </w:rPr>
            </w:pPr>
            <w:sdt>
              <w:sdtPr>
                <w:rPr>
                  <w:rFonts w:cs="Calibri"/>
                </w:rPr>
                <w:id w:val="-20463660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BOUW!</w:t>
            </w:r>
          </w:p>
          <w:p w14:paraId="1A935ED5" w14:textId="16463864" w:rsidR="00EA13B6" w:rsidRPr="00161734" w:rsidRDefault="004E1F09" w:rsidP="0025403C">
            <w:pPr>
              <w:tabs>
                <w:tab w:val="left" w:pos="698"/>
              </w:tabs>
              <w:spacing w:line="276" w:lineRule="auto"/>
              <w:contextualSpacing/>
              <w:rPr>
                <w:rFonts w:cs="Calibri"/>
                <w:sz w:val="22"/>
                <w:szCs w:val="22"/>
              </w:rPr>
            </w:pPr>
            <w:sdt>
              <w:sdtPr>
                <w:rPr>
                  <w:rFonts w:cs="Calibri"/>
                </w:rPr>
                <w:id w:val="1070231614"/>
                <w14:checkbox>
                  <w14:checked w14:val="0"/>
                  <w14:checkedState w14:val="2612" w14:font="MS Gothic"/>
                  <w14:uncheckedState w14:val="2610" w14:font="MS Gothic"/>
                </w14:checkbox>
              </w:sdtPr>
              <w:sdtEndPr/>
              <w:sdtContent>
                <w:r w:rsidR="00EA13B6" w:rsidRPr="00161734">
                  <w:rPr>
                    <w:rFonts w:ascii="Segoe UI Symbol" w:eastAsia="MS Gothic" w:hAnsi="Segoe UI Symbol" w:cs="Segoe UI Symbol"/>
                    <w:sz w:val="22"/>
                    <w:szCs w:val="22"/>
                  </w:rPr>
                  <w:t>☐</w:t>
                </w:r>
              </w:sdtContent>
            </w:sdt>
            <w:r w:rsidR="00EA13B6" w:rsidRPr="00161734">
              <w:rPr>
                <w:rFonts w:cs="Calibri"/>
                <w:sz w:val="22"/>
                <w:szCs w:val="22"/>
              </w:rPr>
              <w:t xml:space="preserve"> </w:t>
            </w:r>
            <w:r w:rsidR="00EA13B6">
              <w:rPr>
                <w:rFonts w:cs="Calibri"/>
                <w:sz w:val="22"/>
                <w:szCs w:val="22"/>
              </w:rPr>
              <w:t>Flits Tutorlezen (o.b.v. een onderwijsprofessional)</w:t>
            </w:r>
          </w:p>
          <w:p w14:paraId="7220480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7763743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klanken-letters</w:t>
            </w:r>
          </w:p>
          <w:p w14:paraId="5B783D1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948599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woordherkenning</w:t>
            </w:r>
          </w:p>
          <w:p w14:paraId="2ECB66D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2683778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vloeiend lezen</w:t>
            </w:r>
          </w:p>
          <w:p w14:paraId="4C35A37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6363791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 Hardop Lezen</w:t>
            </w:r>
          </w:p>
          <w:p w14:paraId="40CC159F" w14:textId="77777777" w:rsidR="00A54EDB" w:rsidRPr="00161734" w:rsidRDefault="004E1F09" w:rsidP="0025403C">
            <w:pPr>
              <w:tabs>
                <w:tab w:val="center" w:pos="870"/>
              </w:tabs>
              <w:spacing w:line="276" w:lineRule="auto"/>
              <w:contextualSpacing/>
              <w:rPr>
                <w:rFonts w:cs="Calibri"/>
                <w:sz w:val="22"/>
                <w:szCs w:val="22"/>
              </w:rPr>
            </w:pPr>
            <w:sdt>
              <w:sdtPr>
                <w:rPr>
                  <w:rFonts w:cs="Calibri"/>
                </w:rPr>
                <w:id w:val="-16853585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Toch nog Leren lezen</w:t>
            </w:r>
          </w:p>
          <w:p w14:paraId="4F7235EE" w14:textId="71907ED1" w:rsidR="00A54EDB" w:rsidRPr="00161734" w:rsidRDefault="004E1F09" w:rsidP="004950A0">
            <w:pPr>
              <w:tabs>
                <w:tab w:val="center" w:pos="870"/>
              </w:tabs>
              <w:spacing w:line="276" w:lineRule="auto"/>
              <w:contextualSpacing/>
              <w:rPr>
                <w:rFonts w:cs="Calibri"/>
                <w:sz w:val="22"/>
                <w:szCs w:val="22"/>
              </w:rPr>
            </w:pPr>
            <w:sdt>
              <w:sdtPr>
                <w:rPr>
                  <w:rFonts w:cs="Calibri"/>
                </w:rPr>
                <w:id w:val="101364375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Letterst</w:t>
            </w:r>
            <w:r w:rsidR="004950A0">
              <w:rPr>
                <w:rFonts w:cs="Calibri"/>
                <w:sz w:val="22"/>
                <w:szCs w:val="22"/>
              </w:rPr>
              <w:t>er</w:t>
            </w:r>
          </w:p>
        </w:tc>
        <w:tc>
          <w:tcPr>
            <w:tcW w:w="2843" w:type="dxa"/>
          </w:tcPr>
          <w:p w14:paraId="6B8BCCB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302964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Taalactief</w:t>
            </w:r>
          </w:p>
          <w:p w14:paraId="6D397FD7" w14:textId="77777777" w:rsidR="00A54EDB" w:rsidRPr="00161734" w:rsidRDefault="004E1F09" w:rsidP="0025403C">
            <w:pPr>
              <w:tabs>
                <w:tab w:val="center" w:pos="870"/>
              </w:tabs>
              <w:spacing w:line="276" w:lineRule="auto"/>
              <w:contextualSpacing/>
              <w:rPr>
                <w:rFonts w:cs="Calibri"/>
                <w:sz w:val="22"/>
                <w:szCs w:val="22"/>
              </w:rPr>
            </w:pPr>
            <w:sdt>
              <w:sdtPr>
                <w:rPr>
                  <w:rFonts w:cs="Calibri"/>
                </w:rPr>
                <w:id w:val="-21148147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beeld</w:t>
            </w:r>
          </w:p>
          <w:p w14:paraId="51EA4295" w14:textId="77777777" w:rsidR="00A54EDB" w:rsidRPr="00161734" w:rsidRDefault="004E1F09" w:rsidP="0025403C">
            <w:pPr>
              <w:tabs>
                <w:tab w:val="center" w:pos="870"/>
              </w:tabs>
              <w:spacing w:line="276" w:lineRule="auto"/>
              <w:contextualSpacing/>
              <w:rPr>
                <w:rFonts w:cs="Calibri"/>
                <w:sz w:val="22"/>
                <w:szCs w:val="22"/>
              </w:rPr>
            </w:pPr>
            <w:sdt>
              <w:sdtPr>
                <w:rPr>
                  <w:rFonts w:cs="Calibri"/>
                </w:rPr>
                <w:id w:val="-4473121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Taaljournaal</w:t>
            </w:r>
          </w:p>
          <w:p w14:paraId="23092220" w14:textId="77777777" w:rsidR="00A54EDB" w:rsidRPr="00161734" w:rsidRDefault="004E1F09" w:rsidP="0025403C">
            <w:pPr>
              <w:tabs>
                <w:tab w:val="center" w:pos="870"/>
              </w:tabs>
              <w:spacing w:line="276" w:lineRule="auto"/>
              <w:contextualSpacing/>
              <w:rPr>
                <w:rFonts w:cs="Calibri"/>
                <w:sz w:val="22"/>
                <w:szCs w:val="22"/>
              </w:rPr>
            </w:pPr>
            <w:sdt>
              <w:sdtPr>
                <w:rPr>
                  <w:rFonts w:cs="Calibri"/>
                </w:rPr>
                <w:id w:val="30335558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op maat</w:t>
            </w:r>
          </w:p>
          <w:p w14:paraId="306EF0DB" w14:textId="77777777" w:rsidR="00A54EDB" w:rsidRPr="00161734" w:rsidRDefault="004E1F09" w:rsidP="0025403C">
            <w:pPr>
              <w:tabs>
                <w:tab w:val="center" w:pos="870"/>
              </w:tabs>
              <w:spacing w:line="276" w:lineRule="auto"/>
              <w:contextualSpacing/>
              <w:rPr>
                <w:rFonts w:cs="Calibri"/>
                <w:sz w:val="22"/>
                <w:szCs w:val="22"/>
              </w:rPr>
            </w:pPr>
            <w:sdt>
              <w:sdtPr>
                <w:rPr>
                  <w:rFonts w:cs="Calibri"/>
                </w:rPr>
                <w:id w:val="-7747891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Zin in spelling</w:t>
            </w:r>
          </w:p>
          <w:p w14:paraId="2B1AC31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297878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Staal</w:t>
            </w:r>
          </w:p>
          <w:p w14:paraId="3CBC53A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6602548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spelling</w:t>
            </w:r>
          </w:p>
          <w:p w14:paraId="1FE1196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9834191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1997B2E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323813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de Lift</w:t>
            </w:r>
          </w:p>
          <w:p w14:paraId="6BB6E36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192251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Speciale spelling-begeleiding (Taalactief)</w:t>
            </w:r>
          </w:p>
          <w:p w14:paraId="623F4CBF"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10816666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ab/>
              <w:t xml:space="preserve"> Hulpboek CITO Spelling </w:t>
            </w:r>
          </w:p>
          <w:p w14:paraId="3170235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529154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Pi-Spello </w:t>
            </w:r>
          </w:p>
          <w:p w14:paraId="36078B6E"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7987175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 in Blokjes</w:t>
            </w:r>
          </w:p>
          <w:p w14:paraId="5A7CCCDB" w14:textId="77777777" w:rsidR="00A54EDB" w:rsidRPr="00161734" w:rsidRDefault="004E1F09" w:rsidP="0025403C">
            <w:pPr>
              <w:tabs>
                <w:tab w:val="center" w:pos="1309"/>
              </w:tabs>
              <w:spacing w:line="276" w:lineRule="auto"/>
              <w:contextualSpacing/>
              <w:rPr>
                <w:rFonts w:cs="Calibri"/>
                <w:sz w:val="22"/>
                <w:szCs w:val="22"/>
              </w:rPr>
            </w:pPr>
            <w:sdt>
              <w:sdtPr>
                <w:rPr>
                  <w:rFonts w:cs="Calibri"/>
                </w:rPr>
                <w:id w:val="-15371944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Voorspel (Pravoo)</w:t>
            </w:r>
          </w:p>
          <w:p w14:paraId="00CBDBDB"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15324598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Zelfstandig spellen</w:t>
            </w:r>
          </w:p>
          <w:p w14:paraId="27BE226C" w14:textId="77777777" w:rsidR="00A54EDB" w:rsidRPr="00161734" w:rsidRDefault="004E1F09" w:rsidP="0025403C">
            <w:pPr>
              <w:tabs>
                <w:tab w:val="center" w:pos="1309"/>
              </w:tabs>
              <w:spacing w:line="276" w:lineRule="auto"/>
              <w:contextualSpacing/>
              <w:rPr>
                <w:rFonts w:cs="Calibri"/>
                <w:sz w:val="22"/>
                <w:szCs w:val="22"/>
              </w:rPr>
            </w:pPr>
            <w:sdt>
              <w:sdtPr>
                <w:rPr>
                  <w:rFonts w:cs="Calibri"/>
                </w:rPr>
                <w:id w:val="-1426614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c>
          <w:tcPr>
            <w:tcW w:w="2827" w:type="dxa"/>
          </w:tcPr>
          <w:p w14:paraId="443B561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133296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Staal</w:t>
            </w:r>
          </w:p>
          <w:p w14:paraId="3363637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5121995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spelling</w:t>
            </w:r>
          </w:p>
          <w:p w14:paraId="06EB0AE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8428292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020DBE0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39958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de Lift</w:t>
            </w:r>
          </w:p>
          <w:p w14:paraId="6440977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477856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Speciale spelling-begeleiding (Taalactief)</w:t>
            </w:r>
          </w:p>
          <w:p w14:paraId="1CFEB607"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57065872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ab/>
              <w:t xml:space="preserve"> Hulpboek CITO Spelling </w:t>
            </w:r>
          </w:p>
          <w:p w14:paraId="7299EB3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162191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Pi-Spello </w:t>
            </w:r>
          </w:p>
          <w:p w14:paraId="15E120B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6077654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 in Blokjes</w:t>
            </w:r>
          </w:p>
          <w:p w14:paraId="78B15CB4"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4524476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Voorspel (pravoo)</w:t>
            </w:r>
          </w:p>
          <w:p w14:paraId="473E5D20"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141072614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Zelfstandig spellen</w:t>
            </w:r>
          </w:p>
          <w:p w14:paraId="3E8778A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216136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Begeleiding van kinderen met spellingproblemen</w:t>
            </w:r>
          </w:p>
          <w:p w14:paraId="6E2C8B50"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17496228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Geregeld</w:t>
            </w:r>
          </w:p>
          <w:p w14:paraId="3DE96470"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24985667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Letterster</w:t>
            </w:r>
          </w:p>
          <w:p w14:paraId="3DBEF793" w14:textId="77777777" w:rsidR="00A54EDB" w:rsidRPr="00161734" w:rsidRDefault="004E1F09" w:rsidP="0025403C">
            <w:pPr>
              <w:tabs>
                <w:tab w:val="center" w:pos="849"/>
              </w:tabs>
              <w:spacing w:line="276" w:lineRule="auto"/>
              <w:contextualSpacing/>
              <w:rPr>
                <w:rFonts w:cs="Calibri"/>
                <w:sz w:val="22"/>
                <w:szCs w:val="22"/>
              </w:rPr>
            </w:pPr>
            <w:sdt>
              <w:sdtPr>
                <w:rPr>
                  <w:rFonts w:cs="Calibri"/>
                </w:rPr>
                <w:id w:val="12648821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r>
    </w:tbl>
    <w:p w14:paraId="4CFD0175" w14:textId="77777777" w:rsidR="00161734" w:rsidRDefault="00161734"/>
    <w:p w14:paraId="212DD500" w14:textId="77777777" w:rsidR="00161734" w:rsidRDefault="00161734"/>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5664"/>
        <w:gridCol w:w="5670"/>
      </w:tblGrid>
      <w:tr w:rsidR="00A54EDB" w:rsidRPr="00161734" w14:paraId="4E7809C4" w14:textId="77777777" w:rsidTr="0025403C">
        <w:tc>
          <w:tcPr>
            <w:tcW w:w="2978" w:type="dxa"/>
            <w:vMerge w:val="restart"/>
          </w:tcPr>
          <w:p w14:paraId="66589256" w14:textId="4F8763F6"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Welke aanpak en effectieve begeleidings-componenten worden </w:t>
            </w:r>
            <w:r w:rsidRPr="00161734">
              <w:rPr>
                <w:rFonts w:cs="Calibri"/>
                <w:b/>
                <w:bCs/>
                <w:sz w:val="22"/>
                <w:szCs w:val="22"/>
                <w:u w:val="single"/>
              </w:rPr>
              <w:t>structureel</w:t>
            </w:r>
            <w:r w:rsidRPr="00161734">
              <w:rPr>
                <w:rFonts w:cs="Calibri"/>
                <w:b/>
                <w:bCs/>
                <w:sz w:val="22"/>
                <w:szCs w:val="22"/>
              </w:rPr>
              <w:t xml:space="preserve"> ingezet</w:t>
            </w:r>
            <w:r w:rsidR="00F57361">
              <w:rPr>
                <w:rFonts w:cs="Calibri"/>
                <w:b/>
                <w:bCs/>
                <w:sz w:val="22"/>
                <w:szCs w:val="22"/>
              </w:rPr>
              <w:t xml:space="preserve"> in ondersteuningsperiode 1</w:t>
            </w:r>
            <w:r w:rsidRPr="00161734">
              <w:rPr>
                <w:rFonts w:cs="Calibri"/>
                <w:b/>
                <w:bCs/>
                <w:sz w:val="22"/>
                <w:szCs w:val="22"/>
              </w:rPr>
              <w:t xml:space="preserve">? </w:t>
            </w:r>
          </w:p>
          <w:p w14:paraId="6EF2E713" w14:textId="77777777" w:rsidR="00A54EDB" w:rsidRPr="00161734" w:rsidRDefault="00A54EDB" w:rsidP="0025403C">
            <w:pPr>
              <w:spacing w:line="276" w:lineRule="auto"/>
              <w:contextualSpacing/>
              <w:rPr>
                <w:rFonts w:cs="Calibri"/>
                <w:b/>
                <w:bCs/>
                <w:sz w:val="22"/>
                <w:szCs w:val="22"/>
              </w:rPr>
            </w:pPr>
          </w:p>
          <w:p w14:paraId="7797AB1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Kruis aan wat wordt ingezet op ON 2 en, indien van toepassing, op ON 3. </w:t>
            </w:r>
          </w:p>
          <w:p w14:paraId="108AFCC1" w14:textId="77777777" w:rsidR="00A54EDB" w:rsidRPr="00161734" w:rsidRDefault="00A54EDB" w:rsidP="0025403C">
            <w:pPr>
              <w:spacing w:line="276" w:lineRule="auto"/>
              <w:contextualSpacing/>
              <w:rPr>
                <w:rFonts w:cs="Calibri"/>
                <w:b/>
                <w:bCs/>
                <w:sz w:val="22"/>
                <w:szCs w:val="22"/>
              </w:rPr>
            </w:pPr>
          </w:p>
          <w:p w14:paraId="3F0F2D8A"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Alleen herhaling van de instructie aan de instructietafel zonder inzet van modeling en begeleiding inoefening voldoet niet als interventie.</w:t>
            </w:r>
          </w:p>
          <w:p w14:paraId="4452CE2A" w14:textId="77777777" w:rsidR="00A54EDB" w:rsidRPr="00161734" w:rsidRDefault="00A54EDB" w:rsidP="0025403C">
            <w:pPr>
              <w:spacing w:line="276" w:lineRule="auto"/>
              <w:contextualSpacing/>
              <w:rPr>
                <w:rFonts w:cs="Calibri"/>
                <w:i/>
                <w:iCs/>
                <w:sz w:val="22"/>
                <w:szCs w:val="22"/>
              </w:rPr>
            </w:pPr>
          </w:p>
          <w:p w14:paraId="37BC0297" w14:textId="77777777" w:rsidR="00A54EDB" w:rsidRPr="00161734" w:rsidRDefault="00A54EDB" w:rsidP="0025403C">
            <w:pPr>
              <w:spacing w:line="276" w:lineRule="auto"/>
              <w:contextualSpacing/>
              <w:rPr>
                <w:rFonts w:cs="Calibri"/>
                <w:i/>
                <w:iCs/>
                <w:sz w:val="22"/>
                <w:szCs w:val="22"/>
              </w:rPr>
            </w:pPr>
            <w:r w:rsidRPr="00161734">
              <w:rPr>
                <w:rFonts w:cs="Calibri"/>
                <w:i/>
                <w:iCs/>
                <w:color w:val="242424"/>
                <w:sz w:val="22"/>
                <w:szCs w:val="22"/>
                <w:shd w:val="clear" w:color="auto" w:fill="FFFFFF"/>
              </w:rPr>
              <w:t xml:space="preserve">Op basis van onderzoek zijn een aantal algemene kenmerken van een effectieve aanpak bij lees- en spellingproblemen te onderscheiden. Deze staan hiernaast vermeld. Hiermee </w:t>
            </w:r>
            <w:r w:rsidRPr="00161734">
              <w:rPr>
                <w:rFonts w:cs="Calibri"/>
                <w:i/>
                <w:iCs/>
                <w:color w:val="242424"/>
                <w:sz w:val="22"/>
                <w:szCs w:val="22"/>
                <w:shd w:val="clear" w:color="auto" w:fill="FFFFFF"/>
              </w:rPr>
              <w:lastRenderedPageBreak/>
              <w:t xml:space="preserve">kunnen beredeneerde keuzen voor begeleiding gemaakt worden.  </w:t>
            </w:r>
          </w:p>
          <w:p w14:paraId="42BC32D2" w14:textId="77777777" w:rsidR="00A54EDB" w:rsidRPr="00161734" w:rsidRDefault="00A54EDB" w:rsidP="0025403C">
            <w:pPr>
              <w:spacing w:line="276" w:lineRule="auto"/>
              <w:contextualSpacing/>
              <w:rPr>
                <w:rFonts w:cs="Calibri"/>
                <w:sz w:val="22"/>
                <w:szCs w:val="22"/>
              </w:rPr>
            </w:pPr>
          </w:p>
          <w:p w14:paraId="48F68592" w14:textId="514C9FAE" w:rsidR="00A54EDB" w:rsidRPr="00161734" w:rsidRDefault="00A54EDB" w:rsidP="0025403C">
            <w:pPr>
              <w:spacing w:line="276" w:lineRule="auto"/>
              <w:rPr>
                <w:rFonts w:cs="Calibri"/>
                <w:i/>
                <w:iCs/>
                <w:sz w:val="22"/>
                <w:szCs w:val="22"/>
              </w:rPr>
            </w:pPr>
            <w:r w:rsidRPr="00161734">
              <w:rPr>
                <w:rFonts w:cs="Calibri"/>
                <w:i/>
                <w:iCs/>
                <w:sz w:val="22"/>
                <w:szCs w:val="22"/>
              </w:rPr>
              <w:t xml:space="preserve">*Bij de </w:t>
            </w:r>
            <w:r w:rsidRPr="00161734">
              <w:rPr>
                <w:rFonts w:cs="Calibri"/>
                <w:b/>
                <w:bCs/>
                <w:i/>
                <w:iCs/>
                <w:sz w:val="22"/>
                <w:szCs w:val="22"/>
              </w:rPr>
              <w:t>toelichting op de geboden hulp</w:t>
            </w:r>
            <w:r w:rsidRPr="00161734">
              <w:rPr>
                <w:rFonts w:cs="Calibri"/>
                <w:i/>
                <w:iCs/>
                <w:sz w:val="22"/>
                <w:szCs w:val="22"/>
              </w:rPr>
              <w:t xml:space="preserve"> gaat het er om dat de gemaakte, inhoudelijke keuzes ten aanzien van de aanpak en begeleiding navolgbaar worden verantwoord. Hoe sluit de aanpak aan op de tekorten en de kenmerken van het lees- en spellinggedrag van de leerling. </w:t>
            </w:r>
          </w:p>
          <w:p w14:paraId="346EFF5E" w14:textId="77777777" w:rsidR="00A54EDB" w:rsidRPr="00161734" w:rsidRDefault="00A54EDB" w:rsidP="0025403C">
            <w:pPr>
              <w:spacing w:line="276" w:lineRule="auto"/>
              <w:rPr>
                <w:rFonts w:cs="Calibri"/>
                <w:b/>
                <w:bCs/>
                <w:i/>
                <w:iCs/>
                <w:sz w:val="22"/>
                <w:szCs w:val="22"/>
              </w:rPr>
            </w:pPr>
          </w:p>
          <w:p w14:paraId="21477E02" w14:textId="77777777" w:rsidR="00A54EDB" w:rsidRPr="00161734" w:rsidRDefault="00A54EDB" w:rsidP="0025403C">
            <w:pPr>
              <w:spacing w:line="276" w:lineRule="auto"/>
              <w:rPr>
                <w:rFonts w:cs="Calibri"/>
                <w:b/>
                <w:bCs/>
                <w:sz w:val="22"/>
                <w:szCs w:val="22"/>
              </w:rPr>
            </w:pPr>
          </w:p>
        </w:tc>
        <w:tc>
          <w:tcPr>
            <w:tcW w:w="5664" w:type="dxa"/>
            <w:shd w:val="clear" w:color="auto" w:fill="DBDBDB" w:themeFill="accent3" w:themeFillTint="66"/>
          </w:tcPr>
          <w:p w14:paraId="4EB9E9CB"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lastRenderedPageBreak/>
              <w:t>Technisch lezen ON 2</w:t>
            </w:r>
          </w:p>
        </w:tc>
        <w:tc>
          <w:tcPr>
            <w:tcW w:w="5670" w:type="dxa"/>
            <w:shd w:val="clear" w:color="auto" w:fill="DBDBDB" w:themeFill="accent3" w:themeFillTint="66"/>
          </w:tcPr>
          <w:p w14:paraId="4D4AED22" w14:textId="77777777" w:rsidR="00A54EDB" w:rsidRPr="00161734" w:rsidRDefault="00A54EDB" w:rsidP="0025403C">
            <w:pPr>
              <w:tabs>
                <w:tab w:val="left" w:pos="698"/>
              </w:tabs>
              <w:spacing w:line="276" w:lineRule="auto"/>
              <w:ind w:left="455" w:hanging="455"/>
              <w:contextualSpacing/>
              <w:rPr>
                <w:rFonts w:cs="Calibri"/>
                <w:b/>
                <w:bCs/>
                <w:sz w:val="22"/>
                <w:szCs w:val="22"/>
              </w:rPr>
            </w:pPr>
            <w:r w:rsidRPr="00161734">
              <w:rPr>
                <w:rFonts w:cs="Calibri"/>
                <w:b/>
                <w:bCs/>
                <w:sz w:val="22"/>
                <w:szCs w:val="22"/>
              </w:rPr>
              <w:t>Technisch lezen ON 3</w:t>
            </w:r>
          </w:p>
        </w:tc>
      </w:tr>
      <w:tr w:rsidR="00A54EDB" w:rsidRPr="00161734" w14:paraId="0308B2F8" w14:textId="77777777" w:rsidTr="0025403C">
        <w:trPr>
          <w:trHeight w:val="132"/>
        </w:trPr>
        <w:tc>
          <w:tcPr>
            <w:tcW w:w="2978" w:type="dxa"/>
            <w:vMerge/>
          </w:tcPr>
          <w:p w14:paraId="6E1B8AED" w14:textId="77777777" w:rsidR="00A54EDB" w:rsidRPr="00161734" w:rsidRDefault="00A54EDB" w:rsidP="0025403C">
            <w:pPr>
              <w:spacing w:line="276" w:lineRule="auto"/>
              <w:contextualSpacing/>
              <w:rPr>
                <w:rFonts w:cs="Calibri"/>
                <w:b/>
                <w:bCs/>
                <w:sz w:val="22"/>
                <w:szCs w:val="22"/>
              </w:rPr>
            </w:pPr>
          </w:p>
        </w:tc>
        <w:tc>
          <w:tcPr>
            <w:tcW w:w="5664" w:type="dxa"/>
          </w:tcPr>
          <w:p w14:paraId="31ADA76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29226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1-ster aanpak / aanpak 1 / clustering zwakste lezers:  </w:t>
            </w:r>
          </w:p>
          <w:p w14:paraId="6DFCC7DA"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201579736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158BEC6F"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78307696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Modeling: het hardop denken en hardop     </w:t>
            </w:r>
          </w:p>
          <w:p w14:paraId="33FA2A14"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1F2D0D3F"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60885771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inoefening </w:t>
            </w:r>
          </w:p>
          <w:p w14:paraId="1E61E46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519704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w:t>
            </w:r>
          </w:p>
          <w:p w14:paraId="2C843E4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849135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Voor-koor-door lezen </w:t>
            </w:r>
          </w:p>
          <w:p w14:paraId="6856E59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557843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Duo-individueel-koor lezen </w:t>
            </w:r>
          </w:p>
          <w:p w14:paraId="68B3A97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1108476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Tutorlezen </w:t>
            </w:r>
          </w:p>
          <w:p w14:paraId="4F79874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74980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Duolezen</w:t>
            </w:r>
          </w:p>
          <w:p w14:paraId="0448C15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63227914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Herhaald hardop lezen</w:t>
            </w:r>
          </w:p>
          <w:p w14:paraId="762CC4D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988505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2E8887C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4589608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woord-, zins- en tekstniveau </w:t>
            </w:r>
          </w:p>
          <w:p w14:paraId="46CED50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2811591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Eerst aandacht voor goed, dan pas voor vlot</w:t>
            </w:r>
          </w:p>
          <w:p w14:paraId="07D0778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619873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6385DF5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846066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leesmotivatie</w:t>
            </w:r>
          </w:p>
          <w:p w14:paraId="21D5E50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8312270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woordenschat </w:t>
            </w:r>
          </w:p>
          <w:p w14:paraId="25BFD78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4559396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tekstbegrip</w:t>
            </w:r>
          </w:p>
          <w:p w14:paraId="4BBCCA75" w14:textId="14E1A016" w:rsidR="00A54EDB" w:rsidRPr="00161734" w:rsidRDefault="004E1F09" w:rsidP="0025403C">
            <w:pPr>
              <w:tabs>
                <w:tab w:val="left" w:pos="698"/>
              </w:tabs>
              <w:spacing w:line="276" w:lineRule="auto"/>
              <w:contextualSpacing/>
              <w:rPr>
                <w:rFonts w:cs="Calibri"/>
                <w:sz w:val="22"/>
                <w:szCs w:val="22"/>
              </w:rPr>
            </w:pPr>
            <w:sdt>
              <w:sdtPr>
                <w:rPr>
                  <w:rFonts w:cs="Calibri"/>
                </w:rPr>
                <w:id w:val="16292793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w:t>
            </w:r>
            <w:r w:rsidR="00722727">
              <w:rPr>
                <w:rFonts w:cs="Calibri"/>
                <w:sz w:val="22"/>
                <w:szCs w:val="22"/>
              </w:rPr>
              <w:t>eed</w:t>
            </w:r>
            <w:r w:rsidR="00A54EDB" w:rsidRPr="00161734">
              <w:rPr>
                <w:rFonts w:cs="Calibri"/>
                <w:sz w:val="22"/>
                <w:szCs w:val="22"/>
              </w:rPr>
              <w:t xml:space="preserve">back gegeven bijv. middels wacht-hint-prijs methodiek. </w:t>
            </w:r>
          </w:p>
          <w:p w14:paraId="24AFD7F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822415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Generalisatie: werken aan flexibele toepassing in een nieuwe situatie. </w:t>
            </w:r>
          </w:p>
          <w:p w14:paraId="08FD53C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40583631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79830D5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8298337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3A2E672" w14:textId="77777777" w:rsidR="00A54EDB" w:rsidRPr="00161734" w:rsidRDefault="00A54EDB" w:rsidP="0025403C">
            <w:pPr>
              <w:tabs>
                <w:tab w:val="left" w:pos="698"/>
              </w:tabs>
              <w:spacing w:line="276" w:lineRule="auto"/>
              <w:contextualSpacing/>
              <w:rPr>
                <w:rFonts w:cs="Calibri"/>
                <w:sz w:val="22"/>
                <w:szCs w:val="22"/>
              </w:rPr>
            </w:pPr>
          </w:p>
          <w:p w14:paraId="0B6F6D5F" w14:textId="7A9E764D"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2C2D5811" w14:textId="77777777" w:rsidR="00A54EDB" w:rsidRPr="00161734" w:rsidRDefault="00A54EDB" w:rsidP="0025403C">
            <w:pPr>
              <w:tabs>
                <w:tab w:val="left" w:pos="698"/>
              </w:tabs>
              <w:spacing w:line="276" w:lineRule="auto"/>
              <w:contextualSpacing/>
              <w:rPr>
                <w:rFonts w:cs="Calibri"/>
                <w:b/>
                <w:bCs/>
                <w:sz w:val="22"/>
                <w:szCs w:val="22"/>
              </w:rPr>
            </w:pPr>
          </w:p>
          <w:p w14:paraId="4CC393B4" w14:textId="77777777" w:rsidR="00A54EDB" w:rsidRPr="00161734" w:rsidRDefault="00A54EDB" w:rsidP="0025403C">
            <w:pPr>
              <w:tabs>
                <w:tab w:val="left" w:pos="698"/>
              </w:tabs>
              <w:spacing w:line="276" w:lineRule="auto"/>
              <w:contextualSpacing/>
              <w:rPr>
                <w:rFonts w:cs="Calibri"/>
                <w:sz w:val="22"/>
                <w:szCs w:val="22"/>
              </w:rPr>
            </w:pPr>
          </w:p>
          <w:p w14:paraId="06063118" w14:textId="77777777" w:rsidR="00A54EDB" w:rsidRPr="00161734" w:rsidRDefault="00A54EDB" w:rsidP="0025403C">
            <w:pPr>
              <w:tabs>
                <w:tab w:val="left" w:pos="3924"/>
              </w:tabs>
              <w:spacing w:line="276" w:lineRule="auto"/>
              <w:contextualSpacing/>
              <w:rPr>
                <w:rFonts w:cs="Calibri"/>
                <w:sz w:val="22"/>
                <w:szCs w:val="22"/>
              </w:rPr>
            </w:pPr>
            <w:r w:rsidRPr="00161734">
              <w:rPr>
                <w:rFonts w:cs="Calibri"/>
                <w:sz w:val="22"/>
                <w:szCs w:val="22"/>
              </w:rPr>
              <w:tab/>
            </w:r>
          </w:p>
        </w:tc>
        <w:tc>
          <w:tcPr>
            <w:tcW w:w="5670" w:type="dxa"/>
          </w:tcPr>
          <w:p w14:paraId="36960AE2"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315284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  </w:t>
            </w:r>
          </w:p>
          <w:p w14:paraId="352C5D8A" w14:textId="77777777" w:rsidR="00A54EDB" w:rsidRPr="00161734" w:rsidRDefault="004E1F09" w:rsidP="0025403C">
            <w:pPr>
              <w:tabs>
                <w:tab w:val="left" w:pos="698"/>
              </w:tabs>
              <w:spacing w:line="276" w:lineRule="auto"/>
              <w:ind w:left="455" w:hanging="455"/>
              <w:contextualSpacing/>
              <w:rPr>
                <w:rFonts w:cs="Calibri"/>
                <w:sz w:val="22"/>
                <w:szCs w:val="22"/>
              </w:rPr>
            </w:pPr>
            <w:sdt>
              <w:sdtPr>
                <w:rPr>
                  <w:rFonts w:cs="Calibri"/>
                </w:rPr>
                <w:id w:val="11021471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Voor-koor-door lezen </w:t>
            </w:r>
          </w:p>
          <w:p w14:paraId="020D3E0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716497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Duo-individueel-koor lezen </w:t>
            </w:r>
          </w:p>
          <w:p w14:paraId="5110F2D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8837393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Tutorlezen BOUW! </w:t>
            </w:r>
          </w:p>
          <w:p w14:paraId="12414F0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66313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Herhaald hardop lezen</w:t>
            </w:r>
          </w:p>
          <w:p w14:paraId="6E822C2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966946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12E538E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304443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woord-, zins- en tekstniveau </w:t>
            </w:r>
          </w:p>
          <w:p w14:paraId="7EC5A4B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520705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Eerst aandacht voor goed, dan pas voor vlot</w:t>
            </w:r>
          </w:p>
          <w:p w14:paraId="7F4C679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262136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312F737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99567899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leesmotivatie</w:t>
            </w:r>
          </w:p>
          <w:p w14:paraId="046D3AB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0906963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woordenschat </w:t>
            </w:r>
          </w:p>
          <w:p w14:paraId="6D72C8A2"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72256184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tekstbegrip</w:t>
            </w:r>
          </w:p>
          <w:p w14:paraId="6787F199" w14:textId="388E07D8" w:rsidR="00A54EDB" w:rsidRPr="00161734" w:rsidRDefault="004E1F09" w:rsidP="0025403C">
            <w:pPr>
              <w:tabs>
                <w:tab w:val="left" w:pos="698"/>
              </w:tabs>
              <w:spacing w:line="276" w:lineRule="auto"/>
              <w:contextualSpacing/>
              <w:rPr>
                <w:rFonts w:cs="Calibri"/>
                <w:sz w:val="22"/>
                <w:szCs w:val="22"/>
              </w:rPr>
            </w:pPr>
            <w:sdt>
              <w:sdtPr>
                <w:rPr>
                  <w:rFonts w:cs="Calibri"/>
                </w:rPr>
                <w:id w:val="15962852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w:t>
            </w:r>
            <w:r w:rsidR="00722727">
              <w:rPr>
                <w:rFonts w:cs="Calibri"/>
                <w:sz w:val="22"/>
                <w:szCs w:val="22"/>
              </w:rPr>
              <w:t>eed</w:t>
            </w:r>
            <w:r w:rsidR="00A54EDB" w:rsidRPr="00161734">
              <w:rPr>
                <w:rFonts w:cs="Calibri"/>
                <w:sz w:val="22"/>
                <w:szCs w:val="22"/>
              </w:rPr>
              <w:t xml:space="preserve">back gegeven bijv. middels wacht-hint-prijs methodiek. </w:t>
            </w:r>
          </w:p>
          <w:p w14:paraId="654C796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2969349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Generalisatie: werken aan flexibele toepassing in een nieuwe situatie. </w:t>
            </w:r>
          </w:p>
          <w:p w14:paraId="41DB850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7242322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1D8AE7A9" w14:textId="1103022B" w:rsidR="00A54EDB" w:rsidRDefault="004E1F09" w:rsidP="0025403C">
            <w:pPr>
              <w:tabs>
                <w:tab w:val="left" w:pos="698"/>
              </w:tabs>
              <w:spacing w:line="276" w:lineRule="auto"/>
              <w:contextualSpacing/>
              <w:rPr>
                <w:rFonts w:cs="Calibri"/>
                <w:sz w:val="22"/>
                <w:szCs w:val="22"/>
              </w:rPr>
            </w:pPr>
            <w:sdt>
              <w:sdtPr>
                <w:rPr>
                  <w:rFonts w:cs="Calibri"/>
                </w:rPr>
                <w:id w:val="-8215042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B76F2E1" w14:textId="77777777" w:rsidR="00897B72" w:rsidRPr="00161734" w:rsidRDefault="00897B72" w:rsidP="0025403C">
            <w:pPr>
              <w:tabs>
                <w:tab w:val="left" w:pos="698"/>
              </w:tabs>
              <w:spacing w:line="276" w:lineRule="auto"/>
              <w:contextualSpacing/>
              <w:rPr>
                <w:rFonts w:cs="Calibri"/>
                <w:sz w:val="22"/>
                <w:szCs w:val="22"/>
              </w:rPr>
            </w:pPr>
          </w:p>
          <w:p w14:paraId="74E605E0" w14:textId="1382625E"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Beknopte toelichting op geboden hulp (</w:t>
            </w:r>
            <w:r w:rsidR="00F57361">
              <w:rPr>
                <w:rFonts w:cs="Calibri"/>
                <w:b/>
                <w:bCs/>
                <w:sz w:val="22"/>
                <w:szCs w:val="22"/>
              </w:rPr>
              <w:t>optioneel</w:t>
            </w:r>
            <w:r w:rsidRPr="00161734">
              <w:rPr>
                <w:rFonts w:cs="Calibri"/>
                <w:b/>
                <w:bCs/>
                <w:sz w:val="22"/>
                <w:szCs w:val="22"/>
              </w:rPr>
              <w:t>)</w:t>
            </w:r>
            <w:r w:rsidR="00F57361">
              <w:rPr>
                <w:rFonts w:cs="Calibri"/>
                <w:b/>
                <w:bCs/>
                <w:sz w:val="22"/>
                <w:szCs w:val="22"/>
              </w:rPr>
              <w:t>*</w:t>
            </w:r>
            <w:r w:rsidRPr="00161734">
              <w:rPr>
                <w:rFonts w:cs="Calibri"/>
                <w:b/>
                <w:bCs/>
                <w:sz w:val="22"/>
                <w:szCs w:val="22"/>
              </w:rPr>
              <w:t xml:space="preserve">: </w:t>
            </w:r>
          </w:p>
          <w:p w14:paraId="377C4728" w14:textId="77777777" w:rsidR="00A54EDB" w:rsidRPr="00161734" w:rsidRDefault="00A54EDB" w:rsidP="0025403C">
            <w:pPr>
              <w:tabs>
                <w:tab w:val="left" w:pos="698"/>
              </w:tabs>
              <w:spacing w:line="276" w:lineRule="auto"/>
              <w:contextualSpacing/>
              <w:rPr>
                <w:rFonts w:cs="Calibri"/>
                <w:b/>
                <w:bCs/>
                <w:sz w:val="22"/>
                <w:szCs w:val="22"/>
              </w:rPr>
            </w:pPr>
          </w:p>
          <w:p w14:paraId="35C288D9" w14:textId="77777777" w:rsidR="00A54EDB" w:rsidRPr="00161734" w:rsidRDefault="00A54EDB" w:rsidP="0025403C">
            <w:pPr>
              <w:tabs>
                <w:tab w:val="left" w:pos="698"/>
              </w:tabs>
              <w:spacing w:line="276" w:lineRule="auto"/>
              <w:rPr>
                <w:rFonts w:cs="Calibri"/>
                <w:b/>
                <w:bCs/>
                <w:color w:val="FF0000"/>
                <w:sz w:val="22"/>
                <w:szCs w:val="22"/>
              </w:rPr>
            </w:pPr>
          </w:p>
        </w:tc>
      </w:tr>
      <w:tr w:rsidR="00A54EDB" w:rsidRPr="00161734" w14:paraId="2225CB52" w14:textId="77777777" w:rsidTr="0025403C">
        <w:trPr>
          <w:trHeight w:val="274"/>
        </w:trPr>
        <w:tc>
          <w:tcPr>
            <w:tcW w:w="2978" w:type="dxa"/>
            <w:vMerge/>
          </w:tcPr>
          <w:p w14:paraId="7FC6882A" w14:textId="77777777" w:rsidR="00A54EDB" w:rsidRPr="00161734" w:rsidRDefault="00A54EDB" w:rsidP="0025403C">
            <w:pPr>
              <w:spacing w:line="276" w:lineRule="auto"/>
              <w:contextualSpacing/>
              <w:rPr>
                <w:rFonts w:cs="Calibri"/>
                <w:b/>
                <w:bCs/>
                <w:sz w:val="22"/>
                <w:szCs w:val="22"/>
              </w:rPr>
            </w:pPr>
          </w:p>
        </w:tc>
        <w:tc>
          <w:tcPr>
            <w:tcW w:w="5664" w:type="dxa"/>
            <w:shd w:val="clear" w:color="auto" w:fill="DBDBDB" w:themeFill="accent3" w:themeFillTint="66"/>
          </w:tcPr>
          <w:p w14:paraId="7E62BCAD"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2</w:t>
            </w:r>
          </w:p>
        </w:tc>
        <w:tc>
          <w:tcPr>
            <w:tcW w:w="5670" w:type="dxa"/>
            <w:shd w:val="clear" w:color="auto" w:fill="DBDBDB" w:themeFill="accent3" w:themeFillTint="66"/>
          </w:tcPr>
          <w:p w14:paraId="2CED2EB6"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A54EDB" w:rsidRPr="00161734" w14:paraId="7064C2C6" w14:textId="77777777" w:rsidTr="0025403C">
        <w:trPr>
          <w:trHeight w:val="42"/>
        </w:trPr>
        <w:tc>
          <w:tcPr>
            <w:tcW w:w="2978" w:type="dxa"/>
            <w:vMerge/>
          </w:tcPr>
          <w:p w14:paraId="1EF5BC0B" w14:textId="77777777" w:rsidR="00A54EDB" w:rsidRPr="00161734" w:rsidRDefault="00A54EDB" w:rsidP="0025403C">
            <w:pPr>
              <w:spacing w:line="276" w:lineRule="auto"/>
              <w:contextualSpacing/>
              <w:rPr>
                <w:rFonts w:cs="Calibri"/>
                <w:b/>
                <w:bCs/>
                <w:sz w:val="22"/>
                <w:szCs w:val="22"/>
              </w:rPr>
            </w:pPr>
          </w:p>
        </w:tc>
        <w:tc>
          <w:tcPr>
            <w:tcW w:w="5664" w:type="dxa"/>
          </w:tcPr>
          <w:p w14:paraId="543BAEC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4739283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1-ster aanpak / aanpak 1/ clustering zwakste spellers:  </w:t>
            </w:r>
          </w:p>
          <w:p w14:paraId="10AC5498"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89011794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3E361852"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817534074"/>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Modeling: het hardop denken en hardop     </w:t>
            </w:r>
          </w:p>
          <w:p w14:paraId="3C4FD81B"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5E22673D"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35365222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inoefening </w:t>
            </w:r>
          </w:p>
          <w:p w14:paraId="68DF6A6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074738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w:t>
            </w:r>
          </w:p>
          <w:p w14:paraId="5E02943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622318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23FCD9C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02915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363C3C7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714272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letter-, woord-, zins- en tekstniveau</w:t>
            </w:r>
          </w:p>
          <w:p w14:paraId="3FE803B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151965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42E3213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869466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Koppeling van auditieve en visuele informatie (spreken en schrijven combineren). </w:t>
            </w:r>
          </w:p>
          <w:p w14:paraId="1E7E8C2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51120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Spellingkennis activeren (bijvoorbeeld niet overschrijven of lezen, maar uit het hoofd opschrijven)</w:t>
            </w:r>
          </w:p>
          <w:p w14:paraId="77D49FF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10838746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Trainen van spellingsbewustzijn (bewust maken van eigen kennis en spellinggedrag)</w:t>
            </w:r>
          </w:p>
          <w:p w14:paraId="3308DB9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585829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Toepassen van strategieën voor zelfcorrectie</w:t>
            </w:r>
          </w:p>
          <w:p w14:paraId="75DCC6D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100897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Gerichte generalisatie (transfer) van het goed spellen van losse woordjes naar het schrijven van teksten</w:t>
            </w:r>
          </w:p>
          <w:p w14:paraId="31C5B6B2" w14:textId="3EEB5005" w:rsidR="00A54EDB" w:rsidRPr="00161734" w:rsidRDefault="004E1F09" w:rsidP="0025403C">
            <w:pPr>
              <w:tabs>
                <w:tab w:val="left" w:pos="698"/>
              </w:tabs>
              <w:spacing w:line="276" w:lineRule="auto"/>
              <w:contextualSpacing/>
              <w:rPr>
                <w:rFonts w:cs="Calibri"/>
                <w:sz w:val="22"/>
                <w:szCs w:val="22"/>
              </w:rPr>
            </w:pPr>
            <w:sdt>
              <w:sdtPr>
                <w:rPr>
                  <w:rFonts w:cs="Calibri"/>
                </w:rPr>
                <w:id w:val="123451615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w:t>
            </w:r>
            <w:r w:rsidR="00722727" w:rsidRPr="00161734">
              <w:rPr>
                <w:rFonts w:cs="Calibri"/>
                <w:sz w:val="22"/>
                <w:szCs w:val="22"/>
              </w:rPr>
              <w:t>f</w:t>
            </w:r>
            <w:r w:rsidR="00722727">
              <w:rPr>
                <w:rFonts w:cs="Calibri"/>
                <w:sz w:val="22"/>
                <w:szCs w:val="22"/>
              </w:rPr>
              <w:t>eed</w:t>
            </w:r>
            <w:r w:rsidR="00722727" w:rsidRPr="00161734">
              <w:rPr>
                <w:rFonts w:cs="Calibri"/>
                <w:sz w:val="22"/>
                <w:szCs w:val="22"/>
              </w:rPr>
              <w:t>back</w:t>
            </w:r>
            <w:r w:rsidR="00A54EDB" w:rsidRPr="00161734">
              <w:rPr>
                <w:rFonts w:cs="Calibri"/>
                <w:sz w:val="22"/>
                <w:szCs w:val="22"/>
              </w:rPr>
              <w:t xml:space="preserve"> gegeven</w:t>
            </w:r>
          </w:p>
          <w:p w14:paraId="08FE9D5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5969895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Inzet spellingkaart of spellingmapje</w:t>
            </w:r>
          </w:p>
          <w:p w14:paraId="2AE5C6F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068572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spellingmotivatie</w:t>
            </w:r>
          </w:p>
          <w:p w14:paraId="4C0E3DA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469377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596026A7" w14:textId="77777777" w:rsidR="00A54EDB" w:rsidRPr="00161734" w:rsidRDefault="00A54EDB" w:rsidP="0025403C">
            <w:pPr>
              <w:tabs>
                <w:tab w:val="left" w:pos="698"/>
              </w:tabs>
              <w:spacing w:line="276" w:lineRule="auto"/>
              <w:contextualSpacing/>
              <w:rPr>
                <w:rFonts w:cs="Calibri"/>
                <w:sz w:val="22"/>
                <w:szCs w:val="22"/>
              </w:rPr>
            </w:pPr>
          </w:p>
          <w:p w14:paraId="58B7BF97"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1C3DE56A" w14:textId="77777777" w:rsidR="00A54EDB" w:rsidRPr="00161734" w:rsidRDefault="00A54EDB" w:rsidP="0025403C">
            <w:pPr>
              <w:tabs>
                <w:tab w:val="left" w:pos="698"/>
              </w:tabs>
              <w:spacing w:line="276" w:lineRule="auto"/>
              <w:contextualSpacing/>
              <w:rPr>
                <w:rFonts w:cs="Calibri"/>
                <w:b/>
                <w:bCs/>
                <w:sz w:val="22"/>
                <w:szCs w:val="22"/>
              </w:rPr>
            </w:pPr>
          </w:p>
        </w:tc>
        <w:tc>
          <w:tcPr>
            <w:tcW w:w="5670" w:type="dxa"/>
          </w:tcPr>
          <w:p w14:paraId="0D96DA0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2311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 </w:t>
            </w:r>
          </w:p>
          <w:p w14:paraId="6F36A25E"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414427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1DFFE4F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969454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7CFF921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8417147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letter-, woord-, zins- en tekstniveau</w:t>
            </w:r>
          </w:p>
          <w:p w14:paraId="7394B60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731431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2B180894"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236954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Koppeling van auditieve en visuele informatie (spreken en schrijven combineren). </w:t>
            </w:r>
          </w:p>
          <w:p w14:paraId="540DEE1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4730693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Spellingkennis activeren (bijvoorbeeld niet overschrijven of lezen, maar uit het hoofd opschrijven)</w:t>
            </w:r>
          </w:p>
          <w:p w14:paraId="3574619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554130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Trainen van spellingsbewustzijn (bewust maken van eigen kennis en spellinggedrag)</w:t>
            </w:r>
          </w:p>
          <w:p w14:paraId="4CCFD6C2"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28612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Toepassen van strategieën voor zelfcorrectie</w:t>
            </w:r>
          </w:p>
          <w:p w14:paraId="5C6EBD92"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354840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Gerichte generalisatie (transfer) van het goed spellen van losse woordjes naar het schrijven van teksten</w:t>
            </w:r>
          </w:p>
          <w:p w14:paraId="1F6B75DD" w14:textId="0132C2CC" w:rsidR="00A54EDB" w:rsidRPr="00161734" w:rsidRDefault="004E1F09" w:rsidP="0025403C">
            <w:pPr>
              <w:tabs>
                <w:tab w:val="left" w:pos="698"/>
              </w:tabs>
              <w:spacing w:line="276" w:lineRule="auto"/>
              <w:contextualSpacing/>
              <w:rPr>
                <w:rFonts w:cs="Calibri"/>
                <w:sz w:val="22"/>
                <w:szCs w:val="22"/>
              </w:rPr>
            </w:pPr>
            <w:sdt>
              <w:sdtPr>
                <w:rPr>
                  <w:rFonts w:cs="Calibri"/>
                </w:rPr>
                <w:id w:val="207168776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w:t>
            </w:r>
            <w:r w:rsidR="00722727">
              <w:rPr>
                <w:rFonts w:cs="Calibri"/>
                <w:sz w:val="22"/>
                <w:szCs w:val="22"/>
              </w:rPr>
              <w:t>eed</w:t>
            </w:r>
            <w:r w:rsidR="00A54EDB" w:rsidRPr="00161734">
              <w:rPr>
                <w:rFonts w:cs="Calibri"/>
                <w:sz w:val="22"/>
                <w:szCs w:val="22"/>
              </w:rPr>
              <w:t>back gegeven</w:t>
            </w:r>
          </w:p>
          <w:p w14:paraId="7895615E"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1182181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Inzet spellingkaart of spellingmapje</w:t>
            </w:r>
          </w:p>
          <w:p w14:paraId="15C55B4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239435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spellingmotivatie</w:t>
            </w:r>
          </w:p>
          <w:p w14:paraId="4F4C27B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6336323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79D28D2" w14:textId="77777777" w:rsidR="00A54EDB" w:rsidRPr="00161734" w:rsidRDefault="00A54EDB" w:rsidP="0025403C">
            <w:pPr>
              <w:tabs>
                <w:tab w:val="left" w:pos="698"/>
              </w:tabs>
              <w:spacing w:line="276" w:lineRule="auto"/>
              <w:contextualSpacing/>
              <w:rPr>
                <w:rFonts w:cs="Calibri"/>
                <w:color w:val="FF0000"/>
                <w:sz w:val="22"/>
                <w:szCs w:val="22"/>
              </w:rPr>
            </w:pPr>
          </w:p>
          <w:p w14:paraId="2333CBBE" w14:textId="1B067EE5"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Beknopte toelichting op geboden hulp (</w:t>
            </w:r>
            <w:r w:rsidR="00F57361">
              <w:rPr>
                <w:rFonts w:cs="Calibri"/>
                <w:b/>
                <w:bCs/>
                <w:sz w:val="22"/>
                <w:szCs w:val="22"/>
              </w:rPr>
              <w:t>optioneel)</w:t>
            </w:r>
            <w:r w:rsidRPr="00161734">
              <w:rPr>
                <w:rFonts w:cs="Calibri"/>
                <w:b/>
                <w:bCs/>
                <w:sz w:val="22"/>
                <w:szCs w:val="22"/>
              </w:rPr>
              <w:t xml:space="preserve">: </w:t>
            </w:r>
          </w:p>
          <w:p w14:paraId="151C0E7E" w14:textId="77777777" w:rsidR="00A54EDB" w:rsidRPr="00161734" w:rsidRDefault="00A54EDB" w:rsidP="0025403C">
            <w:pPr>
              <w:tabs>
                <w:tab w:val="left" w:pos="698"/>
              </w:tabs>
              <w:spacing w:line="276" w:lineRule="auto"/>
              <w:contextualSpacing/>
              <w:rPr>
                <w:rFonts w:cs="Calibri"/>
                <w:sz w:val="22"/>
                <w:szCs w:val="22"/>
              </w:rPr>
            </w:pPr>
          </w:p>
        </w:tc>
      </w:tr>
    </w:tbl>
    <w:p w14:paraId="64911F50" w14:textId="2B091538" w:rsidR="00A54EDB" w:rsidRDefault="00A54EDB" w:rsidP="00A54EDB">
      <w:pPr>
        <w:rPr>
          <w:rFonts w:cs="Calibri"/>
        </w:rPr>
      </w:pPr>
    </w:p>
    <w:p w14:paraId="167FC4F6" w14:textId="3EB3CD03" w:rsidR="00161734" w:rsidRDefault="00161734" w:rsidP="00A54EDB">
      <w:pPr>
        <w:rPr>
          <w:rFonts w:cs="Calibri"/>
        </w:rPr>
      </w:pPr>
    </w:p>
    <w:p w14:paraId="12CCB60C" w14:textId="4F5E1129" w:rsidR="00161734" w:rsidRDefault="00161734" w:rsidP="00A54EDB">
      <w:pPr>
        <w:rPr>
          <w:rFonts w:cs="Calibri"/>
        </w:rPr>
      </w:pPr>
    </w:p>
    <w:p w14:paraId="66C527D6" w14:textId="349623B2" w:rsidR="004950A0" w:rsidRDefault="004950A0" w:rsidP="00A54EDB">
      <w:pPr>
        <w:rPr>
          <w:rFonts w:cs="Calibri"/>
        </w:rPr>
      </w:pPr>
    </w:p>
    <w:p w14:paraId="7EE42D2A" w14:textId="12A5ABBB" w:rsidR="004950A0" w:rsidRDefault="004950A0" w:rsidP="00A54EDB">
      <w:pPr>
        <w:rPr>
          <w:rFonts w:cs="Calibri"/>
        </w:rPr>
      </w:pPr>
    </w:p>
    <w:p w14:paraId="46FEF9EC" w14:textId="3EC69E43" w:rsidR="00161734" w:rsidRDefault="00161734" w:rsidP="00A54EDB">
      <w:pPr>
        <w:rPr>
          <w:rFonts w:cs="Calibri"/>
        </w:rPr>
      </w:pPr>
    </w:p>
    <w:p w14:paraId="64B24DC6" w14:textId="275E922D" w:rsidR="00161734" w:rsidRDefault="00161734" w:rsidP="00A54EDB">
      <w:pPr>
        <w:rPr>
          <w:rFonts w:cs="Calibri"/>
        </w:rPr>
      </w:pPr>
    </w:p>
    <w:p w14:paraId="721A9BBD" w14:textId="01D5A83C" w:rsidR="00161734" w:rsidRDefault="00161734" w:rsidP="00A54EDB">
      <w:pPr>
        <w:rPr>
          <w:rFonts w:cs="Calibri"/>
        </w:rPr>
      </w:pPr>
    </w:p>
    <w:p w14:paraId="7CA3C1F6" w14:textId="3154F51A" w:rsidR="00161734" w:rsidRDefault="00161734" w:rsidP="00A54EDB">
      <w:pPr>
        <w:rPr>
          <w:rFonts w:cs="Calibri"/>
        </w:rPr>
      </w:pPr>
    </w:p>
    <w:p w14:paraId="234BC53B" w14:textId="2CDA39A8" w:rsidR="00161734" w:rsidRDefault="00161734" w:rsidP="00A54EDB">
      <w:pPr>
        <w:rPr>
          <w:rFonts w:cs="Calibri"/>
        </w:rPr>
      </w:pPr>
    </w:p>
    <w:p w14:paraId="4AE2B7F9" w14:textId="76B8B268" w:rsidR="00161734" w:rsidRDefault="00161734" w:rsidP="00A54EDB">
      <w:pPr>
        <w:rPr>
          <w:rFonts w:cs="Calibri"/>
        </w:rPr>
      </w:pPr>
    </w:p>
    <w:p w14:paraId="26A12FA7" w14:textId="10ADD47D" w:rsidR="00161734" w:rsidRDefault="00161734" w:rsidP="00A54EDB">
      <w:pPr>
        <w:rPr>
          <w:rFonts w:cs="Calibri"/>
        </w:rPr>
      </w:pPr>
    </w:p>
    <w:p w14:paraId="77BD8970" w14:textId="3D4E7936" w:rsidR="00161734" w:rsidRDefault="00161734"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98"/>
        <w:gridCol w:w="4536"/>
        <w:gridCol w:w="4678"/>
      </w:tblGrid>
      <w:tr w:rsidR="00A54EDB" w:rsidRPr="00161734" w14:paraId="607F71FE" w14:textId="77777777" w:rsidTr="006354DB">
        <w:trPr>
          <w:trHeight w:val="429"/>
        </w:trPr>
        <w:tc>
          <w:tcPr>
            <w:tcW w:w="14312" w:type="dxa"/>
            <w:gridSpan w:val="3"/>
            <w:shd w:val="clear" w:color="auto" w:fill="00AFA4"/>
          </w:tcPr>
          <w:p w14:paraId="6DABB2F9" w14:textId="77777777" w:rsidR="00F57361" w:rsidRDefault="00A54EDB" w:rsidP="00F57361">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 xml:space="preserve">Organisatie van de begeleiding </w:t>
            </w:r>
            <w:r w:rsidR="00F57361">
              <w:rPr>
                <w:rFonts w:cs="Calibri"/>
                <w:b/>
                <w:bCs/>
                <w:color w:val="FFFFFF" w:themeColor="background1"/>
                <w:sz w:val="22"/>
                <w:szCs w:val="22"/>
              </w:rPr>
              <w:t>tijdens ondersteuningsperiode 1</w:t>
            </w:r>
          </w:p>
          <w:p w14:paraId="4B3F8FE0" w14:textId="4CE30ABC" w:rsidR="00A54EDB" w:rsidRPr="00161734" w:rsidRDefault="00A54EDB" w:rsidP="00F57361">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Geef voor de duur van ondersteuningsperiode </w:t>
            </w:r>
            <w:r w:rsidR="00171BC5">
              <w:rPr>
                <w:rFonts w:cs="Calibri"/>
                <w:color w:val="FFFFFF" w:themeColor="background1"/>
                <w:sz w:val="22"/>
                <w:szCs w:val="22"/>
              </w:rPr>
              <w:t>1</w:t>
            </w:r>
            <w:r w:rsidRPr="00161734">
              <w:rPr>
                <w:rFonts w:cs="Calibri"/>
                <w:color w:val="FFFFFF" w:themeColor="background1"/>
                <w:sz w:val="22"/>
                <w:szCs w:val="22"/>
              </w:rPr>
              <w:t xml:space="preserve"> aan wanneer, hoe lang en door wie de begeleiding wordt gegeven. </w:t>
            </w:r>
          </w:p>
        </w:tc>
      </w:tr>
      <w:tr w:rsidR="00A54EDB" w:rsidRPr="00161734" w14:paraId="48C91465" w14:textId="77777777" w:rsidTr="0025403C">
        <w:trPr>
          <w:trHeight w:val="415"/>
        </w:trPr>
        <w:tc>
          <w:tcPr>
            <w:tcW w:w="5098" w:type="dxa"/>
          </w:tcPr>
          <w:p w14:paraId="14451383"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390A5431" w14:textId="0B9B5BC9" w:rsidR="00A54EDB" w:rsidRPr="00161734" w:rsidRDefault="00A54EDB" w:rsidP="0025403C">
            <w:pPr>
              <w:tabs>
                <w:tab w:val="left" w:pos="698"/>
              </w:tabs>
              <w:spacing w:line="276" w:lineRule="auto"/>
              <w:contextualSpacing/>
              <w:rPr>
                <w:rFonts w:cs="Calibri"/>
                <w:sz w:val="22"/>
                <w:szCs w:val="22"/>
              </w:rPr>
            </w:pPr>
            <w:r w:rsidRPr="00161734">
              <w:rPr>
                <w:rFonts w:cs="Calibri"/>
                <w:i/>
                <w:iCs/>
                <w:sz w:val="22"/>
                <w:szCs w:val="22"/>
              </w:rPr>
              <w:t>(bijv. Verlengde instructie Veilig Leren Lezen of begeleide (in)oefening met DMT oefenmap</w:t>
            </w:r>
            <w:r w:rsidR="00171BC5">
              <w:rPr>
                <w:rFonts w:cs="Calibri"/>
                <w:i/>
                <w:iCs/>
                <w:sz w:val="22"/>
                <w:szCs w:val="22"/>
              </w:rPr>
              <w:t>, BOUW Tutorlezen</w:t>
            </w:r>
            <w:r w:rsidRPr="00161734">
              <w:rPr>
                <w:rFonts w:cs="Calibri"/>
                <w:i/>
                <w:iCs/>
                <w:sz w:val="22"/>
                <w:szCs w:val="22"/>
              </w:rPr>
              <w:t>)</w:t>
            </w:r>
          </w:p>
        </w:tc>
        <w:tc>
          <w:tcPr>
            <w:tcW w:w="4536" w:type="dxa"/>
          </w:tcPr>
          <w:p w14:paraId="5C4CC034"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Wanneer en hoe lang?</w:t>
            </w:r>
          </w:p>
          <w:p w14:paraId="07767405" w14:textId="77777777" w:rsidR="00A54EDB" w:rsidRPr="00161734" w:rsidRDefault="00A54EDB" w:rsidP="0025403C">
            <w:pPr>
              <w:tabs>
                <w:tab w:val="left" w:pos="698"/>
              </w:tabs>
              <w:spacing w:line="276" w:lineRule="auto"/>
              <w:contextualSpacing/>
              <w:rPr>
                <w:rFonts w:cs="Calibri"/>
                <w:b/>
                <w:bCs/>
                <w:sz w:val="22"/>
                <w:szCs w:val="22"/>
              </w:rPr>
            </w:pPr>
          </w:p>
        </w:tc>
        <w:tc>
          <w:tcPr>
            <w:tcW w:w="4678" w:type="dxa"/>
          </w:tcPr>
          <w:p w14:paraId="0881B4AD" w14:textId="77777777" w:rsidR="00A54EDB" w:rsidRDefault="00A54EDB" w:rsidP="0025403C">
            <w:pPr>
              <w:tabs>
                <w:tab w:val="left" w:pos="698"/>
              </w:tabs>
              <w:spacing w:line="276" w:lineRule="auto"/>
              <w:contextualSpacing/>
              <w:rPr>
                <w:rFonts w:cs="Calibri"/>
                <w:b/>
                <w:bCs/>
                <w:sz w:val="22"/>
                <w:szCs w:val="22"/>
              </w:rPr>
            </w:pPr>
            <w:r w:rsidRPr="00161734">
              <w:rPr>
                <w:rFonts w:cs="Calibri"/>
                <w:b/>
                <w:bCs/>
                <w:sz w:val="22"/>
                <w:szCs w:val="22"/>
              </w:rPr>
              <w:t>Wie geeft de begeleiding?</w:t>
            </w:r>
          </w:p>
          <w:p w14:paraId="664D9139" w14:textId="4516FD6D" w:rsidR="002A44F2" w:rsidRPr="00161734" w:rsidRDefault="002A44F2" w:rsidP="0025403C">
            <w:pPr>
              <w:tabs>
                <w:tab w:val="left" w:pos="698"/>
              </w:tabs>
              <w:spacing w:line="276" w:lineRule="auto"/>
              <w:contextualSpacing/>
              <w:rPr>
                <w:rFonts w:cs="Calibri"/>
                <w:b/>
                <w:bCs/>
                <w:sz w:val="22"/>
                <w:szCs w:val="22"/>
              </w:rPr>
            </w:pPr>
          </w:p>
        </w:tc>
      </w:tr>
      <w:tr w:rsidR="00A54EDB" w:rsidRPr="00161734" w14:paraId="06C309CB" w14:textId="77777777" w:rsidTr="0025403C">
        <w:tc>
          <w:tcPr>
            <w:tcW w:w="5098" w:type="dxa"/>
          </w:tcPr>
          <w:p w14:paraId="6520349D" w14:textId="77777777" w:rsidR="00A54EDB" w:rsidRPr="00161734" w:rsidRDefault="00A54EDB" w:rsidP="0025403C">
            <w:pPr>
              <w:tabs>
                <w:tab w:val="left" w:pos="698"/>
              </w:tabs>
              <w:spacing w:line="276" w:lineRule="auto"/>
              <w:contextualSpacing/>
              <w:rPr>
                <w:rFonts w:cs="Calibri"/>
                <w:sz w:val="22"/>
                <w:szCs w:val="22"/>
              </w:rPr>
            </w:pPr>
          </w:p>
        </w:tc>
        <w:tc>
          <w:tcPr>
            <w:tcW w:w="4536" w:type="dxa"/>
          </w:tcPr>
          <w:p w14:paraId="1F8F67A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9283396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5B87DB0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410846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05EAEE0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4770742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20B9F21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4553730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188804C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182854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 </w:t>
            </w:r>
          </w:p>
        </w:tc>
        <w:tc>
          <w:tcPr>
            <w:tcW w:w="4678" w:type="dxa"/>
          </w:tcPr>
          <w:p w14:paraId="352C7CF8"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0B3A2E5D" w14:textId="77777777" w:rsidTr="0025403C">
        <w:tc>
          <w:tcPr>
            <w:tcW w:w="5098" w:type="dxa"/>
          </w:tcPr>
          <w:p w14:paraId="035B601B" w14:textId="77777777" w:rsidR="00A54EDB" w:rsidRPr="00161734" w:rsidRDefault="00A54EDB" w:rsidP="0025403C">
            <w:pPr>
              <w:tabs>
                <w:tab w:val="left" w:pos="698"/>
              </w:tabs>
              <w:spacing w:line="276" w:lineRule="auto"/>
              <w:contextualSpacing/>
              <w:rPr>
                <w:rFonts w:cs="Calibri"/>
                <w:sz w:val="22"/>
                <w:szCs w:val="22"/>
              </w:rPr>
            </w:pPr>
          </w:p>
          <w:p w14:paraId="6382977D" w14:textId="77777777" w:rsidR="00A54EDB" w:rsidRPr="00161734" w:rsidRDefault="00A54EDB" w:rsidP="0025403C">
            <w:pPr>
              <w:spacing w:line="276" w:lineRule="auto"/>
              <w:rPr>
                <w:rFonts w:cs="Calibri"/>
                <w:sz w:val="22"/>
                <w:szCs w:val="22"/>
              </w:rPr>
            </w:pPr>
          </w:p>
          <w:p w14:paraId="23FA92A5" w14:textId="77777777" w:rsidR="00A54EDB" w:rsidRPr="00161734" w:rsidRDefault="00A54EDB" w:rsidP="0025403C">
            <w:pPr>
              <w:spacing w:line="276" w:lineRule="auto"/>
              <w:jc w:val="center"/>
              <w:rPr>
                <w:rFonts w:cs="Calibri"/>
                <w:sz w:val="22"/>
                <w:szCs w:val="22"/>
              </w:rPr>
            </w:pPr>
          </w:p>
        </w:tc>
        <w:tc>
          <w:tcPr>
            <w:tcW w:w="4536" w:type="dxa"/>
          </w:tcPr>
          <w:p w14:paraId="5ED87D8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1405665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3255CAF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76299835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05739E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93027429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4D55D95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4085363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717ED64F"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3612377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4678" w:type="dxa"/>
          </w:tcPr>
          <w:p w14:paraId="29F08565"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0472DB10" w14:textId="77777777" w:rsidTr="0025403C">
        <w:tc>
          <w:tcPr>
            <w:tcW w:w="5098" w:type="dxa"/>
          </w:tcPr>
          <w:p w14:paraId="521161E0" w14:textId="77777777" w:rsidR="00A54EDB" w:rsidRPr="00161734" w:rsidRDefault="00A54EDB" w:rsidP="0025403C">
            <w:pPr>
              <w:tabs>
                <w:tab w:val="left" w:pos="698"/>
              </w:tabs>
              <w:spacing w:line="276" w:lineRule="auto"/>
              <w:contextualSpacing/>
              <w:rPr>
                <w:rFonts w:cs="Calibri"/>
                <w:sz w:val="22"/>
                <w:szCs w:val="22"/>
              </w:rPr>
            </w:pPr>
          </w:p>
        </w:tc>
        <w:tc>
          <w:tcPr>
            <w:tcW w:w="4536" w:type="dxa"/>
          </w:tcPr>
          <w:p w14:paraId="7FE4C22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46732126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05F8AAE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117502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FC1593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52879359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2788E2D5"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6862799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4972DA4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285078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4678" w:type="dxa"/>
          </w:tcPr>
          <w:p w14:paraId="562C818D" w14:textId="77777777" w:rsidR="00A54EDB" w:rsidRPr="00161734" w:rsidRDefault="00A54EDB" w:rsidP="0025403C">
            <w:pPr>
              <w:tabs>
                <w:tab w:val="left" w:pos="698"/>
              </w:tabs>
              <w:spacing w:line="276" w:lineRule="auto"/>
              <w:contextualSpacing/>
              <w:rPr>
                <w:rFonts w:cs="Calibri"/>
                <w:sz w:val="22"/>
                <w:szCs w:val="22"/>
              </w:rPr>
            </w:pPr>
          </w:p>
        </w:tc>
      </w:tr>
    </w:tbl>
    <w:p w14:paraId="454AAA50" w14:textId="2B314FC4" w:rsidR="00A54EDB" w:rsidRPr="00161734" w:rsidRDefault="00A54EDB" w:rsidP="00A54EDB">
      <w:pPr>
        <w:rPr>
          <w:rFonts w:cs="Calibri"/>
        </w:rPr>
      </w:pPr>
    </w:p>
    <w:p w14:paraId="5C748D10" w14:textId="77777777" w:rsidR="00A54EDB" w:rsidRPr="00161734" w:rsidRDefault="00A54EDB" w:rsidP="00A54EDB">
      <w:pPr>
        <w:rPr>
          <w:rFonts w:cs="Calibri"/>
        </w:rPr>
      </w:pPr>
    </w:p>
    <w:p w14:paraId="2ADAB4E6" w14:textId="235AACB4"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6"/>
        <w:gridCol w:w="2369"/>
        <w:gridCol w:w="8967"/>
      </w:tblGrid>
      <w:tr w:rsidR="00A54EDB" w:rsidRPr="00161734" w14:paraId="5B43FBA0" w14:textId="77777777" w:rsidTr="006354DB">
        <w:trPr>
          <w:trHeight w:val="379"/>
        </w:trPr>
        <w:tc>
          <w:tcPr>
            <w:tcW w:w="14312" w:type="dxa"/>
            <w:gridSpan w:val="3"/>
            <w:shd w:val="clear" w:color="auto" w:fill="00AFA4"/>
          </w:tcPr>
          <w:p w14:paraId="6733F291" w14:textId="282C2D6F" w:rsidR="00A54EDB" w:rsidRPr="00161734" w:rsidRDefault="00A54EDB" w:rsidP="0025403C">
            <w:pPr>
              <w:spacing w:line="276" w:lineRule="auto"/>
              <w:jc w:val="both"/>
              <w:rPr>
                <w:rFonts w:cs="Calibri"/>
                <w:b/>
                <w:bCs/>
                <w:color w:val="FFFFFF" w:themeColor="background1"/>
                <w:sz w:val="22"/>
                <w:szCs w:val="22"/>
              </w:rPr>
            </w:pPr>
            <w:r w:rsidRPr="00161734">
              <w:rPr>
                <w:rFonts w:cs="Calibri"/>
                <w:b/>
                <w:bCs/>
                <w:color w:val="FFFFFF" w:themeColor="background1"/>
                <w:sz w:val="22"/>
                <w:szCs w:val="22"/>
              </w:rPr>
              <w:br w:type="page"/>
              <w:t>Ondersteuning door ouders en externe deskundigen</w:t>
            </w:r>
            <w:r w:rsidR="004950A0">
              <w:rPr>
                <w:rFonts w:cs="Calibri"/>
                <w:b/>
                <w:bCs/>
                <w:color w:val="FFFFFF" w:themeColor="background1"/>
                <w:sz w:val="22"/>
                <w:szCs w:val="22"/>
              </w:rPr>
              <w:t xml:space="preserve"> tijdens ondersteuningsperiode 1</w:t>
            </w:r>
          </w:p>
          <w:p w14:paraId="4EEDA421" w14:textId="77777777" w:rsidR="00A54EDB" w:rsidRPr="00161734" w:rsidRDefault="00A54EDB" w:rsidP="0025403C">
            <w:pPr>
              <w:spacing w:line="276" w:lineRule="auto"/>
              <w:jc w:val="both"/>
              <w:rPr>
                <w:rFonts w:cs="Calibri"/>
                <w:i/>
                <w:iCs/>
                <w:color w:val="FFFFFF" w:themeColor="background1"/>
                <w:sz w:val="22"/>
                <w:szCs w:val="22"/>
              </w:rPr>
            </w:pPr>
            <w:r w:rsidRPr="00161734">
              <w:rPr>
                <w:rFonts w:cs="Calibri"/>
                <w:i/>
                <w:iCs/>
                <w:color w:val="FFFFFF" w:themeColor="background1"/>
                <w:sz w:val="22"/>
                <w:szCs w:val="22"/>
              </w:rPr>
              <w:t>De inzet van ouders is essentieel op alle ondersteuningsniveaus. Kinderen die veel lezen met ouders hebben op middelbare schoolleeftijd nog een voorsprong van een half jaar, ongeacht opleidingsniveau van ouders (OECD, 2011).</w:t>
            </w:r>
          </w:p>
          <w:p w14:paraId="0DBE5EB5" w14:textId="60FEA2A5" w:rsidR="00A54EDB" w:rsidRPr="00161734" w:rsidRDefault="00A54EDB" w:rsidP="0025403C">
            <w:pPr>
              <w:spacing w:line="276" w:lineRule="auto"/>
              <w:jc w:val="both"/>
              <w:rPr>
                <w:rFonts w:cs="Calibri"/>
                <w:b/>
                <w:bCs/>
                <w:color w:val="FFFFFF" w:themeColor="background1"/>
                <w:sz w:val="22"/>
                <w:szCs w:val="22"/>
              </w:rPr>
            </w:pPr>
            <w:r w:rsidRPr="00161734">
              <w:rPr>
                <w:rFonts w:cs="Calibri"/>
                <w:i/>
                <w:iCs/>
                <w:color w:val="FFFFFF" w:themeColor="background1"/>
                <w:sz w:val="22"/>
                <w:szCs w:val="22"/>
              </w:rPr>
              <w:t xml:space="preserve">Indien er sprake is van </w:t>
            </w:r>
            <w:r w:rsidR="00722727">
              <w:rPr>
                <w:rFonts w:cs="Calibri"/>
                <w:i/>
                <w:iCs/>
                <w:color w:val="FFFFFF" w:themeColor="background1"/>
                <w:sz w:val="22"/>
                <w:szCs w:val="22"/>
              </w:rPr>
              <w:t>ED</w:t>
            </w:r>
            <w:r w:rsidRPr="00161734">
              <w:rPr>
                <w:rFonts w:cs="Calibri"/>
                <w:i/>
                <w:iCs/>
                <w:color w:val="FFFFFF" w:themeColor="background1"/>
                <w:sz w:val="22"/>
                <w:szCs w:val="22"/>
              </w:rPr>
              <w:t xml:space="preserve">, moeten ouders 4 tot 5 keer per week 20 minuten per dag oefenen. Door middel van dit plan is al in te schatten of ouders hiertoe de mogelijkheden hebben en welke ondersteuning bijv. van derden wenselijk is. </w:t>
            </w:r>
          </w:p>
        </w:tc>
      </w:tr>
      <w:tr w:rsidR="00A54EDB" w:rsidRPr="00161734" w14:paraId="64F1B407" w14:textId="77777777" w:rsidTr="0025403C">
        <w:trPr>
          <w:trHeight w:val="1402"/>
        </w:trPr>
        <w:tc>
          <w:tcPr>
            <w:tcW w:w="2976" w:type="dxa"/>
          </w:tcPr>
          <w:p w14:paraId="5A1919F7" w14:textId="77777777" w:rsidR="00A54EDB" w:rsidRPr="00161734" w:rsidRDefault="00A54EDB" w:rsidP="0025403C">
            <w:pPr>
              <w:spacing w:line="276" w:lineRule="auto"/>
              <w:contextualSpacing/>
              <w:rPr>
                <w:rFonts w:cs="Calibri"/>
                <w:b/>
                <w:bCs/>
                <w:i/>
                <w:iCs/>
                <w:sz w:val="22"/>
                <w:szCs w:val="22"/>
              </w:rPr>
            </w:pPr>
            <w:r w:rsidRPr="00161734">
              <w:rPr>
                <w:rFonts w:cs="Calibri"/>
                <w:b/>
                <w:bCs/>
                <w:sz w:val="22"/>
                <w:szCs w:val="22"/>
              </w:rPr>
              <w:t xml:space="preserve">Welke hulp wordt in de thuissituatie geboden en hoe vaak wordt deze hulp geboden?  </w:t>
            </w:r>
          </w:p>
        </w:tc>
        <w:tc>
          <w:tcPr>
            <w:tcW w:w="11336" w:type="dxa"/>
            <w:gridSpan w:val="2"/>
          </w:tcPr>
          <w:p w14:paraId="100607B4" w14:textId="77777777" w:rsidR="00A54EDB" w:rsidRPr="00161734" w:rsidRDefault="00A54EDB" w:rsidP="0025403C">
            <w:pPr>
              <w:spacing w:line="276" w:lineRule="auto"/>
              <w:jc w:val="both"/>
              <w:rPr>
                <w:rFonts w:cs="Calibri"/>
                <w:sz w:val="22"/>
                <w:szCs w:val="22"/>
              </w:rPr>
            </w:pPr>
          </w:p>
          <w:p w14:paraId="5262383D" w14:textId="77777777" w:rsidR="00A54EDB" w:rsidRPr="00161734" w:rsidRDefault="00A54EDB" w:rsidP="0025403C">
            <w:pPr>
              <w:spacing w:line="276" w:lineRule="auto"/>
              <w:jc w:val="both"/>
              <w:rPr>
                <w:rFonts w:cs="Calibri"/>
                <w:sz w:val="22"/>
                <w:szCs w:val="22"/>
              </w:rPr>
            </w:pPr>
          </w:p>
          <w:p w14:paraId="1D1470AD" w14:textId="77777777" w:rsidR="00A54EDB" w:rsidRPr="00161734" w:rsidRDefault="00A54EDB" w:rsidP="0025403C">
            <w:pPr>
              <w:spacing w:line="276" w:lineRule="auto"/>
              <w:jc w:val="both"/>
              <w:rPr>
                <w:rFonts w:cs="Calibri"/>
                <w:sz w:val="22"/>
                <w:szCs w:val="22"/>
              </w:rPr>
            </w:pPr>
          </w:p>
          <w:p w14:paraId="343361A2" w14:textId="77777777" w:rsidR="00A54EDB" w:rsidRPr="00161734" w:rsidRDefault="00A54EDB" w:rsidP="0025403C">
            <w:pPr>
              <w:spacing w:line="276" w:lineRule="auto"/>
              <w:jc w:val="both"/>
              <w:rPr>
                <w:rFonts w:cs="Calibri"/>
                <w:sz w:val="22"/>
                <w:szCs w:val="22"/>
              </w:rPr>
            </w:pPr>
          </w:p>
          <w:p w14:paraId="323553F3" w14:textId="77777777" w:rsidR="00A54EDB" w:rsidRPr="00161734" w:rsidRDefault="00A54EDB" w:rsidP="0025403C">
            <w:pPr>
              <w:spacing w:line="276" w:lineRule="auto"/>
              <w:jc w:val="both"/>
              <w:rPr>
                <w:rFonts w:cs="Calibri"/>
                <w:sz w:val="22"/>
                <w:szCs w:val="22"/>
              </w:rPr>
            </w:pPr>
          </w:p>
          <w:p w14:paraId="42E271C9" w14:textId="77777777" w:rsidR="00A54EDB" w:rsidRPr="00161734" w:rsidRDefault="00A54EDB" w:rsidP="0025403C">
            <w:pPr>
              <w:spacing w:line="276" w:lineRule="auto"/>
              <w:jc w:val="both"/>
              <w:rPr>
                <w:rFonts w:cs="Calibri"/>
                <w:sz w:val="22"/>
                <w:szCs w:val="22"/>
              </w:rPr>
            </w:pPr>
          </w:p>
          <w:p w14:paraId="04340410" w14:textId="77777777" w:rsidR="00A54EDB" w:rsidRPr="00161734" w:rsidRDefault="00A54EDB" w:rsidP="0025403C">
            <w:pPr>
              <w:spacing w:line="276" w:lineRule="auto"/>
              <w:jc w:val="both"/>
              <w:rPr>
                <w:rFonts w:cs="Calibri"/>
                <w:sz w:val="22"/>
                <w:szCs w:val="22"/>
              </w:rPr>
            </w:pPr>
          </w:p>
          <w:p w14:paraId="5A8C9DB2" w14:textId="77777777" w:rsidR="00A54EDB" w:rsidRPr="00161734" w:rsidRDefault="00A54EDB" w:rsidP="0025403C">
            <w:pPr>
              <w:spacing w:line="276" w:lineRule="auto"/>
              <w:jc w:val="both"/>
              <w:rPr>
                <w:rFonts w:cs="Calibri"/>
                <w:sz w:val="22"/>
                <w:szCs w:val="22"/>
              </w:rPr>
            </w:pPr>
          </w:p>
          <w:p w14:paraId="5F8AA53B" w14:textId="77777777" w:rsidR="00A54EDB" w:rsidRPr="00161734" w:rsidRDefault="00A54EDB" w:rsidP="0025403C">
            <w:pPr>
              <w:spacing w:line="276" w:lineRule="auto"/>
              <w:jc w:val="both"/>
              <w:rPr>
                <w:rFonts w:cs="Calibri"/>
                <w:sz w:val="22"/>
                <w:szCs w:val="22"/>
              </w:rPr>
            </w:pPr>
          </w:p>
        </w:tc>
      </w:tr>
      <w:tr w:rsidR="00A54EDB" w:rsidRPr="00161734" w14:paraId="63D8A5B0" w14:textId="77777777" w:rsidTr="0025403C">
        <w:trPr>
          <w:trHeight w:val="1182"/>
        </w:trPr>
        <w:tc>
          <w:tcPr>
            <w:tcW w:w="2976" w:type="dxa"/>
            <w:vMerge w:val="restart"/>
          </w:tcPr>
          <w:p w14:paraId="27946A74"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Indien van toepassing: Externe begeleiding voor technisch lezen en/of spelling (bijv. logopediste).  </w:t>
            </w:r>
          </w:p>
          <w:p w14:paraId="03C4ABED" w14:textId="77777777" w:rsidR="00A54EDB" w:rsidRPr="00161734" w:rsidRDefault="00A54EDB" w:rsidP="0025403C">
            <w:pPr>
              <w:spacing w:line="276" w:lineRule="auto"/>
              <w:contextualSpacing/>
              <w:rPr>
                <w:rFonts w:cs="Calibri"/>
                <w:b/>
                <w:bCs/>
                <w:sz w:val="22"/>
                <w:szCs w:val="22"/>
              </w:rPr>
            </w:pPr>
          </w:p>
          <w:p w14:paraId="2B045706" w14:textId="5F193D33" w:rsidR="00A54EDB" w:rsidRPr="00161734" w:rsidRDefault="00A54EDB" w:rsidP="0025403C">
            <w:pPr>
              <w:spacing w:line="276" w:lineRule="auto"/>
              <w:contextualSpacing/>
              <w:rPr>
                <w:rFonts w:cs="Calibri"/>
                <w:b/>
                <w:bCs/>
                <w:sz w:val="22"/>
                <w:szCs w:val="22"/>
              </w:rPr>
            </w:pPr>
          </w:p>
        </w:tc>
        <w:tc>
          <w:tcPr>
            <w:tcW w:w="2369" w:type="dxa"/>
          </w:tcPr>
          <w:p w14:paraId="608B564C"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Door wie en met welke frequentie en duur. </w:t>
            </w:r>
          </w:p>
        </w:tc>
        <w:tc>
          <w:tcPr>
            <w:tcW w:w="8967" w:type="dxa"/>
          </w:tcPr>
          <w:p w14:paraId="5C7A88A2" w14:textId="77777777" w:rsidR="00A54EDB" w:rsidRPr="00161734" w:rsidRDefault="00A54EDB" w:rsidP="0025403C">
            <w:pPr>
              <w:spacing w:line="276" w:lineRule="auto"/>
              <w:contextualSpacing/>
              <w:rPr>
                <w:rFonts w:cs="Calibri"/>
                <w:sz w:val="22"/>
                <w:szCs w:val="22"/>
              </w:rPr>
            </w:pPr>
          </w:p>
        </w:tc>
      </w:tr>
      <w:tr w:rsidR="00A54EDB" w:rsidRPr="00161734" w14:paraId="1D19A1AA" w14:textId="77777777" w:rsidTr="0025403C">
        <w:trPr>
          <w:trHeight w:val="510"/>
        </w:trPr>
        <w:tc>
          <w:tcPr>
            <w:tcW w:w="2976" w:type="dxa"/>
            <w:vMerge/>
          </w:tcPr>
          <w:p w14:paraId="09592DED" w14:textId="77777777" w:rsidR="00A54EDB" w:rsidRPr="00161734" w:rsidRDefault="00A54EDB" w:rsidP="0025403C">
            <w:pPr>
              <w:spacing w:line="276" w:lineRule="auto"/>
              <w:contextualSpacing/>
              <w:rPr>
                <w:rFonts w:cs="Calibri"/>
                <w:b/>
                <w:bCs/>
                <w:sz w:val="22"/>
                <w:szCs w:val="22"/>
              </w:rPr>
            </w:pPr>
          </w:p>
        </w:tc>
        <w:tc>
          <w:tcPr>
            <w:tcW w:w="2369" w:type="dxa"/>
          </w:tcPr>
          <w:p w14:paraId="3D43A089" w14:textId="77777777" w:rsidR="00A54EDB" w:rsidRPr="00161734" w:rsidRDefault="00A54EDB" w:rsidP="0025403C">
            <w:pPr>
              <w:spacing w:line="276" w:lineRule="auto"/>
              <w:contextualSpacing/>
              <w:rPr>
                <w:rFonts w:cs="Calibri"/>
                <w:sz w:val="22"/>
                <w:szCs w:val="22"/>
              </w:rPr>
            </w:pPr>
            <w:r w:rsidRPr="00161734">
              <w:rPr>
                <w:rFonts w:cs="Calibri"/>
                <w:sz w:val="22"/>
                <w:szCs w:val="22"/>
              </w:rPr>
              <w:t>Hoe wordt er afgestemd met school</w:t>
            </w:r>
          </w:p>
          <w:p w14:paraId="66726D87" w14:textId="77777777" w:rsidR="00A54EDB" w:rsidRPr="00161734" w:rsidRDefault="00A54EDB" w:rsidP="0025403C">
            <w:pPr>
              <w:spacing w:line="276" w:lineRule="auto"/>
              <w:contextualSpacing/>
              <w:rPr>
                <w:rFonts w:cs="Calibri"/>
                <w:sz w:val="22"/>
                <w:szCs w:val="22"/>
              </w:rPr>
            </w:pPr>
          </w:p>
        </w:tc>
        <w:tc>
          <w:tcPr>
            <w:tcW w:w="8967" w:type="dxa"/>
          </w:tcPr>
          <w:p w14:paraId="4EE0B201" w14:textId="77777777" w:rsidR="00A54EDB" w:rsidRPr="00161734" w:rsidRDefault="00A54EDB" w:rsidP="0025403C">
            <w:pPr>
              <w:spacing w:line="276" w:lineRule="auto"/>
              <w:contextualSpacing/>
              <w:rPr>
                <w:rFonts w:cs="Calibri"/>
                <w:sz w:val="22"/>
                <w:szCs w:val="22"/>
              </w:rPr>
            </w:pPr>
          </w:p>
        </w:tc>
      </w:tr>
    </w:tbl>
    <w:p w14:paraId="7B5BAD4D" w14:textId="77777777" w:rsidR="00A54EDB" w:rsidRPr="00161734" w:rsidRDefault="00A54EDB" w:rsidP="00A54EDB">
      <w:pPr>
        <w:rPr>
          <w:rFonts w:cs="Calibri"/>
        </w:rPr>
      </w:pPr>
    </w:p>
    <w:p w14:paraId="07146C2C" w14:textId="1B452A65" w:rsidR="00A54EDB" w:rsidRDefault="00A54EDB" w:rsidP="00A54EDB">
      <w:pPr>
        <w:rPr>
          <w:rFonts w:cs="Calibri"/>
        </w:rPr>
      </w:pPr>
    </w:p>
    <w:p w14:paraId="477830F8" w14:textId="77777777" w:rsidR="00D64671" w:rsidRPr="00161734" w:rsidRDefault="00D64671" w:rsidP="00A54EDB">
      <w:pPr>
        <w:rPr>
          <w:rFonts w:cs="Calibri"/>
        </w:rPr>
      </w:pPr>
    </w:p>
    <w:p w14:paraId="2454570E" w14:textId="529C725A" w:rsidR="00A54EDB" w:rsidRPr="00161734" w:rsidRDefault="00A54EDB" w:rsidP="00A54EDB">
      <w:pPr>
        <w:rPr>
          <w:rFonts w:cs="Calibri"/>
        </w:rPr>
      </w:pPr>
    </w:p>
    <w:p w14:paraId="0E233BD9" w14:textId="77777777" w:rsidR="00A54EDB" w:rsidRPr="00161734" w:rsidRDefault="00A54EDB" w:rsidP="00A54EDB">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1"/>
        <w:gridCol w:w="1417"/>
        <w:gridCol w:w="1560"/>
        <w:gridCol w:w="1701"/>
        <w:gridCol w:w="2694"/>
        <w:gridCol w:w="4687"/>
      </w:tblGrid>
      <w:tr w:rsidR="00A54EDB" w:rsidRPr="00161734" w14:paraId="503896C0" w14:textId="77777777" w:rsidTr="006354DB">
        <w:tc>
          <w:tcPr>
            <w:tcW w:w="2111" w:type="dxa"/>
            <w:shd w:val="clear" w:color="auto" w:fill="00AFA4"/>
          </w:tcPr>
          <w:p w14:paraId="1954A20D" w14:textId="18EE213F"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Tussenevaluatie</w:t>
            </w:r>
            <w:r w:rsidR="00897B72">
              <w:rPr>
                <w:rFonts w:cs="Calibri"/>
                <w:b/>
                <w:bCs/>
                <w:color w:val="FFFFFF" w:themeColor="background1"/>
                <w:sz w:val="22"/>
                <w:szCs w:val="22"/>
              </w:rPr>
              <w:t xml:space="preserve"> ondersteunings-periode 1</w:t>
            </w:r>
          </w:p>
          <w:p w14:paraId="5ED993FA"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tussenmeting: </w:t>
            </w:r>
          </w:p>
        </w:tc>
        <w:tc>
          <w:tcPr>
            <w:tcW w:w="12059" w:type="dxa"/>
            <w:gridSpan w:val="5"/>
            <w:shd w:val="clear" w:color="auto" w:fill="00AFA4"/>
          </w:tcPr>
          <w:p w14:paraId="5C0ED40E"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Na 10-12 weken dient er een tussenevaluatie plaats te vinden. </w:t>
            </w:r>
          </w:p>
          <w:p w14:paraId="11504A21"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i/>
                <w:iCs/>
                <w:color w:val="FFFFFF" w:themeColor="background1"/>
                <w:sz w:val="22"/>
                <w:szCs w:val="22"/>
              </w:rPr>
              <w:t xml:space="preserve">De behaalde scores worden vergeleken met het vorige meetmoment. Zo kan worden bepaald of de leerling zich ontwikkelt en of er verbetering is. De tussenmeting dient vooral om de effecten van de ondersteuning te meten. </w:t>
            </w:r>
          </w:p>
        </w:tc>
      </w:tr>
      <w:tr w:rsidR="00A54EDB" w:rsidRPr="00161734" w14:paraId="6D01C249" w14:textId="77777777" w:rsidTr="0025403C">
        <w:tc>
          <w:tcPr>
            <w:tcW w:w="2111" w:type="dxa"/>
          </w:tcPr>
          <w:p w14:paraId="25FC1786"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Aanwezig</w:t>
            </w:r>
          </w:p>
        </w:tc>
        <w:tc>
          <w:tcPr>
            <w:tcW w:w="12059" w:type="dxa"/>
            <w:gridSpan w:val="5"/>
          </w:tcPr>
          <w:p w14:paraId="531F2600" w14:textId="77777777" w:rsidR="00A54EDB" w:rsidRPr="00161734" w:rsidRDefault="00A54EDB" w:rsidP="0025403C">
            <w:pPr>
              <w:spacing w:line="276" w:lineRule="auto"/>
              <w:contextualSpacing/>
              <w:rPr>
                <w:rFonts w:cs="Calibri"/>
                <w:sz w:val="22"/>
                <w:szCs w:val="22"/>
              </w:rPr>
            </w:pPr>
          </w:p>
        </w:tc>
      </w:tr>
      <w:tr w:rsidR="00A54EDB" w:rsidRPr="00161734" w14:paraId="326078EA" w14:textId="77777777" w:rsidTr="0025403C">
        <w:trPr>
          <w:trHeight w:val="855"/>
        </w:trPr>
        <w:tc>
          <w:tcPr>
            <w:tcW w:w="2111" w:type="dxa"/>
            <w:vMerge w:val="restart"/>
          </w:tcPr>
          <w:p w14:paraId="7787671F"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Tussenevaluatie cijfermatige doelen</w:t>
            </w:r>
          </w:p>
          <w:p w14:paraId="208C132A" w14:textId="77777777" w:rsidR="00A54EDB" w:rsidRPr="00161734" w:rsidRDefault="00A54EDB" w:rsidP="0025403C">
            <w:pPr>
              <w:spacing w:line="276" w:lineRule="auto"/>
              <w:contextualSpacing/>
              <w:rPr>
                <w:rFonts w:cs="Calibri"/>
                <w:b/>
                <w:bCs/>
                <w:sz w:val="22"/>
                <w:szCs w:val="22"/>
              </w:rPr>
            </w:pPr>
          </w:p>
          <w:p w14:paraId="38C7F253" w14:textId="77777777" w:rsidR="00A54EDB" w:rsidRPr="00161734" w:rsidRDefault="00A54EDB" w:rsidP="0025403C">
            <w:pPr>
              <w:spacing w:line="276" w:lineRule="auto"/>
              <w:contextualSpacing/>
              <w:rPr>
                <w:rFonts w:cs="Calibri"/>
                <w:i/>
                <w:iCs/>
                <w:sz w:val="22"/>
                <w:szCs w:val="22"/>
              </w:rPr>
            </w:pPr>
          </w:p>
        </w:tc>
        <w:tc>
          <w:tcPr>
            <w:tcW w:w="1417" w:type="dxa"/>
          </w:tcPr>
          <w:p w14:paraId="69A8193D"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Toets </w:t>
            </w:r>
          </w:p>
        </w:tc>
        <w:tc>
          <w:tcPr>
            <w:tcW w:w="1560" w:type="dxa"/>
          </w:tcPr>
          <w:p w14:paraId="70DD371D" w14:textId="77777777" w:rsidR="00A54EDB" w:rsidRPr="00161734" w:rsidRDefault="00A54EDB" w:rsidP="0025403C">
            <w:pPr>
              <w:contextualSpacing/>
              <w:rPr>
                <w:rFonts w:cs="Calibri"/>
                <w:b/>
                <w:bCs/>
                <w:sz w:val="22"/>
                <w:szCs w:val="22"/>
              </w:rPr>
            </w:pPr>
            <w:r w:rsidRPr="00161734">
              <w:rPr>
                <w:rFonts w:cs="Calibri"/>
                <w:b/>
                <w:bCs/>
                <w:sz w:val="22"/>
                <w:szCs w:val="22"/>
              </w:rPr>
              <w:t>Niveau A-E</w:t>
            </w:r>
          </w:p>
        </w:tc>
        <w:tc>
          <w:tcPr>
            <w:tcW w:w="1701" w:type="dxa"/>
          </w:tcPr>
          <w:p w14:paraId="71983A56" w14:textId="77777777" w:rsidR="00A54EDB" w:rsidRPr="00161734" w:rsidRDefault="00A54EDB" w:rsidP="0025403C">
            <w:pPr>
              <w:contextualSpacing/>
              <w:rPr>
                <w:rFonts w:cs="Calibri"/>
                <w:b/>
                <w:bCs/>
                <w:sz w:val="22"/>
                <w:szCs w:val="22"/>
              </w:rPr>
            </w:pPr>
            <w:r w:rsidRPr="00161734">
              <w:rPr>
                <w:rFonts w:cs="Calibri"/>
                <w:b/>
                <w:bCs/>
                <w:sz w:val="22"/>
                <w:szCs w:val="22"/>
              </w:rPr>
              <w:t>Vaardigheid-</w:t>
            </w:r>
          </w:p>
          <w:p w14:paraId="7802D72C" w14:textId="77777777" w:rsidR="00A54EDB" w:rsidRPr="00161734" w:rsidRDefault="00A54EDB" w:rsidP="0025403C">
            <w:pPr>
              <w:contextualSpacing/>
              <w:rPr>
                <w:rFonts w:cs="Calibri"/>
                <w:b/>
                <w:bCs/>
                <w:sz w:val="22"/>
                <w:szCs w:val="22"/>
              </w:rPr>
            </w:pPr>
            <w:r w:rsidRPr="00161734">
              <w:rPr>
                <w:rFonts w:cs="Calibri"/>
                <w:b/>
                <w:bCs/>
                <w:sz w:val="22"/>
                <w:szCs w:val="22"/>
              </w:rPr>
              <w:t>score</w:t>
            </w:r>
          </w:p>
        </w:tc>
        <w:tc>
          <w:tcPr>
            <w:tcW w:w="2694" w:type="dxa"/>
          </w:tcPr>
          <w:p w14:paraId="20059C69" w14:textId="77777777" w:rsidR="00A54EDB" w:rsidRPr="00161734" w:rsidRDefault="00A54EDB" w:rsidP="0025403C">
            <w:pPr>
              <w:contextualSpacing/>
              <w:jc w:val="center"/>
              <w:rPr>
                <w:rFonts w:cs="Calibri"/>
                <w:b/>
                <w:bCs/>
                <w:sz w:val="22"/>
                <w:szCs w:val="22"/>
              </w:rPr>
            </w:pPr>
            <w:r w:rsidRPr="00161734">
              <w:rPr>
                <w:rFonts w:cs="Calibri"/>
                <w:b/>
                <w:bCs/>
                <w:sz w:val="22"/>
                <w:szCs w:val="22"/>
              </w:rPr>
              <w:t>Einddoel lijkt te worden</w:t>
            </w:r>
          </w:p>
          <w:p w14:paraId="124E3181" w14:textId="77777777" w:rsidR="00A54EDB" w:rsidRPr="00161734" w:rsidRDefault="00A54EDB" w:rsidP="0025403C">
            <w:pPr>
              <w:contextualSpacing/>
              <w:jc w:val="center"/>
              <w:rPr>
                <w:rFonts w:cs="Calibri"/>
                <w:b/>
                <w:bCs/>
                <w:sz w:val="22"/>
                <w:szCs w:val="22"/>
              </w:rPr>
            </w:pPr>
            <w:r w:rsidRPr="00161734">
              <w:rPr>
                <w:rFonts w:cs="Calibri"/>
                <w:b/>
                <w:bCs/>
                <w:sz w:val="22"/>
                <w:szCs w:val="22"/>
              </w:rPr>
              <w:t xml:space="preserve"> behaald/niet behaald?</w:t>
            </w:r>
          </w:p>
        </w:tc>
        <w:tc>
          <w:tcPr>
            <w:tcW w:w="4687" w:type="dxa"/>
          </w:tcPr>
          <w:p w14:paraId="5CCDCEAB" w14:textId="77777777" w:rsidR="00A54EDB" w:rsidRPr="00161734" w:rsidRDefault="00A54EDB" w:rsidP="0025403C">
            <w:pPr>
              <w:pStyle w:val="Geenafstand"/>
              <w:rPr>
                <w:rFonts w:ascii="Calibri" w:hAnsi="Calibri" w:cs="Calibri"/>
                <w:b/>
                <w:bCs/>
                <w:sz w:val="22"/>
                <w:szCs w:val="22"/>
              </w:rPr>
            </w:pPr>
            <w:r w:rsidRPr="00161734">
              <w:rPr>
                <w:rFonts w:ascii="Calibri" w:hAnsi="Calibri" w:cs="Calibri"/>
                <w:b/>
                <w:bCs/>
                <w:sz w:val="22"/>
                <w:szCs w:val="22"/>
              </w:rPr>
              <w:t xml:space="preserve">Foutenanalyse: </w:t>
            </w:r>
          </w:p>
          <w:p w14:paraId="5E7E67C9" w14:textId="77777777" w:rsidR="00A54EDB" w:rsidRPr="00161734" w:rsidRDefault="00A54EDB" w:rsidP="0025403C">
            <w:pPr>
              <w:pStyle w:val="Geenafstand"/>
              <w:rPr>
                <w:rFonts w:ascii="Calibri" w:hAnsi="Calibri" w:cs="Calibri"/>
                <w:b/>
                <w:bCs/>
                <w:sz w:val="22"/>
                <w:szCs w:val="22"/>
              </w:rPr>
            </w:pPr>
            <w:r w:rsidRPr="00161734">
              <w:rPr>
                <w:rFonts w:ascii="Calibri" w:hAnsi="Calibri" w:cs="Calibri"/>
                <w:b/>
                <w:bCs/>
                <w:sz w:val="22"/>
                <w:szCs w:val="22"/>
              </w:rPr>
              <w:t xml:space="preserve">Welke opvallende fouten maakt de leerling? </w:t>
            </w:r>
          </w:p>
        </w:tc>
      </w:tr>
      <w:tr w:rsidR="00A54EDB" w:rsidRPr="00161734" w14:paraId="48DE11FF" w14:textId="77777777" w:rsidTr="0025403C">
        <w:trPr>
          <w:trHeight w:val="455"/>
        </w:trPr>
        <w:tc>
          <w:tcPr>
            <w:tcW w:w="2111" w:type="dxa"/>
            <w:vMerge/>
          </w:tcPr>
          <w:p w14:paraId="3A0B7C41" w14:textId="77777777" w:rsidR="00A54EDB" w:rsidRPr="00161734" w:rsidRDefault="00A54EDB" w:rsidP="0025403C">
            <w:pPr>
              <w:spacing w:line="276" w:lineRule="auto"/>
              <w:contextualSpacing/>
              <w:rPr>
                <w:rFonts w:cs="Calibri"/>
                <w:b/>
                <w:bCs/>
                <w:sz w:val="22"/>
                <w:szCs w:val="22"/>
              </w:rPr>
            </w:pPr>
          </w:p>
        </w:tc>
        <w:tc>
          <w:tcPr>
            <w:tcW w:w="1417" w:type="dxa"/>
          </w:tcPr>
          <w:p w14:paraId="65AA9BE2" w14:textId="77777777" w:rsidR="00A54EDB" w:rsidRPr="00161734" w:rsidRDefault="00A54EDB" w:rsidP="0025403C">
            <w:pPr>
              <w:spacing w:line="276" w:lineRule="auto"/>
              <w:contextualSpacing/>
              <w:rPr>
                <w:rFonts w:cs="Calibri"/>
                <w:sz w:val="22"/>
                <w:szCs w:val="22"/>
              </w:rPr>
            </w:pPr>
            <w:r w:rsidRPr="00161734">
              <w:rPr>
                <w:rFonts w:cs="Calibri"/>
                <w:sz w:val="22"/>
                <w:szCs w:val="22"/>
              </w:rPr>
              <w:t>DMT kaart 1-2-3</w:t>
            </w:r>
          </w:p>
        </w:tc>
        <w:tc>
          <w:tcPr>
            <w:tcW w:w="1560" w:type="dxa"/>
          </w:tcPr>
          <w:p w14:paraId="5D2B17DF" w14:textId="77777777" w:rsidR="00A54EDB" w:rsidRPr="00161734" w:rsidRDefault="00A54EDB" w:rsidP="0025403C">
            <w:pPr>
              <w:contextualSpacing/>
              <w:rPr>
                <w:rFonts w:cs="Calibri"/>
                <w:sz w:val="22"/>
                <w:szCs w:val="22"/>
              </w:rPr>
            </w:pPr>
            <w:r w:rsidRPr="00161734">
              <w:rPr>
                <w:rFonts w:cs="Calibri"/>
                <w:sz w:val="22"/>
                <w:szCs w:val="22"/>
              </w:rPr>
              <w:t xml:space="preserve"> </w:t>
            </w:r>
          </w:p>
        </w:tc>
        <w:tc>
          <w:tcPr>
            <w:tcW w:w="1701" w:type="dxa"/>
          </w:tcPr>
          <w:p w14:paraId="593FBFFE" w14:textId="77777777" w:rsidR="00A54EDB" w:rsidRPr="00161734" w:rsidRDefault="00A54EDB" w:rsidP="0025403C">
            <w:pPr>
              <w:contextualSpacing/>
              <w:rPr>
                <w:rFonts w:cs="Calibri"/>
                <w:sz w:val="22"/>
                <w:szCs w:val="22"/>
              </w:rPr>
            </w:pPr>
          </w:p>
        </w:tc>
        <w:tc>
          <w:tcPr>
            <w:tcW w:w="2694" w:type="dxa"/>
          </w:tcPr>
          <w:p w14:paraId="7DB56862" w14:textId="77777777" w:rsidR="00A54EDB" w:rsidRPr="00161734" w:rsidRDefault="00A54EDB" w:rsidP="0025403C">
            <w:pPr>
              <w:spacing w:line="276" w:lineRule="auto"/>
              <w:contextualSpacing/>
              <w:rPr>
                <w:rFonts w:cs="Calibri"/>
                <w:sz w:val="22"/>
                <w:szCs w:val="22"/>
              </w:rPr>
            </w:pPr>
          </w:p>
        </w:tc>
        <w:tc>
          <w:tcPr>
            <w:tcW w:w="4687" w:type="dxa"/>
          </w:tcPr>
          <w:p w14:paraId="33727422" w14:textId="77777777" w:rsidR="00A54EDB" w:rsidRPr="00161734" w:rsidRDefault="00A54EDB" w:rsidP="0025403C">
            <w:pPr>
              <w:spacing w:line="276" w:lineRule="auto"/>
              <w:contextualSpacing/>
              <w:rPr>
                <w:rFonts w:cs="Calibri"/>
                <w:sz w:val="22"/>
                <w:szCs w:val="22"/>
              </w:rPr>
            </w:pPr>
          </w:p>
        </w:tc>
      </w:tr>
      <w:tr w:rsidR="00A54EDB" w:rsidRPr="00161734" w14:paraId="63190A79" w14:textId="77777777" w:rsidTr="0025403C">
        <w:trPr>
          <w:trHeight w:val="392"/>
        </w:trPr>
        <w:tc>
          <w:tcPr>
            <w:tcW w:w="2111" w:type="dxa"/>
            <w:vMerge/>
          </w:tcPr>
          <w:p w14:paraId="0A652EB8" w14:textId="77777777" w:rsidR="00A54EDB" w:rsidRPr="00161734" w:rsidRDefault="00A54EDB" w:rsidP="0025403C">
            <w:pPr>
              <w:spacing w:line="276" w:lineRule="auto"/>
              <w:contextualSpacing/>
              <w:rPr>
                <w:rFonts w:cs="Calibri"/>
                <w:b/>
                <w:bCs/>
                <w:sz w:val="22"/>
                <w:szCs w:val="22"/>
              </w:rPr>
            </w:pPr>
          </w:p>
        </w:tc>
        <w:tc>
          <w:tcPr>
            <w:tcW w:w="1417" w:type="dxa"/>
          </w:tcPr>
          <w:p w14:paraId="66BDFC78"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AVI </w:t>
            </w:r>
          </w:p>
        </w:tc>
        <w:tc>
          <w:tcPr>
            <w:tcW w:w="1560" w:type="dxa"/>
          </w:tcPr>
          <w:p w14:paraId="218B6734" w14:textId="77777777" w:rsidR="00A54EDB" w:rsidRPr="00161734" w:rsidRDefault="00A54EDB" w:rsidP="0025403C">
            <w:pPr>
              <w:contextualSpacing/>
              <w:rPr>
                <w:rFonts w:cs="Calibri"/>
                <w:sz w:val="22"/>
                <w:szCs w:val="22"/>
              </w:rPr>
            </w:pPr>
          </w:p>
        </w:tc>
        <w:tc>
          <w:tcPr>
            <w:tcW w:w="1701" w:type="dxa"/>
          </w:tcPr>
          <w:p w14:paraId="7C030709" w14:textId="77777777" w:rsidR="00A54EDB" w:rsidRPr="00161734" w:rsidRDefault="00A54EDB" w:rsidP="0025403C">
            <w:pPr>
              <w:contextualSpacing/>
              <w:rPr>
                <w:rFonts w:cs="Calibri"/>
                <w:sz w:val="22"/>
                <w:szCs w:val="22"/>
              </w:rPr>
            </w:pPr>
            <w:r w:rsidRPr="00161734">
              <w:rPr>
                <w:rFonts w:cs="Calibri"/>
                <w:sz w:val="22"/>
                <w:szCs w:val="22"/>
              </w:rPr>
              <w:t xml:space="preserve">N.v.t. </w:t>
            </w:r>
          </w:p>
        </w:tc>
        <w:tc>
          <w:tcPr>
            <w:tcW w:w="2694" w:type="dxa"/>
          </w:tcPr>
          <w:p w14:paraId="1B31D99C" w14:textId="77777777" w:rsidR="00A54EDB" w:rsidRPr="00161734" w:rsidRDefault="00A54EDB" w:rsidP="0025403C">
            <w:pPr>
              <w:spacing w:line="276" w:lineRule="auto"/>
              <w:contextualSpacing/>
              <w:rPr>
                <w:rFonts w:cs="Calibri"/>
                <w:sz w:val="22"/>
                <w:szCs w:val="22"/>
              </w:rPr>
            </w:pPr>
          </w:p>
        </w:tc>
        <w:tc>
          <w:tcPr>
            <w:tcW w:w="4687" w:type="dxa"/>
          </w:tcPr>
          <w:p w14:paraId="6275FA87" w14:textId="77777777" w:rsidR="00A54EDB" w:rsidRPr="00161734" w:rsidRDefault="00A54EDB" w:rsidP="0025403C">
            <w:pPr>
              <w:spacing w:line="276" w:lineRule="auto"/>
              <w:contextualSpacing/>
              <w:rPr>
                <w:rFonts w:cs="Calibri"/>
                <w:sz w:val="22"/>
                <w:szCs w:val="22"/>
              </w:rPr>
            </w:pPr>
          </w:p>
        </w:tc>
      </w:tr>
      <w:tr w:rsidR="00A54EDB" w:rsidRPr="00161734" w14:paraId="1350B66C" w14:textId="77777777" w:rsidTr="0025403C">
        <w:trPr>
          <w:trHeight w:val="426"/>
        </w:trPr>
        <w:tc>
          <w:tcPr>
            <w:tcW w:w="2111" w:type="dxa"/>
            <w:vMerge/>
          </w:tcPr>
          <w:p w14:paraId="52B3A058" w14:textId="77777777" w:rsidR="00A54EDB" w:rsidRPr="00161734" w:rsidRDefault="00A54EDB" w:rsidP="0025403C">
            <w:pPr>
              <w:spacing w:line="276" w:lineRule="auto"/>
              <w:contextualSpacing/>
              <w:rPr>
                <w:rFonts w:cs="Calibri"/>
                <w:b/>
                <w:bCs/>
                <w:sz w:val="22"/>
                <w:szCs w:val="22"/>
              </w:rPr>
            </w:pPr>
          </w:p>
        </w:tc>
        <w:tc>
          <w:tcPr>
            <w:tcW w:w="1417" w:type="dxa"/>
          </w:tcPr>
          <w:p w14:paraId="501B2862" w14:textId="77777777" w:rsidR="00A54EDB" w:rsidRPr="00161734" w:rsidRDefault="00A54EDB" w:rsidP="0025403C">
            <w:pPr>
              <w:spacing w:line="276" w:lineRule="auto"/>
              <w:contextualSpacing/>
              <w:rPr>
                <w:rFonts w:cs="Calibri"/>
                <w:sz w:val="22"/>
                <w:szCs w:val="22"/>
              </w:rPr>
            </w:pPr>
            <w:r w:rsidRPr="00161734">
              <w:rPr>
                <w:rFonts w:cs="Calibri"/>
                <w:sz w:val="22"/>
                <w:szCs w:val="22"/>
              </w:rPr>
              <w:t>Spelling M/E….</w:t>
            </w:r>
          </w:p>
        </w:tc>
        <w:tc>
          <w:tcPr>
            <w:tcW w:w="1560" w:type="dxa"/>
          </w:tcPr>
          <w:p w14:paraId="3CE91E54" w14:textId="77777777" w:rsidR="00A54EDB" w:rsidRPr="00161734" w:rsidRDefault="00A54EDB" w:rsidP="0025403C">
            <w:pPr>
              <w:contextualSpacing/>
              <w:rPr>
                <w:rFonts w:cs="Calibri"/>
                <w:sz w:val="22"/>
                <w:szCs w:val="22"/>
              </w:rPr>
            </w:pPr>
          </w:p>
        </w:tc>
        <w:tc>
          <w:tcPr>
            <w:tcW w:w="1701" w:type="dxa"/>
          </w:tcPr>
          <w:p w14:paraId="563D577A" w14:textId="77777777" w:rsidR="00A54EDB" w:rsidRPr="00161734" w:rsidRDefault="00A54EDB" w:rsidP="0025403C">
            <w:pPr>
              <w:contextualSpacing/>
              <w:rPr>
                <w:rFonts w:cs="Calibri"/>
                <w:sz w:val="22"/>
                <w:szCs w:val="22"/>
              </w:rPr>
            </w:pPr>
          </w:p>
        </w:tc>
        <w:tc>
          <w:tcPr>
            <w:tcW w:w="2694" w:type="dxa"/>
          </w:tcPr>
          <w:p w14:paraId="0A51D0CB" w14:textId="77777777" w:rsidR="00A54EDB" w:rsidRPr="00161734" w:rsidRDefault="00A54EDB" w:rsidP="0025403C">
            <w:pPr>
              <w:spacing w:line="276" w:lineRule="auto"/>
              <w:contextualSpacing/>
              <w:rPr>
                <w:rFonts w:cs="Calibri"/>
                <w:sz w:val="22"/>
                <w:szCs w:val="22"/>
              </w:rPr>
            </w:pPr>
          </w:p>
        </w:tc>
        <w:tc>
          <w:tcPr>
            <w:tcW w:w="4687" w:type="dxa"/>
          </w:tcPr>
          <w:p w14:paraId="7FC3BDAE" w14:textId="77777777" w:rsidR="00A54EDB" w:rsidRPr="00161734" w:rsidRDefault="00A54EDB" w:rsidP="0025403C">
            <w:pPr>
              <w:spacing w:line="276" w:lineRule="auto"/>
              <w:contextualSpacing/>
              <w:rPr>
                <w:rFonts w:cs="Calibri"/>
                <w:sz w:val="22"/>
                <w:szCs w:val="22"/>
              </w:rPr>
            </w:pPr>
          </w:p>
        </w:tc>
      </w:tr>
      <w:tr w:rsidR="00A54EDB" w:rsidRPr="00161734" w14:paraId="73BF1356" w14:textId="77777777" w:rsidTr="0025403C">
        <w:trPr>
          <w:trHeight w:val="122"/>
        </w:trPr>
        <w:tc>
          <w:tcPr>
            <w:tcW w:w="2111" w:type="dxa"/>
            <w:vMerge/>
          </w:tcPr>
          <w:p w14:paraId="1A730A9A" w14:textId="77777777" w:rsidR="00A54EDB" w:rsidRPr="00161734" w:rsidRDefault="00A54EDB" w:rsidP="0025403C">
            <w:pPr>
              <w:contextualSpacing/>
              <w:rPr>
                <w:rFonts w:cs="Calibri"/>
                <w:b/>
                <w:bCs/>
                <w:sz w:val="22"/>
                <w:szCs w:val="22"/>
              </w:rPr>
            </w:pPr>
          </w:p>
        </w:tc>
        <w:tc>
          <w:tcPr>
            <w:tcW w:w="12059" w:type="dxa"/>
            <w:gridSpan w:val="5"/>
          </w:tcPr>
          <w:p w14:paraId="4A6A86B8" w14:textId="77777777" w:rsidR="00A54EDB" w:rsidRPr="00161734" w:rsidRDefault="00A54EDB" w:rsidP="0025403C">
            <w:pPr>
              <w:contextualSpacing/>
              <w:rPr>
                <w:rFonts w:cs="Calibri"/>
                <w:sz w:val="22"/>
                <w:szCs w:val="22"/>
              </w:rPr>
            </w:pPr>
          </w:p>
        </w:tc>
      </w:tr>
      <w:tr w:rsidR="00A54EDB" w:rsidRPr="00161734" w14:paraId="72244432" w14:textId="77777777" w:rsidTr="0025403C">
        <w:trPr>
          <w:trHeight w:val="426"/>
        </w:trPr>
        <w:tc>
          <w:tcPr>
            <w:tcW w:w="2111" w:type="dxa"/>
            <w:vMerge/>
          </w:tcPr>
          <w:p w14:paraId="0455C9ED" w14:textId="77777777" w:rsidR="00A54EDB" w:rsidRPr="00161734" w:rsidRDefault="00A54EDB" w:rsidP="0025403C">
            <w:pPr>
              <w:contextualSpacing/>
              <w:rPr>
                <w:rFonts w:cs="Calibri"/>
                <w:b/>
                <w:bCs/>
                <w:sz w:val="22"/>
                <w:szCs w:val="22"/>
              </w:rPr>
            </w:pPr>
          </w:p>
        </w:tc>
        <w:tc>
          <w:tcPr>
            <w:tcW w:w="1417" w:type="dxa"/>
          </w:tcPr>
          <w:p w14:paraId="6A3029FD" w14:textId="77777777" w:rsidR="00A54EDB" w:rsidRPr="00161734" w:rsidRDefault="00A54EDB" w:rsidP="0025403C">
            <w:pPr>
              <w:contextualSpacing/>
              <w:rPr>
                <w:rFonts w:cs="Calibri"/>
                <w:i/>
                <w:iCs/>
                <w:sz w:val="22"/>
                <w:szCs w:val="22"/>
              </w:rPr>
            </w:pPr>
            <w:r w:rsidRPr="00161734">
              <w:rPr>
                <w:rFonts w:cs="Calibri"/>
                <w:i/>
                <w:iCs/>
                <w:sz w:val="22"/>
                <w:szCs w:val="22"/>
              </w:rPr>
              <w:t>PI dictee</w:t>
            </w:r>
          </w:p>
        </w:tc>
        <w:tc>
          <w:tcPr>
            <w:tcW w:w="3261" w:type="dxa"/>
            <w:gridSpan w:val="2"/>
          </w:tcPr>
          <w:p w14:paraId="54C7C525" w14:textId="77777777" w:rsidR="00A54EDB" w:rsidRPr="00161734" w:rsidRDefault="00A54EDB" w:rsidP="0025403C">
            <w:pPr>
              <w:contextualSpacing/>
              <w:rPr>
                <w:rFonts w:cs="Calibri"/>
                <w:i/>
                <w:iCs/>
                <w:sz w:val="22"/>
                <w:szCs w:val="22"/>
              </w:rPr>
            </w:pPr>
            <w:r w:rsidRPr="00161734">
              <w:rPr>
                <w:rFonts w:cs="Calibri"/>
                <w:i/>
                <w:iCs/>
                <w:sz w:val="22"/>
                <w:szCs w:val="22"/>
              </w:rPr>
              <w:t>DLE:</w:t>
            </w:r>
          </w:p>
        </w:tc>
        <w:tc>
          <w:tcPr>
            <w:tcW w:w="2694" w:type="dxa"/>
          </w:tcPr>
          <w:p w14:paraId="0EE30E69" w14:textId="77777777" w:rsidR="00A54EDB" w:rsidRPr="00161734" w:rsidRDefault="00A54EDB" w:rsidP="0025403C">
            <w:pPr>
              <w:contextualSpacing/>
              <w:rPr>
                <w:rFonts w:cs="Calibri"/>
                <w:sz w:val="22"/>
                <w:szCs w:val="22"/>
              </w:rPr>
            </w:pPr>
          </w:p>
        </w:tc>
        <w:tc>
          <w:tcPr>
            <w:tcW w:w="4687" w:type="dxa"/>
          </w:tcPr>
          <w:p w14:paraId="37AC9030" w14:textId="77777777" w:rsidR="00A54EDB" w:rsidRPr="00161734" w:rsidRDefault="00A54EDB" w:rsidP="0025403C">
            <w:pPr>
              <w:contextualSpacing/>
              <w:rPr>
                <w:rFonts w:cs="Calibri"/>
                <w:sz w:val="22"/>
                <w:szCs w:val="22"/>
              </w:rPr>
            </w:pPr>
          </w:p>
        </w:tc>
      </w:tr>
      <w:tr w:rsidR="00A54EDB" w:rsidRPr="00161734" w14:paraId="5703718C" w14:textId="77777777" w:rsidTr="0025403C">
        <w:trPr>
          <w:trHeight w:val="426"/>
        </w:trPr>
        <w:tc>
          <w:tcPr>
            <w:tcW w:w="2111" w:type="dxa"/>
            <w:vMerge/>
          </w:tcPr>
          <w:p w14:paraId="74592C4B" w14:textId="77777777" w:rsidR="00A54EDB" w:rsidRPr="00161734" w:rsidRDefault="00A54EDB" w:rsidP="0025403C">
            <w:pPr>
              <w:contextualSpacing/>
              <w:rPr>
                <w:rFonts w:cs="Calibri"/>
                <w:b/>
                <w:bCs/>
                <w:sz w:val="22"/>
                <w:szCs w:val="22"/>
              </w:rPr>
            </w:pPr>
          </w:p>
        </w:tc>
        <w:tc>
          <w:tcPr>
            <w:tcW w:w="1417" w:type="dxa"/>
          </w:tcPr>
          <w:p w14:paraId="1C053C73" w14:textId="77777777" w:rsidR="00A54EDB" w:rsidRPr="00161734" w:rsidRDefault="00A54EDB" w:rsidP="0025403C">
            <w:pPr>
              <w:contextualSpacing/>
              <w:rPr>
                <w:rFonts w:cs="Calibri"/>
                <w:i/>
                <w:iCs/>
                <w:sz w:val="22"/>
                <w:szCs w:val="22"/>
              </w:rPr>
            </w:pPr>
            <w:r w:rsidRPr="00161734">
              <w:rPr>
                <w:rFonts w:cs="Calibri"/>
                <w:i/>
                <w:iCs/>
                <w:sz w:val="22"/>
                <w:szCs w:val="22"/>
              </w:rPr>
              <w:t>Klepel</w:t>
            </w:r>
          </w:p>
        </w:tc>
        <w:tc>
          <w:tcPr>
            <w:tcW w:w="3261" w:type="dxa"/>
            <w:gridSpan w:val="2"/>
          </w:tcPr>
          <w:p w14:paraId="0FECBD5B"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2694" w:type="dxa"/>
          </w:tcPr>
          <w:p w14:paraId="0828FAAB" w14:textId="77777777" w:rsidR="00A54EDB" w:rsidRPr="00161734" w:rsidRDefault="00A54EDB" w:rsidP="0025403C">
            <w:pPr>
              <w:contextualSpacing/>
              <w:rPr>
                <w:rFonts w:cs="Calibri"/>
                <w:sz w:val="22"/>
                <w:szCs w:val="22"/>
              </w:rPr>
            </w:pPr>
          </w:p>
        </w:tc>
        <w:tc>
          <w:tcPr>
            <w:tcW w:w="4687" w:type="dxa"/>
          </w:tcPr>
          <w:p w14:paraId="272524D9" w14:textId="77777777" w:rsidR="00A54EDB" w:rsidRPr="00161734" w:rsidRDefault="00A54EDB" w:rsidP="0025403C">
            <w:pPr>
              <w:contextualSpacing/>
              <w:rPr>
                <w:rFonts w:cs="Calibri"/>
                <w:sz w:val="22"/>
                <w:szCs w:val="22"/>
              </w:rPr>
            </w:pPr>
          </w:p>
        </w:tc>
      </w:tr>
      <w:tr w:rsidR="00A54EDB" w:rsidRPr="00161734" w14:paraId="6579B8CC" w14:textId="77777777" w:rsidTr="0025403C">
        <w:trPr>
          <w:trHeight w:val="426"/>
        </w:trPr>
        <w:tc>
          <w:tcPr>
            <w:tcW w:w="2111" w:type="dxa"/>
            <w:vMerge/>
          </w:tcPr>
          <w:p w14:paraId="3A27E419" w14:textId="77777777" w:rsidR="00A54EDB" w:rsidRPr="00161734" w:rsidRDefault="00A54EDB" w:rsidP="0025403C">
            <w:pPr>
              <w:contextualSpacing/>
              <w:rPr>
                <w:rFonts w:cs="Calibri"/>
                <w:b/>
                <w:bCs/>
                <w:sz w:val="22"/>
                <w:szCs w:val="22"/>
              </w:rPr>
            </w:pPr>
          </w:p>
        </w:tc>
        <w:tc>
          <w:tcPr>
            <w:tcW w:w="1417" w:type="dxa"/>
          </w:tcPr>
          <w:p w14:paraId="27665D90" w14:textId="77777777" w:rsidR="00A54EDB" w:rsidRPr="00161734" w:rsidRDefault="00A54EDB" w:rsidP="0025403C">
            <w:pPr>
              <w:contextualSpacing/>
              <w:rPr>
                <w:rFonts w:cs="Calibri"/>
                <w:i/>
                <w:iCs/>
                <w:sz w:val="22"/>
                <w:szCs w:val="22"/>
              </w:rPr>
            </w:pPr>
            <w:r w:rsidRPr="00161734">
              <w:rPr>
                <w:rFonts w:cs="Calibri"/>
                <w:i/>
                <w:iCs/>
                <w:sz w:val="22"/>
                <w:szCs w:val="22"/>
              </w:rPr>
              <w:t>EMT</w:t>
            </w:r>
          </w:p>
        </w:tc>
        <w:tc>
          <w:tcPr>
            <w:tcW w:w="3261" w:type="dxa"/>
            <w:gridSpan w:val="2"/>
          </w:tcPr>
          <w:p w14:paraId="1D2025EC"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2694" w:type="dxa"/>
          </w:tcPr>
          <w:p w14:paraId="755B8295" w14:textId="77777777" w:rsidR="00A54EDB" w:rsidRPr="00161734" w:rsidRDefault="00A54EDB" w:rsidP="0025403C">
            <w:pPr>
              <w:contextualSpacing/>
              <w:rPr>
                <w:rFonts w:cs="Calibri"/>
                <w:sz w:val="22"/>
                <w:szCs w:val="22"/>
              </w:rPr>
            </w:pPr>
          </w:p>
        </w:tc>
        <w:tc>
          <w:tcPr>
            <w:tcW w:w="4687" w:type="dxa"/>
          </w:tcPr>
          <w:p w14:paraId="52AD82A4" w14:textId="77777777" w:rsidR="00A54EDB" w:rsidRPr="00161734" w:rsidRDefault="00A54EDB" w:rsidP="0025403C">
            <w:pPr>
              <w:contextualSpacing/>
              <w:rPr>
                <w:rFonts w:cs="Calibri"/>
                <w:sz w:val="22"/>
                <w:szCs w:val="22"/>
              </w:rPr>
            </w:pPr>
          </w:p>
        </w:tc>
      </w:tr>
      <w:tr w:rsidR="00A54EDB" w:rsidRPr="00161734" w14:paraId="4297F585" w14:textId="77777777" w:rsidTr="0025403C">
        <w:trPr>
          <w:trHeight w:val="158"/>
        </w:trPr>
        <w:tc>
          <w:tcPr>
            <w:tcW w:w="14170" w:type="dxa"/>
            <w:gridSpan w:val="6"/>
          </w:tcPr>
          <w:p w14:paraId="09B3678B" w14:textId="77777777" w:rsidR="00A54EDB" w:rsidRPr="00161734" w:rsidRDefault="00A54EDB" w:rsidP="0025403C">
            <w:pPr>
              <w:contextualSpacing/>
              <w:rPr>
                <w:rFonts w:cs="Calibri"/>
                <w:sz w:val="22"/>
                <w:szCs w:val="22"/>
              </w:rPr>
            </w:pPr>
          </w:p>
        </w:tc>
      </w:tr>
      <w:tr w:rsidR="00A54EDB" w:rsidRPr="00161734" w14:paraId="09F6EA39" w14:textId="77777777" w:rsidTr="0025403C">
        <w:trPr>
          <w:trHeight w:val="330"/>
        </w:trPr>
        <w:tc>
          <w:tcPr>
            <w:tcW w:w="2111" w:type="dxa"/>
            <w:vMerge w:val="restart"/>
          </w:tcPr>
          <w:p w14:paraId="5AB2C7BB"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Tussenevaluatie inhoudelijke doelen</w:t>
            </w:r>
          </w:p>
          <w:p w14:paraId="17A537AA"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3855295C" w14:textId="77777777" w:rsidR="00A54EDB" w:rsidRPr="00161734" w:rsidRDefault="00A54EDB" w:rsidP="0025403C">
            <w:pPr>
              <w:spacing w:line="276" w:lineRule="auto"/>
              <w:contextualSpacing/>
              <w:rPr>
                <w:rFonts w:cs="Calibri"/>
                <w:sz w:val="22"/>
                <w:szCs w:val="22"/>
              </w:rPr>
            </w:pPr>
          </w:p>
          <w:p w14:paraId="36207588" w14:textId="77777777" w:rsidR="00A54EDB" w:rsidRPr="00161734" w:rsidRDefault="00A54EDB" w:rsidP="0025403C">
            <w:pPr>
              <w:spacing w:line="276" w:lineRule="auto"/>
              <w:contextualSpacing/>
              <w:rPr>
                <w:rFonts w:cs="Calibri"/>
                <w:sz w:val="22"/>
                <w:szCs w:val="22"/>
              </w:rPr>
            </w:pPr>
          </w:p>
        </w:tc>
        <w:tc>
          <w:tcPr>
            <w:tcW w:w="2694" w:type="dxa"/>
          </w:tcPr>
          <w:p w14:paraId="1649A459" w14:textId="77777777" w:rsidR="00A54EDB" w:rsidRPr="00161734" w:rsidRDefault="00A54EDB" w:rsidP="0025403C">
            <w:pPr>
              <w:spacing w:line="276" w:lineRule="auto"/>
              <w:contextualSpacing/>
              <w:rPr>
                <w:rFonts w:cs="Calibri"/>
                <w:sz w:val="22"/>
                <w:szCs w:val="22"/>
              </w:rPr>
            </w:pPr>
          </w:p>
        </w:tc>
        <w:tc>
          <w:tcPr>
            <w:tcW w:w="4687" w:type="dxa"/>
          </w:tcPr>
          <w:p w14:paraId="223297D1" w14:textId="77777777" w:rsidR="00A54EDB" w:rsidRPr="00161734" w:rsidRDefault="00A54EDB" w:rsidP="0025403C">
            <w:pPr>
              <w:spacing w:line="276" w:lineRule="auto"/>
              <w:contextualSpacing/>
              <w:rPr>
                <w:rFonts w:cs="Calibri"/>
                <w:sz w:val="22"/>
                <w:szCs w:val="22"/>
              </w:rPr>
            </w:pPr>
          </w:p>
        </w:tc>
      </w:tr>
      <w:tr w:rsidR="00A54EDB" w:rsidRPr="00161734" w14:paraId="6063F689" w14:textId="77777777" w:rsidTr="0025403C">
        <w:trPr>
          <w:trHeight w:val="330"/>
        </w:trPr>
        <w:tc>
          <w:tcPr>
            <w:tcW w:w="2111" w:type="dxa"/>
            <w:vMerge/>
          </w:tcPr>
          <w:p w14:paraId="60843025"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4A37F86C" w14:textId="77777777" w:rsidR="00A54EDB" w:rsidRPr="00161734" w:rsidRDefault="00A54EDB" w:rsidP="0025403C">
            <w:pPr>
              <w:spacing w:line="276" w:lineRule="auto"/>
              <w:contextualSpacing/>
              <w:rPr>
                <w:rFonts w:cs="Calibri"/>
                <w:sz w:val="22"/>
                <w:szCs w:val="22"/>
              </w:rPr>
            </w:pPr>
          </w:p>
          <w:p w14:paraId="6042202C" w14:textId="77777777" w:rsidR="00A54EDB" w:rsidRPr="00161734" w:rsidRDefault="00A54EDB" w:rsidP="0025403C">
            <w:pPr>
              <w:spacing w:line="276" w:lineRule="auto"/>
              <w:contextualSpacing/>
              <w:rPr>
                <w:rFonts w:cs="Calibri"/>
                <w:sz w:val="22"/>
                <w:szCs w:val="22"/>
              </w:rPr>
            </w:pPr>
          </w:p>
        </w:tc>
        <w:tc>
          <w:tcPr>
            <w:tcW w:w="2694" w:type="dxa"/>
          </w:tcPr>
          <w:p w14:paraId="63D92920" w14:textId="77777777" w:rsidR="00A54EDB" w:rsidRPr="00161734" w:rsidRDefault="00A54EDB" w:rsidP="0025403C">
            <w:pPr>
              <w:spacing w:line="276" w:lineRule="auto"/>
              <w:contextualSpacing/>
              <w:rPr>
                <w:rFonts w:cs="Calibri"/>
                <w:sz w:val="22"/>
                <w:szCs w:val="22"/>
              </w:rPr>
            </w:pPr>
          </w:p>
        </w:tc>
        <w:tc>
          <w:tcPr>
            <w:tcW w:w="4687" w:type="dxa"/>
          </w:tcPr>
          <w:p w14:paraId="1D0B951B" w14:textId="77777777" w:rsidR="00A54EDB" w:rsidRPr="00161734" w:rsidRDefault="00A54EDB" w:rsidP="0025403C">
            <w:pPr>
              <w:spacing w:line="276" w:lineRule="auto"/>
              <w:contextualSpacing/>
              <w:rPr>
                <w:rFonts w:cs="Calibri"/>
                <w:sz w:val="22"/>
                <w:szCs w:val="22"/>
              </w:rPr>
            </w:pPr>
          </w:p>
        </w:tc>
      </w:tr>
      <w:tr w:rsidR="00A54EDB" w:rsidRPr="00161734" w14:paraId="48598774" w14:textId="77777777" w:rsidTr="0025403C">
        <w:trPr>
          <w:trHeight w:val="888"/>
        </w:trPr>
        <w:tc>
          <w:tcPr>
            <w:tcW w:w="2111" w:type="dxa"/>
            <w:vMerge/>
          </w:tcPr>
          <w:p w14:paraId="75F5DBC7"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73FD64B7" w14:textId="77777777" w:rsidR="00A54EDB" w:rsidRPr="00161734" w:rsidRDefault="00A54EDB" w:rsidP="0025403C">
            <w:pPr>
              <w:spacing w:line="276" w:lineRule="auto"/>
              <w:contextualSpacing/>
              <w:rPr>
                <w:rFonts w:cs="Calibri"/>
                <w:sz w:val="22"/>
                <w:szCs w:val="22"/>
              </w:rPr>
            </w:pPr>
          </w:p>
        </w:tc>
        <w:tc>
          <w:tcPr>
            <w:tcW w:w="2694" w:type="dxa"/>
          </w:tcPr>
          <w:p w14:paraId="5B0DB165" w14:textId="77777777" w:rsidR="00A54EDB" w:rsidRPr="00161734" w:rsidRDefault="00A54EDB" w:rsidP="0025403C">
            <w:pPr>
              <w:spacing w:line="276" w:lineRule="auto"/>
              <w:contextualSpacing/>
              <w:rPr>
                <w:rFonts w:cs="Calibri"/>
                <w:sz w:val="22"/>
                <w:szCs w:val="22"/>
              </w:rPr>
            </w:pPr>
          </w:p>
        </w:tc>
        <w:tc>
          <w:tcPr>
            <w:tcW w:w="4687" w:type="dxa"/>
          </w:tcPr>
          <w:p w14:paraId="375B65B4" w14:textId="77777777" w:rsidR="00A54EDB" w:rsidRPr="00161734" w:rsidRDefault="00A54EDB" w:rsidP="0025403C">
            <w:pPr>
              <w:spacing w:line="276" w:lineRule="auto"/>
              <w:contextualSpacing/>
              <w:rPr>
                <w:rFonts w:cs="Calibri"/>
                <w:sz w:val="22"/>
                <w:szCs w:val="22"/>
              </w:rPr>
            </w:pPr>
          </w:p>
        </w:tc>
      </w:tr>
      <w:tr w:rsidR="00A54EDB" w:rsidRPr="00161734" w14:paraId="5B29E877" w14:textId="77777777" w:rsidTr="0025403C">
        <w:tc>
          <w:tcPr>
            <w:tcW w:w="2111" w:type="dxa"/>
          </w:tcPr>
          <w:p w14:paraId="2DAE378C"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Vervolgacties </w:t>
            </w:r>
          </w:p>
        </w:tc>
        <w:tc>
          <w:tcPr>
            <w:tcW w:w="12059" w:type="dxa"/>
            <w:gridSpan w:val="5"/>
          </w:tcPr>
          <w:p w14:paraId="0F95B78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5715411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Voortzetten begeleiding </w:t>
            </w:r>
            <w:sdt>
              <w:sdtPr>
                <w:rPr>
                  <w:rFonts w:cs="Calibri"/>
                </w:rPr>
                <w:id w:val="4004821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Aanpassing van de begeleiding </w:t>
            </w:r>
            <w:sdt>
              <w:sdtPr>
                <w:rPr>
                  <w:rFonts w:cs="Calibri"/>
                </w:rPr>
                <w:id w:val="-157526810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Begeleiding wordt stopgezet </w:t>
            </w:r>
          </w:p>
          <w:p w14:paraId="7DAD6178"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5778116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7F812CBB" w14:textId="77777777" w:rsidR="00A54EDB" w:rsidRPr="00161734" w:rsidRDefault="00A54EDB" w:rsidP="0025403C">
            <w:pPr>
              <w:spacing w:line="276" w:lineRule="auto"/>
              <w:contextualSpacing/>
              <w:rPr>
                <w:rFonts w:cs="Calibri"/>
                <w:sz w:val="22"/>
                <w:szCs w:val="22"/>
              </w:rPr>
            </w:pPr>
            <w:r w:rsidRPr="00161734">
              <w:rPr>
                <w:rFonts w:cs="Calibri"/>
                <w:sz w:val="22"/>
                <w:szCs w:val="22"/>
              </w:rPr>
              <w:t>Toelichting op de keuze:</w:t>
            </w:r>
          </w:p>
          <w:p w14:paraId="199DF0C1" w14:textId="77777777" w:rsidR="00A54EDB" w:rsidRPr="00161734" w:rsidRDefault="00A54EDB" w:rsidP="0025403C">
            <w:pPr>
              <w:spacing w:line="276" w:lineRule="auto"/>
              <w:contextualSpacing/>
              <w:rPr>
                <w:rFonts w:cs="Calibri"/>
                <w:sz w:val="22"/>
                <w:szCs w:val="22"/>
              </w:rPr>
            </w:pPr>
          </w:p>
        </w:tc>
      </w:tr>
      <w:tr w:rsidR="00A54EDB" w:rsidRPr="00161734" w14:paraId="5B3B8179" w14:textId="77777777" w:rsidTr="0025403C">
        <w:tc>
          <w:tcPr>
            <w:tcW w:w="2111" w:type="dxa"/>
          </w:tcPr>
          <w:p w14:paraId="71C7FA9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Handtekening ouders </w:t>
            </w:r>
          </w:p>
          <w:p w14:paraId="1FE55923" w14:textId="77777777" w:rsidR="00A54EDB" w:rsidRPr="00161734" w:rsidRDefault="00A54EDB" w:rsidP="0025403C">
            <w:pPr>
              <w:spacing w:line="276" w:lineRule="auto"/>
              <w:contextualSpacing/>
              <w:rPr>
                <w:rFonts w:cs="Calibri"/>
                <w:b/>
                <w:bCs/>
                <w:sz w:val="22"/>
                <w:szCs w:val="22"/>
              </w:rPr>
            </w:pPr>
          </w:p>
          <w:p w14:paraId="3C9944F1" w14:textId="77777777" w:rsidR="00A54EDB" w:rsidRPr="00161734" w:rsidRDefault="00A54EDB" w:rsidP="0025403C">
            <w:pPr>
              <w:spacing w:line="276" w:lineRule="auto"/>
              <w:contextualSpacing/>
              <w:rPr>
                <w:rFonts w:cs="Calibri"/>
                <w:b/>
                <w:bCs/>
                <w:sz w:val="22"/>
                <w:szCs w:val="22"/>
              </w:rPr>
            </w:pPr>
          </w:p>
          <w:p w14:paraId="5EF6B85A" w14:textId="77777777" w:rsidR="00A54EDB" w:rsidRPr="00161734" w:rsidRDefault="00A54EDB" w:rsidP="0025403C">
            <w:pPr>
              <w:spacing w:line="276" w:lineRule="auto"/>
              <w:contextualSpacing/>
              <w:rPr>
                <w:rFonts w:cs="Calibri"/>
                <w:b/>
                <w:bCs/>
                <w:sz w:val="22"/>
                <w:szCs w:val="22"/>
              </w:rPr>
            </w:pPr>
          </w:p>
        </w:tc>
        <w:tc>
          <w:tcPr>
            <w:tcW w:w="12059" w:type="dxa"/>
            <w:gridSpan w:val="5"/>
          </w:tcPr>
          <w:p w14:paraId="3A0B36A1" w14:textId="77777777" w:rsidR="00A54EDB" w:rsidRPr="00161734" w:rsidRDefault="00A54EDB" w:rsidP="0025403C">
            <w:pPr>
              <w:tabs>
                <w:tab w:val="left" w:pos="698"/>
              </w:tabs>
              <w:spacing w:line="276" w:lineRule="auto"/>
              <w:contextualSpacing/>
              <w:rPr>
                <w:rFonts w:cs="Calibri"/>
                <w:sz w:val="22"/>
                <w:szCs w:val="22"/>
              </w:rPr>
            </w:pPr>
          </w:p>
        </w:tc>
      </w:tr>
    </w:tbl>
    <w:p w14:paraId="14E2E7A3" w14:textId="77777777" w:rsidR="00A54EDB" w:rsidRPr="00161734" w:rsidRDefault="00A54EDB" w:rsidP="00A54EDB">
      <w:pPr>
        <w:rPr>
          <w:rFonts w:cs="Calibri"/>
        </w:rPr>
      </w:pPr>
    </w:p>
    <w:p w14:paraId="1CA17647" w14:textId="77777777" w:rsidR="00161734" w:rsidRDefault="00161734" w:rsidP="00A54EDB">
      <w:pPr>
        <w:rPr>
          <w:rFonts w:cs="Calibri"/>
        </w:rPr>
      </w:pPr>
    </w:p>
    <w:p w14:paraId="23597E7D" w14:textId="77777777" w:rsidR="00161734" w:rsidRDefault="00161734" w:rsidP="00A54EDB">
      <w:pPr>
        <w:rPr>
          <w:rFonts w:cs="Calibri"/>
        </w:rPr>
      </w:pPr>
    </w:p>
    <w:p w14:paraId="78EC4F75" w14:textId="77777777" w:rsidR="00161734" w:rsidRDefault="00161734" w:rsidP="00A54EDB">
      <w:pPr>
        <w:rPr>
          <w:rFonts w:cs="Calibri"/>
        </w:rPr>
      </w:pPr>
    </w:p>
    <w:p w14:paraId="53A5FF05" w14:textId="77777777" w:rsidR="00161734" w:rsidRDefault="00161734" w:rsidP="00A54EDB">
      <w:pPr>
        <w:rPr>
          <w:rFonts w:cs="Calibri"/>
        </w:rPr>
      </w:pPr>
    </w:p>
    <w:p w14:paraId="7264482C" w14:textId="77777777" w:rsidR="00161734" w:rsidRDefault="00161734" w:rsidP="00A54EDB">
      <w:pPr>
        <w:rPr>
          <w:rFonts w:cs="Calibri"/>
        </w:rPr>
      </w:pPr>
    </w:p>
    <w:p w14:paraId="67AA5105" w14:textId="77777777" w:rsidR="00161734" w:rsidRDefault="00161734" w:rsidP="00A54EDB">
      <w:pPr>
        <w:rPr>
          <w:rFonts w:cs="Calibri"/>
        </w:rPr>
      </w:pPr>
    </w:p>
    <w:p w14:paraId="0608448F" w14:textId="77777777" w:rsidR="00161734" w:rsidRDefault="00161734" w:rsidP="00A54EDB">
      <w:pPr>
        <w:rPr>
          <w:rFonts w:cs="Calibri"/>
        </w:rPr>
      </w:pPr>
    </w:p>
    <w:p w14:paraId="1B5F59A9" w14:textId="77777777" w:rsidR="00161734" w:rsidRDefault="00161734" w:rsidP="00A54EDB">
      <w:pPr>
        <w:rPr>
          <w:rFonts w:cs="Calibri"/>
        </w:rPr>
      </w:pPr>
    </w:p>
    <w:p w14:paraId="6596F5A4" w14:textId="77777777" w:rsidR="00161734" w:rsidRDefault="00161734" w:rsidP="00A54EDB">
      <w:pPr>
        <w:rPr>
          <w:rFonts w:cs="Calibri"/>
        </w:rPr>
      </w:pPr>
    </w:p>
    <w:p w14:paraId="08C91F59" w14:textId="77777777" w:rsidR="00161734" w:rsidRDefault="00161734" w:rsidP="00A54EDB">
      <w:pPr>
        <w:rPr>
          <w:rFonts w:cs="Calibri"/>
        </w:rPr>
      </w:pPr>
    </w:p>
    <w:p w14:paraId="520E8687" w14:textId="582FB66B" w:rsidR="00161734" w:rsidRDefault="00161734" w:rsidP="00A54EDB">
      <w:pPr>
        <w:rPr>
          <w:rFonts w:cs="Calibri"/>
        </w:rPr>
      </w:pPr>
    </w:p>
    <w:p w14:paraId="3975FD7D" w14:textId="77777777" w:rsidR="00161734" w:rsidRDefault="00161734" w:rsidP="00A54EDB">
      <w:pPr>
        <w:rPr>
          <w:rFonts w:cs="Calibri"/>
        </w:rPr>
      </w:pPr>
    </w:p>
    <w:p w14:paraId="0151D4D4" w14:textId="77777777" w:rsidR="00161734" w:rsidRDefault="00161734" w:rsidP="00A54EDB">
      <w:pPr>
        <w:rPr>
          <w:rFonts w:cs="Calibri"/>
        </w:rPr>
      </w:pPr>
    </w:p>
    <w:p w14:paraId="30795ADD" w14:textId="77777777" w:rsidR="00161734" w:rsidRDefault="00161734" w:rsidP="00A54EDB">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2"/>
        <w:gridCol w:w="1275"/>
        <w:gridCol w:w="1560"/>
        <w:gridCol w:w="1701"/>
        <w:gridCol w:w="1701"/>
        <w:gridCol w:w="5821"/>
      </w:tblGrid>
      <w:tr w:rsidR="00A54EDB" w:rsidRPr="00161734" w14:paraId="6A2892BF" w14:textId="77777777" w:rsidTr="006354DB">
        <w:tc>
          <w:tcPr>
            <w:tcW w:w="2112" w:type="dxa"/>
            <w:shd w:val="clear" w:color="auto" w:fill="00AFA4"/>
          </w:tcPr>
          <w:p w14:paraId="3CA94766" w14:textId="7FB104BA"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Eindevaluatie</w:t>
            </w:r>
            <w:r w:rsidR="00897B72">
              <w:rPr>
                <w:rFonts w:cs="Calibri"/>
                <w:b/>
                <w:bCs/>
                <w:color w:val="FFFFFF" w:themeColor="background1"/>
                <w:sz w:val="22"/>
                <w:szCs w:val="22"/>
              </w:rPr>
              <w:t xml:space="preserve"> ondersteunings-periode 1</w:t>
            </w:r>
          </w:p>
          <w:p w14:paraId="4524DFBB"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2A7F44F" w14:textId="77777777" w:rsidR="00A54EDB" w:rsidRPr="00161734" w:rsidRDefault="00A54EDB" w:rsidP="0025403C">
            <w:pPr>
              <w:spacing w:line="276" w:lineRule="auto"/>
              <w:contextualSpacing/>
              <w:rPr>
                <w:rFonts w:cs="Calibri"/>
                <w:b/>
                <w:bCs/>
                <w:color w:val="FFFFFF" w:themeColor="background1"/>
                <w:sz w:val="22"/>
                <w:szCs w:val="22"/>
              </w:rPr>
            </w:pPr>
          </w:p>
        </w:tc>
        <w:tc>
          <w:tcPr>
            <w:tcW w:w="12058" w:type="dxa"/>
            <w:gridSpan w:val="5"/>
            <w:shd w:val="clear" w:color="auto" w:fill="00AFA4"/>
          </w:tcPr>
          <w:p w14:paraId="70543956"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color w:val="FFFFFF" w:themeColor="background1"/>
                <w:sz w:val="22"/>
                <w:szCs w:val="22"/>
              </w:rPr>
              <w:t>Na 20-24 weken vindt er een eindevaluatie plaats (gerelateerd aan de CITO hoofdmeetmomenten)</w:t>
            </w:r>
          </w:p>
        </w:tc>
      </w:tr>
      <w:tr w:rsidR="00A54EDB" w:rsidRPr="00161734" w14:paraId="239B01EE" w14:textId="77777777" w:rsidTr="0025403C">
        <w:tc>
          <w:tcPr>
            <w:tcW w:w="2112" w:type="dxa"/>
          </w:tcPr>
          <w:p w14:paraId="3192A8FE"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Aanwezig</w:t>
            </w:r>
          </w:p>
        </w:tc>
        <w:tc>
          <w:tcPr>
            <w:tcW w:w="12058" w:type="dxa"/>
            <w:gridSpan w:val="5"/>
          </w:tcPr>
          <w:p w14:paraId="6269D88F" w14:textId="77777777" w:rsidR="00A54EDB" w:rsidRPr="00161734" w:rsidRDefault="00A54EDB" w:rsidP="0025403C">
            <w:pPr>
              <w:spacing w:line="276" w:lineRule="auto"/>
              <w:contextualSpacing/>
              <w:rPr>
                <w:rFonts w:cs="Calibri"/>
                <w:sz w:val="22"/>
                <w:szCs w:val="22"/>
              </w:rPr>
            </w:pPr>
          </w:p>
          <w:p w14:paraId="11A5E04F" w14:textId="77777777" w:rsidR="00A54EDB" w:rsidRPr="00161734" w:rsidRDefault="00A54EDB" w:rsidP="0025403C">
            <w:pPr>
              <w:spacing w:line="276" w:lineRule="auto"/>
              <w:contextualSpacing/>
              <w:rPr>
                <w:rFonts w:cs="Calibri"/>
                <w:sz w:val="22"/>
                <w:szCs w:val="22"/>
              </w:rPr>
            </w:pPr>
          </w:p>
        </w:tc>
      </w:tr>
      <w:tr w:rsidR="00A54EDB" w:rsidRPr="00161734" w14:paraId="3209AF22" w14:textId="77777777" w:rsidTr="0025403C">
        <w:tc>
          <w:tcPr>
            <w:tcW w:w="2112" w:type="dxa"/>
            <w:vMerge w:val="restart"/>
          </w:tcPr>
          <w:p w14:paraId="0CA5C90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Evaluatie cijfermatige doelen</w:t>
            </w:r>
          </w:p>
          <w:p w14:paraId="4F1DC28C" w14:textId="77777777" w:rsidR="00A54EDB" w:rsidRPr="00161734" w:rsidRDefault="00A54EDB" w:rsidP="0025403C">
            <w:pPr>
              <w:spacing w:line="276" w:lineRule="auto"/>
              <w:contextualSpacing/>
              <w:rPr>
                <w:rFonts w:cs="Calibri"/>
                <w:b/>
                <w:bCs/>
                <w:sz w:val="22"/>
                <w:szCs w:val="22"/>
              </w:rPr>
            </w:pPr>
          </w:p>
          <w:p w14:paraId="43BD46C2" w14:textId="77777777" w:rsidR="00A54EDB" w:rsidRPr="00161734" w:rsidRDefault="00A54EDB" w:rsidP="0025403C">
            <w:pPr>
              <w:spacing w:line="276" w:lineRule="auto"/>
              <w:contextualSpacing/>
              <w:rPr>
                <w:rFonts w:cs="Calibri"/>
                <w:i/>
                <w:iCs/>
                <w:sz w:val="22"/>
                <w:szCs w:val="22"/>
              </w:rPr>
            </w:pPr>
          </w:p>
        </w:tc>
        <w:tc>
          <w:tcPr>
            <w:tcW w:w="1275" w:type="dxa"/>
          </w:tcPr>
          <w:p w14:paraId="4F504868" w14:textId="77777777" w:rsidR="00A54EDB" w:rsidRPr="00161734" w:rsidRDefault="00A54EDB" w:rsidP="0025403C">
            <w:pPr>
              <w:contextualSpacing/>
              <w:rPr>
                <w:rFonts w:cs="Calibri"/>
                <w:b/>
                <w:bCs/>
                <w:sz w:val="22"/>
                <w:szCs w:val="22"/>
              </w:rPr>
            </w:pPr>
            <w:r w:rsidRPr="00161734">
              <w:rPr>
                <w:rFonts w:cs="Calibri"/>
                <w:b/>
                <w:bCs/>
                <w:sz w:val="22"/>
                <w:szCs w:val="22"/>
              </w:rPr>
              <w:t xml:space="preserve">Toets </w:t>
            </w:r>
          </w:p>
        </w:tc>
        <w:tc>
          <w:tcPr>
            <w:tcW w:w="1560" w:type="dxa"/>
          </w:tcPr>
          <w:p w14:paraId="55F6A601" w14:textId="77777777" w:rsidR="00A54EDB" w:rsidRPr="00161734" w:rsidRDefault="00A54EDB" w:rsidP="0025403C">
            <w:pPr>
              <w:contextualSpacing/>
              <w:rPr>
                <w:rFonts w:cs="Calibri"/>
                <w:b/>
                <w:bCs/>
                <w:sz w:val="22"/>
                <w:szCs w:val="22"/>
              </w:rPr>
            </w:pPr>
            <w:r w:rsidRPr="00161734">
              <w:rPr>
                <w:rFonts w:cs="Calibri"/>
                <w:b/>
                <w:bCs/>
                <w:sz w:val="22"/>
                <w:szCs w:val="22"/>
              </w:rPr>
              <w:t xml:space="preserve">Niveau A-E </w:t>
            </w:r>
          </w:p>
        </w:tc>
        <w:tc>
          <w:tcPr>
            <w:tcW w:w="1701" w:type="dxa"/>
          </w:tcPr>
          <w:p w14:paraId="724B679A"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Vaardigheid-score</w:t>
            </w:r>
          </w:p>
        </w:tc>
        <w:tc>
          <w:tcPr>
            <w:tcW w:w="1701" w:type="dxa"/>
          </w:tcPr>
          <w:p w14:paraId="51D266B8" w14:textId="77777777" w:rsidR="00A54EDB" w:rsidRPr="00161734" w:rsidRDefault="00A54EDB" w:rsidP="0025403C">
            <w:pPr>
              <w:tabs>
                <w:tab w:val="center" w:pos="4002"/>
                <w:tab w:val="left" w:pos="7284"/>
              </w:tabs>
              <w:spacing w:line="276" w:lineRule="auto"/>
              <w:contextualSpacing/>
              <w:rPr>
                <w:rFonts w:cs="Calibri"/>
                <w:b/>
                <w:bCs/>
                <w:sz w:val="22"/>
                <w:szCs w:val="22"/>
              </w:rPr>
            </w:pPr>
            <w:r w:rsidRPr="00161734">
              <w:rPr>
                <w:rFonts w:cs="Calibri"/>
                <w:b/>
                <w:bCs/>
                <w:sz w:val="22"/>
                <w:szCs w:val="22"/>
              </w:rPr>
              <w:t>Doel behaald ja/nee?</w:t>
            </w:r>
          </w:p>
          <w:p w14:paraId="0FBB90B7" w14:textId="77777777" w:rsidR="00A54EDB" w:rsidRPr="00161734" w:rsidRDefault="00A54EDB" w:rsidP="0025403C">
            <w:pPr>
              <w:tabs>
                <w:tab w:val="center" w:pos="4002"/>
                <w:tab w:val="left" w:pos="7284"/>
              </w:tabs>
              <w:spacing w:line="276" w:lineRule="auto"/>
              <w:contextualSpacing/>
              <w:rPr>
                <w:rFonts w:cs="Calibri"/>
                <w:b/>
                <w:bCs/>
                <w:sz w:val="22"/>
                <w:szCs w:val="22"/>
              </w:rPr>
            </w:pPr>
          </w:p>
        </w:tc>
        <w:tc>
          <w:tcPr>
            <w:tcW w:w="5821" w:type="dxa"/>
          </w:tcPr>
          <w:p w14:paraId="29AB773A"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Oorzaken wel/niet behalen van het doel?</w:t>
            </w:r>
          </w:p>
        </w:tc>
      </w:tr>
      <w:tr w:rsidR="00A54EDB" w:rsidRPr="00161734" w14:paraId="1BB2F7E6" w14:textId="77777777" w:rsidTr="0025403C">
        <w:trPr>
          <w:trHeight w:val="455"/>
        </w:trPr>
        <w:tc>
          <w:tcPr>
            <w:tcW w:w="2112" w:type="dxa"/>
            <w:vMerge/>
          </w:tcPr>
          <w:p w14:paraId="389074A2" w14:textId="77777777" w:rsidR="00A54EDB" w:rsidRPr="00161734" w:rsidRDefault="00A54EDB" w:rsidP="0025403C">
            <w:pPr>
              <w:spacing w:line="276" w:lineRule="auto"/>
              <w:contextualSpacing/>
              <w:rPr>
                <w:rFonts w:cs="Calibri"/>
                <w:b/>
                <w:bCs/>
                <w:sz w:val="22"/>
                <w:szCs w:val="22"/>
              </w:rPr>
            </w:pPr>
          </w:p>
        </w:tc>
        <w:tc>
          <w:tcPr>
            <w:tcW w:w="1275" w:type="dxa"/>
          </w:tcPr>
          <w:p w14:paraId="18D7370E" w14:textId="77777777" w:rsidR="00A54EDB" w:rsidRPr="00161734" w:rsidRDefault="00A54EDB" w:rsidP="0025403C">
            <w:pPr>
              <w:contextualSpacing/>
              <w:rPr>
                <w:rFonts w:cs="Calibri"/>
                <w:sz w:val="22"/>
                <w:szCs w:val="22"/>
              </w:rPr>
            </w:pPr>
            <w:r w:rsidRPr="00161734">
              <w:rPr>
                <w:rFonts w:cs="Calibri"/>
                <w:sz w:val="22"/>
                <w:szCs w:val="22"/>
              </w:rPr>
              <w:t>DMT kaart 1-2-3</w:t>
            </w:r>
          </w:p>
        </w:tc>
        <w:tc>
          <w:tcPr>
            <w:tcW w:w="1560" w:type="dxa"/>
          </w:tcPr>
          <w:p w14:paraId="1367E383" w14:textId="77777777" w:rsidR="00A54EDB" w:rsidRPr="00161734" w:rsidRDefault="00A54EDB" w:rsidP="0025403C">
            <w:pPr>
              <w:contextualSpacing/>
              <w:rPr>
                <w:rFonts w:cs="Calibri"/>
                <w:sz w:val="22"/>
                <w:szCs w:val="22"/>
              </w:rPr>
            </w:pPr>
          </w:p>
        </w:tc>
        <w:tc>
          <w:tcPr>
            <w:tcW w:w="1701" w:type="dxa"/>
          </w:tcPr>
          <w:p w14:paraId="138FE0C0" w14:textId="77777777" w:rsidR="00A54EDB" w:rsidRPr="00161734" w:rsidRDefault="00A54EDB" w:rsidP="0025403C">
            <w:pPr>
              <w:spacing w:line="276" w:lineRule="auto"/>
              <w:contextualSpacing/>
              <w:rPr>
                <w:rFonts w:cs="Calibri"/>
                <w:sz w:val="22"/>
                <w:szCs w:val="22"/>
              </w:rPr>
            </w:pPr>
          </w:p>
        </w:tc>
        <w:tc>
          <w:tcPr>
            <w:tcW w:w="1701" w:type="dxa"/>
          </w:tcPr>
          <w:p w14:paraId="11ADD628" w14:textId="77777777" w:rsidR="00A54EDB" w:rsidRPr="00161734" w:rsidRDefault="00A54EDB" w:rsidP="0025403C">
            <w:pPr>
              <w:spacing w:line="276" w:lineRule="auto"/>
              <w:contextualSpacing/>
              <w:rPr>
                <w:rFonts w:cs="Calibri"/>
                <w:sz w:val="22"/>
                <w:szCs w:val="22"/>
              </w:rPr>
            </w:pPr>
          </w:p>
        </w:tc>
        <w:tc>
          <w:tcPr>
            <w:tcW w:w="5821" w:type="dxa"/>
          </w:tcPr>
          <w:p w14:paraId="54FD7D0B" w14:textId="77777777" w:rsidR="00A54EDB" w:rsidRPr="00161734" w:rsidRDefault="00A54EDB" w:rsidP="0025403C">
            <w:pPr>
              <w:spacing w:line="276" w:lineRule="auto"/>
              <w:contextualSpacing/>
              <w:rPr>
                <w:rFonts w:cs="Calibri"/>
                <w:sz w:val="22"/>
                <w:szCs w:val="22"/>
              </w:rPr>
            </w:pPr>
          </w:p>
        </w:tc>
      </w:tr>
      <w:tr w:rsidR="00A54EDB" w:rsidRPr="00161734" w14:paraId="75C62D81" w14:textId="77777777" w:rsidTr="0025403C">
        <w:trPr>
          <w:trHeight w:val="392"/>
        </w:trPr>
        <w:tc>
          <w:tcPr>
            <w:tcW w:w="2112" w:type="dxa"/>
            <w:vMerge/>
          </w:tcPr>
          <w:p w14:paraId="3BDCF16C" w14:textId="77777777" w:rsidR="00A54EDB" w:rsidRPr="00161734" w:rsidRDefault="00A54EDB" w:rsidP="0025403C">
            <w:pPr>
              <w:spacing w:line="276" w:lineRule="auto"/>
              <w:contextualSpacing/>
              <w:rPr>
                <w:rFonts w:cs="Calibri"/>
                <w:b/>
                <w:bCs/>
                <w:sz w:val="22"/>
                <w:szCs w:val="22"/>
              </w:rPr>
            </w:pPr>
          </w:p>
        </w:tc>
        <w:tc>
          <w:tcPr>
            <w:tcW w:w="1275" w:type="dxa"/>
          </w:tcPr>
          <w:p w14:paraId="26267EEC" w14:textId="77777777" w:rsidR="00A54EDB" w:rsidRPr="00161734" w:rsidRDefault="00A54EDB" w:rsidP="0025403C">
            <w:pPr>
              <w:contextualSpacing/>
              <w:rPr>
                <w:rFonts w:cs="Calibri"/>
                <w:sz w:val="22"/>
                <w:szCs w:val="22"/>
              </w:rPr>
            </w:pPr>
            <w:r w:rsidRPr="00161734">
              <w:rPr>
                <w:rFonts w:cs="Calibri"/>
                <w:sz w:val="22"/>
                <w:szCs w:val="22"/>
              </w:rPr>
              <w:t>AVI</w:t>
            </w:r>
          </w:p>
        </w:tc>
        <w:tc>
          <w:tcPr>
            <w:tcW w:w="1560" w:type="dxa"/>
          </w:tcPr>
          <w:p w14:paraId="2DDFF08A" w14:textId="77777777" w:rsidR="00A54EDB" w:rsidRPr="00161734" w:rsidRDefault="00A54EDB" w:rsidP="0025403C">
            <w:pPr>
              <w:contextualSpacing/>
              <w:rPr>
                <w:rFonts w:cs="Calibri"/>
                <w:sz w:val="22"/>
                <w:szCs w:val="22"/>
              </w:rPr>
            </w:pPr>
          </w:p>
        </w:tc>
        <w:tc>
          <w:tcPr>
            <w:tcW w:w="1701" w:type="dxa"/>
          </w:tcPr>
          <w:p w14:paraId="031B9895"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N.v.t. </w:t>
            </w:r>
          </w:p>
        </w:tc>
        <w:tc>
          <w:tcPr>
            <w:tcW w:w="1701" w:type="dxa"/>
          </w:tcPr>
          <w:p w14:paraId="54B93351" w14:textId="77777777" w:rsidR="00A54EDB" w:rsidRPr="00161734" w:rsidRDefault="00A54EDB" w:rsidP="0025403C">
            <w:pPr>
              <w:spacing w:line="276" w:lineRule="auto"/>
              <w:contextualSpacing/>
              <w:rPr>
                <w:rFonts w:cs="Calibri"/>
                <w:sz w:val="22"/>
                <w:szCs w:val="22"/>
              </w:rPr>
            </w:pPr>
          </w:p>
        </w:tc>
        <w:tc>
          <w:tcPr>
            <w:tcW w:w="5821" w:type="dxa"/>
          </w:tcPr>
          <w:p w14:paraId="5FF28431" w14:textId="77777777" w:rsidR="00A54EDB" w:rsidRPr="00161734" w:rsidRDefault="00A54EDB" w:rsidP="0025403C">
            <w:pPr>
              <w:spacing w:line="276" w:lineRule="auto"/>
              <w:contextualSpacing/>
              <w:rPr>
                <w:rFonts w:cs="Calibri"/>
                <w:sz w:val="22"/>
                <w:szCs w:val="22"/>
              </w:rPr>
            </w:pPr>
          </w:p>
        </w:tc>
      </w:tr>
      <w:tr w:rsidR="00A54EDB" w:rsidRPr="00161734" w14:paraId="525C4BE0" w14:textId="77777777" w:rsidTr="0025403C">
        <w:trPr>
          <w:trHeight w:val="426"/>
        </w:trPr>
        <w:tc>
          <w:tcPr>
            <w:tcW w:w="2112" w:type="dxa"/>
            <w:vMerge/>
          </w:tcPr>
          <w:p w14:paraId="4ECCA8AC" w14:textId="77777777" w:rsidR="00A54EDB" w:rsidRPr="00161734" w:rsidRDefault="00A54EDB" w:rsidP="0025403C">
            <w:pPr>
              <w:spacing w:line="276" w:lineRule="auto"/>
              <w:contextualSpacing/>
              <w:rPr>
                <w:rFonts w:cs="Calibri"/>
                <w:b/>
                <w:bCs/>
                <w:sz w:val="22"/>
                <w:szCs w:val="22"/>
              </w:rPr>
            </w:pPr>
          </w:p>
        </w:tc>
        <w:tc>
          <w:tcPr>
            <w:tcW w:w="1275" w:type="dxa"/>
          </w:tcPr>
          <w:p w14:paraId="1C6F9D3D" w14:textId="77777777" w:rsidR="00A54EDB" w:rsidRPr="00161734" w:rsidRDefault="00A54EDB" w:rsidP="0025403C">
            <w:pPr>
              <w:contextualSpacing/>
              <w:rPr>
                <w:rFonts w:cs="Calibri"/>
                <w:sz w:val="22"/>
                <w:szCs w:val="22"/>
              </w:rPr>
            </w:pPr>
            <w:r w:rsidRPr="00161734">
              <w:rPr>
                <w:rFonts w:cs="Calibri"/>
                <w:sz w:val="22"/>
                <w:szCs w:val="22"/>
              </w:rPr>
              <w:t>Spelling M/E….</w:t>
            </w:r>
          </w:p>
        </w:tc>
        <w:tc>
          <w:tcPr>
            <w:tcW w:w="1560" w:type="dxa"/>
          </w:tcPr>
          <w:p w14:paraId="00EFDCF8" w14:textId="77777777" w:rsidR="00A54EDB" w:rsidRPr="00161734" w:rsidRDefault="00A54EDB" w:rsidP="0025403C">
            <w:pPr>
              <w:contextualSpacing/>
              <w:rPr>
                <w:rFonts w:cs="Calibri"/>
                <w:sz w:val="22"/>
                <w:szCs w:val="22"/>
              </w:rPr>
            </w:pPr>
          </w:p>
        </w:tc>
        <w:tc>
          <w:tcPr>
            <w:tcW w:w="1701" w:type="dxa"/>
          </w:tcPr>
          <w:p w14:paraId="0CFCC53A" w14:textId="77777777" w:rsidR="00A54EDB" w:rsidRPr="00161734" w:rsidRDefault="00A54EDB" w:rsidP="0025403C">
            <w:pPr>
              <w:spacing w:line="276" w:lineRule="auto"/>
              <w:contextualSpacing/>
              <w:rPr>
                <w:rFonts w:cs="Calibri"/>
                <w:sz w:val="22"/>
                <w:szCs w:val="22"/>
              </w:rPr>
            </w:pPr>
          </w:p>
        </w:tc>
        <w:tc>
          <w:tcPr>
            <w:tcW w:w="1701" w:type="dxa"/>
          </w:tcPr>
          <w:p w14:paraId="5826FF36" w14:textId="77777777" w:rsidR="00A54EDB" w:rsidRPr="00161734" w:rsidRDefault="00A54EDB" w:rsidP="0025403C">
            <w:pPr>
              <w:spacing w:line="276" w:lineRule="auto"/>
              <w:contextualSpacing/>
              <w:rPr>
                <w:rFonts w:cs="Calibri"/>
                <w:sz w:val="22"/>
                <w:szCs w:val="22"/>
              </w:rPr>
            </w:pPr>
          </w:p>
        </w:tc>
        <w:tc>
          <w:tcPr>
            <w:tcW w:w="5821" w:type="dxa"/>
          </w:tcPr>
          <w:p w14:paraId="6B19A859" w14:textId="77777777" w:rsidR="00A54EDB" w:rsidRPr="00161734" w:rsidRDefault="00A54EDB" w:rsidP="0025403C">
            <w:pPr>
              <w:spacing w:line="276" w:lineRule="auto"/>
              <w:contextualSpacing/>
              <w:rPr>
                <w:rFonts w:cs="Calibri"/>
                <w:sz w:val="22"/>
                <w:szCs w:val="22"/>
              </w:rPr>
            </w:pPr>
          </w:p>
        </w:tc>
      </w:tr>
      <w:tr w:rsidR="00A54EDB" w:rsidRPr="00161734" w14:paraId="1A13ED92" w14:textId="77777777" w:rsidTr="0025403C">
        <w:trPr>
          <w:trHeight w:val="170"/>
        </w:trPr>
        <w:tc>
          <w:tcPr>
            <w:tcW w:w="2112" w:type="dxa"/>
            <w:vMerge/>
          </w:tcPr>
          <w:p w14:paraId="39D7BFCB" w14:textId="77777777" w:rsidR="00A54EDB" w:rsidRPr="00161734" w:rsidRDefault="00A54EDB" w:rsidP="0025403C">
            <w:pPr>
              <w:contextualSpacing/>
              <w:rPr>
                <w:rFonts w:cs="Calibri"/>
                <w:b/>
                <w:bCs/>
                <w:sz w:val="22"/>
                <w:szCs w:val="22"/>
              </w:rPr>
            </w:pPr>
          </w:p>
        </w:tc>
        <w:tc>
          <w:tcPr>
            <w:tcW w:w="12058" w:type="dxa"/>
            <w:gridSpan w:val="5"/>
          </w:tcPr>
          <w:p w14:paraId="24E5AC69" w14:textId="77777777" w:rsidR="00A54EDB" w:rsidRPr="00161734" w:rsidRDefault="00A54EDB" w:rsidP="0025403C">
            <w:pPr>
              <w:contextualSpacing/>
              <w:rPr>
                <w:rFonts w:cs="Calibri"/>
                <w:sz w:val="22"/>
                <w:szCs w:val="22"/>
              </w:rPr>
            </w:pPr>
          </w:p>
        </w:tc>
      </w:tr>
      <w:tr w:rsidR="00A54EDB" w:rsidRPr="00161734" w14:paraId="04ECBECB" w14:textId="77777777" w:rsidTr="0025403C">
        <w:trPr>
          <w:trHeight w:val="426"/>
        </w:trPr>
        <w:tc>
          <w:tcPr>
            <w:tcW w:w="2112" w:type="dxa"/>
            <w:vMerge/>
          </w:tcPr>
          <w:p w14:paraId="098DC113" w14:textId="77777777" w:rsidR="00A54EDB" w:rsidRPr="00161734" w:rsidRDefault="00A54EDB" w:rsidP="0025403C">
            <w:pPr>
              <w:contextualSpacing/>
              <w:rPr>
                <w:rFonts w:cs="Calibri"/>
                <w:b/>
                <w:bCs/>
                <w:sz w:val="22"/>
                <w:szCs w:val="22"/>
              </w:rPr>
            </w:pPr>
          </w:p>
        </w:tc>
        <w:tc>
          <w:tcPr>
            <w:tcW w:w="1275" w:type="dxa"/>
          </w:tcPr>
          <w:p w14:paraId="1E34B0E0" w14:textId="77777777" w:rsidR="00A54EDB" w:rsidRPr="00161734" w:rsidRDefault="00A54EDB" w:rsidP="0025403C">
            <w:pPr>
              <w:contextualSpacing/>
              <w:rPr>
                <w:rFonts w:cs="Calibri"/>
                <w:i/>
                <w:iCs/>
                <w:sz w:val="22"/>
                <w:szCs w:val="22"/>
              </w:rPr>
            </w:pPr>
            <w:r w:rsidRPr="00161734">
              <w:rPr>
                <w:rFonts w:cs="Calibri"/>
                <w:i/>
                <w:iCs/>
                <w:sz w:val="22"/>
                <w:szCs w:val="22"/>
              </w:rPr>
              <w:t>PI dictee</w:t>
            </w:r>
          </w:p>
        </w:tc>
        <w:tc>
          <w:tcPr>
            <w:tcW w:w="3261" w:type="dxa"/>
            <w:gridSpan w:val="2"/>
          </w:tcPr>
          <w:p w14:paraId="667232FA" w14:textId="77777777" w:rsidR="00A54EDB" w:rsidRPr="00161734" w:rsidRDefault="00A54EDB" w:rsidP="0025403C">
            <w:pPr>
              <w:contextualSpacing/>
              <w:rPr>
                <w:rFonts w:cs="Calibri"/>
                <w:i/>
                <w:iCs/>
                <w:sz w:val="22"/>
                <w:szCs w:val="22"/>
              </w:rPr>
            </w:pPr>
            <w:r w:rsidRPr="00161734">
              <w:rPr>
                <w:rFonts w:cs="Calibri"/>
                <w:i/>
                <w:iCs/>
                <w:sz w:val="22"/>
                <w:szCs w:val="22"/>
              </w:rPr>
              <w:t>DLE:</w:t>
            </w:r>
          </w:p>
        </w:tc>
        <w:tc>
          <w:tcPr>
            <w:tcW w:w="1701" w:type="dxa"/>
          </w:tcPr>
          <w:p w14:paraId="461A841A" w14:textId="77777777" w:rsidR="00A54EDB" w:rsidRPr="00161734" w:rsidRDefault="00A54EDB" w:rsidP="0025403C">
            <w:pPr>
              <w:contextualSpacing/>
              <w:rPr>
                <w:rFonts w:cs="Calibri"/>
                <w:sz w:val="22"/>
                <w:szCs w:val="22"/>
              </w:rPr>
            </w:pPr>
          </w:p>
        </w:tc>
        <w:tc>
          <w:tcPr>
            <w:tcW w:w="5821" w:type="dxa"/>
          </w:tcPr>
          <w:p w14:paraId="024AA6C7" w14:textId="77777777" w:rsidR="00A54EDB" w:rsidRPr="00161734" w:rsidRDefault="00A54EDB" w:rsidP="0025403C">
            <w:pPr>
              <w:contextualSpacing/>
              <w:rPr>
                <w:rFonts w:cs="Calibri"/>
                <w:sz w:val="22"/>
                <w:szCs w:val="22"/>
              </w:rPr>
            </w:pPr>
          </w:p>
        </w:tc>
      </w:tr>
      <w:tr w:rsidR="00A54EDB" w:rsidRPr="00161734" w14:paraId="158193D6" w14:textId="77777777" w:rsidTr="0025403C">
        <w:trPr>
          <w:trHeight w:val="426"/>
        </w:trPr>
        <w:tc>
          <w:tcPr>
            <w:tcW w:w="2112" w:type="dxa"/>
            <w:vMerge/>
          </w:tcPr>
          <w:p w14:paraId="09602275" w14:textId="77777777" w:rsidR="00A54EDB" w:rsidRPr="00161734" w:rsidRDefault="00A54EDB" w:rsidP="0025403C">
            <w:pPr>
              <w:contextualSpacing/>
              <w:rPr>
                <w:rFonts w:cs="Calibri"/>
                <w:b/>
                <w:bCs/>
                <w:sz w:val="22"/>
                <w:szCs w:val="22"/>
              </w:rPr>
            </w:pPr>
          </w:p>
        </w:tc>
        <w:tc>
          <w:tcPr>
            <w:tcW w:w="1275" w:type="dxa"/>
          </w:tcPr>
          <w:p w14:paraId="48168928" w14:textId="77777777" w:rsidR="00A54EDB" w:rsidRPr="00161734" w:rsidRDefault="00A54EDB" w:rsidP="0025403C">
            <w:pPr>
              <w:contextualSpacing/>
              <w:rPr>
                <w:rFonts w:cs="Calibri"/>
                <w:i/>
                <w:iCs/>
                <w:sz w:val="22"/>
                <w:szCs w:val="22"/>
              </w:rPr>
            </w:pPr>
            <w:r w:rsidRPr="00161734">
              <w:rPr>
                <w:rFonts w:cs="Calibri"/>
                <w:i/>
                <w:iCs/>
                <w:sz w:val="22"/>
                <w:szCs w:val="22"/>
              </w:rPr>
              <w:t>Klepel</w:t>
            </w:r>
          </w:p>
        </w:tc>
        <w:tc>
          <w:tcPr>
            <w:tcW w:w="3261" w:type="dxa"/>
            <w:gridSpan w:val="2"/>
          </w:tcPr>
          <w:p w14:paraId="2398A9FD"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1701" w:type="dxa"/>
          </w:tcPr>
          <w:p w14:paraId="32BE156B" w14:textId="77777777" w:rsidR="00A54EDB" w:rsidRPr="00161734" w:rsidRDefault="00A54EDB" w:rsidP="0025403C">
            <w:pPr>
              <w:contextualSpacing/>
              <w:rPr>
                <w:rFonts w:cs="Calibri"/>
                <w:sz w:val="22"/>
                <w:szCs w:val="22"/>
              </w:rPr>
            </w:pPr>
          </w:p>
        </w:tc>
        <w:tc>
          <w:tcPr>
            <w:tcW w:w="5821" w:type="dxa"/>
          </w:tcPr>
          <w:p w14:paraId="414880CA" w14:textId="77777777" w:rsidR="00A54EDB" w:rsidRPr="00161734" w:rsidRDefault="00A54EDB" w:rsidP="0025403C">
            <w:pPr>
              <w:contextualSpacing/>
              <w:rPr>
                <w:rFonts w:cs="Calibri"/>
                <w:sz w:val="22"/>
                <w:szCs w:val="22"/>
              </w:rPr>
            </w:pPr>
          </w:p>
        </w:tc>
      </w:tr>
      <w:tr w:rsidR="00A54EDB" w:rsidRPr="00161734" w14:paraId="2727AD35" w14:textId="77777777" w:rsidTr="0025403C">
        <w:trPr>
          <w:trHeight w:val="426"/>
        </w:trPr>
        <w:tc>
          <w:tcPr>
            <w:tcW w:w="2112" w:type="dxa"/>
            <w:vMerge/>
          </w:tcPr>
          <w:p w14:paraId="2711330A" w14:textId="77777777" w:rsidR="00A54EDB" w:rsidRPr="00161734" w:rsidRDefault="00A54EDB" w:rsidP="0025403C">
            <w:pPr>
              <w:contextualSpacing/>
              <w:rPr>
                <w:rFonts w:cs="Calibri"/>
                <w:b/>
                <w:bCs/>
                <w:sz w:val="22"/>
                <w:szCs w:val="22"/>
              </w:rPr>
            </w:pPr>
          </w:p>
        </w:tc>
        <w:tc>
          <w:tcPr>
            <w:tcW w:w="1275" w:type="dxa"/>
          </w:tcPr>
          <w:p w14:paraId="59DFC63F" w14:textId="77777777" w:rsidR="00A54EDB" w:rsidRPr="00161734" w:rsidRDefault="00A54EDB" w:rsidP="0025403C">
            <w:pPr>
              <w:contextualSpacing/>
              <w:rPr>
                <w:rFonts w:cs="Calibri"/>
                <w:i/>
                <w:iCs/>
                <w:sz w:val="22"/>
                <w:szCs w:val="22"/>
              </w:rPr>
            </w:pPr>
            <w:r w:rsidRPr="00161734">
              <w:rPr>
                <w:rFonts w:cs="Calibri"/>
                <w:i/>
                <w:iCs/>
                <w:sz w:val="22"/>
                <w:szCs w:val="22"/>
              </w:rPr>
              <w:t>EMT</w:t>
            </w:r>
          </w:p>
        </w:tc>
        <w:tc>
          <w:tcPr>
            <w:tcW w:w="3261" w:type="dxa"/>
            <w:gridSpan w:val="2"/>
          </w:tcPr>
          <w:p w14:paraId="78C540E4"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1701" w:type="dxa"/>
          </w:tcPr>
          <w:p w14:paraId="42575B25" w14:textId="77777777" w:rsidR="00A54EDB" w:rsidRPr="00161734" w:rsidRDefault="00A54EDB" w:rsidP="0025403C">
            <w:pPr>
              <w:contextualSpacing/>
              <w:rPr>
                <w:rFonts w:cs="Calibri"/>
                <w:sz w:val="22"/>
                <w:szCs w:val="22"/>
              </w:rPr>
            </w:pPr>
          </w:p>
        </w:tc>
        <w:tc>
          <w:tcPr>
            <w:tcW w:w="5821" w:type="dxa"/>
          </w:tcPr>
          <w:p w14:paraId="2C507F12" w14:textId="77777777" w:rsidR="00A54EDB" w:rsidRPr="00161734" w:rsidRDefault="00A54EDB" w:rsidP="0025403C">
            <w:pPr>
              <w:contextualSpacing/>
              <w:rPr>
                <w:rFonts w:cs="Calibri"/>
                <w:sz w:val="22"/>
                <w:szCs w:val="22"/>
              </w:rPr>
            </w:pPr>
          </w:p>
        </w:tc>
      </w:tr>
      <w:tr w:rsidR="00A54EDB" w:rsidRPr="00161734" w14:paraId="20DCDE35" w14:textId="77777777" w:rsidTr="0025403C">
        <w:trPr>
          <w:trHeight w:val="136"/>
        </w:trPr>
        <w:tc>
          <w:tcPr>
            <w:tcW w:w="14170" w:type="dxa"/>
            <w:gridSpan w:val="6"/>
          </w:tcPr>
          <w:p w14:paraId="382C91A9" w14:textId="77777777" w:rsidR="00A54EDB" w:rsidRPr="00161734" w:rsidRDefault="00A54EDB" w:rsidP="0025403C">
            <w:pPr>
              <w:contextualSpacing/>
              <w:rPr>
                <w:rFonts w:cs="Calibri"/>
                <w:sz w:val="22"/>
                <w:szCs w:val="22"/>
              </w:rPr>
            </w:pPr>
          </w:p>
        </w:tc>
      </w:tr>
      <w:tr w:rsidR="00A54EDB" w:rsidRPr="00161734" w14:paraId="31A0B91E" w14:textId="77777777" w:rsidTr="0025403C">
        <w:trPr>
          <w:trHeight w:val="330"/>
        </w:trPr>
        <w:tc>
          <w:tcPr>
            <w:tcW w:w="2112" w:type="dxa"/>
            <w:vMerge w:val="restart"/>
          </w:tcPr>
          <w:p w14:paraId="353D343D" w14:textId="20F5FD99" w:rsidR="00A54EDB" w:rsidRPr="00161734" w:rsidRDefault="00A54EDB" w:rsidP="0025403C">
            <w:pPr>
              <w:spacing w:line="276" w:lineRule="auto"/>
              <w:contextualSpacing/>
              <w:rPr>
                <w:rFonts w:cs="Calibri"/>
                <w:b/>
                <w:bCs/>
                <w:sz w:val="22"/>
                <w:szCs w:val="22"/>
              </w:rPr>
            </w:pPr>
            <w:r w:rsidRPr="00161734">
              <w:rPr>
                <w:rFonts w:cs="Calibri"/>
                <w:b/>
                <w:bCs/>
                <w:sz w:val="22"/>
                <w:szCs w:val="22"/>
              </w:rPr>
              <w:t>Evaluatie inhoudelijke doelen</w:t>
            </w:r>
          </w:p>
        </w:tc>
        <w:tc>
          <w:tcPr>
            <w:tcW w:w="4536" w:type="dxa"/>
            <w:gridSpan w:val="3"/>
          </w:tcPr>
          <w:p w14:paraId="7F2CE04A" w14:textId="77777777" w:rsidR="00A54EDB" w:rsidRPr="00161734" w:rsidRDefault="00A54EDB" w:rsidP="0025403C">
            <w:pPr>
              <w:spacing w:line="276" w:lineRule="auto"/>
              <w:contextualSpacing/>
              <w:rPr>
                <w:rFonts w:cs="Calibri"/>
                <w:sz w:val="22"/>
                <w:szCs w:val="22"/>
              </w:rPr>
            </w:pPr>
          </w:p>
        </w:tc>
        <w:tc>
          <w:tcPr>
            <w:tcW w:w="1701" w:type="dxa"/>
          </w:tcPr>
          <w:p w14:paraId="77A56540" w14:textId="77777777" w:rsidR="00A54EDB" w:rsidRPr="00161734" w:rsidRDefault="00A54EDB" w:rsidP="0025403C">
            <w:pPr>
              <w:spacing w:line="276" w:lineRule="auto"/>
              <w:contextualSpacing/>
              <w:rPr>
                <w:rFonts w:cs="Calibri"/>
                <w:sz w:val="22"/>
                <w:szCs w:val="22"/>
              </w:rPr>
            </w:pPr>
          </w:p>
        </w:tc>
        <w:tc>
          <w:tcPr>
            <w:tcW w:w="5821" w:type="dxa"/>
          </w:tcPr>
          <w:p w14:paraId="1F2A3785" w14:textId="77777777" w:rsidR="00A54EDB" w:rsidRPr="00161734" w:rsidRDefault="00A54EDB" w:rsidP="0025403C">
            <w:pPr>
              <w:spacing w:line="276" w:lineRule="auto"/>
              <w:contextualSpacing/>
              <w:rPr>
                <w:rFonts w:cs="Calibri"/>
                <w:sz w:val="22"/>
                <w:szCs w:val="22"/>
              </w:rPr>
            </w:pPr>
          </w:p>
        </w:tc>
      </w:tr>
      <w:tr w:rsidR="00A54EDB" w:rsidRPr="00161734" w14:paraId="7D4E52A7" w14:textId="77777777" w:rsidTr="0025403C">
        <w:trPr>
          <w:trHeight w:val="330"/>
        </w:trPr>
        <w:tc>
          <w:tcPr>
            <w:tcW w:w="2112" w:type="dxa"/>
            <w:vMerge/>
          </w:tcPr>
          <w:p w14:paraId="7DEA7888" w14:textId="77777777" w:rsidR="00A54EDB" w:rsidRPr="00161734" w:rsidRDefault="00A54EDB" w:rsidP="0025403C">
            <w:pPr>
              <w:spacing w:line="276" w:lineRule="auto"/>
              <w:contextualSpacing/>
              <w:rPr>
                <w:rFonts w:cs="Calibri"/>
                <w:b/>
                <w:bCs/>
                <w:sz w:val="22"/>
                <w:szCs w:val="22"/>
              </w:rPr>
            </w:pPr>
          </w:p>
        </w:tc>
        <w:tc>
          <w:tcPr>
            <w:tcW w:w="4536" w:type="dxa"/>
            <w:gridSpan w:val="3"/>
          </w:tcPr>
          <w:p w14:paraId="66CE5049" w14:textId="77777777" w:rsidR="00A54EDB" w:rsidRPr="00161734" w:rsidRDefault="00A54EDB" w:rsidP="0025403C">
            <w:pPr>
              <w:spacing w:line="276" w:lineRule="auto"/>
              <w:contextualSpacing/>
              <w:rPr>
                <w:rFonts w:cs="Calibri"/>
                <w:sz w:val="22"/>
                <w:szCs w:val="22"/>
              </w:rPr>
            </w:pPr>
          </w:p>
        </w:tc>
        <w:tc>
          <w:tcPr>
            <w:tcW w:w="1701" w:type="dxa"/>
          </w:tcPr>
          <w:p w14:paraId="13EADEC8" w14:textId="77777777" w:rsidR="00A54EDB" w:rsidRPr="00161734" w:rsidRDefault="00A54EDB" w:rsidP="0025403C">
            <w:pPr>
              <w:spacing w:line="276" w:lineRule="auto"/>
              <w:contextualSpacing/>
              <w:rPr>
                <w:rFonts w:cs="Calibri"/>
                <w:sz w:val="22"/>
                <w:szCs w:val="22"/>
              </w:rPr>
            </w:pPr>
          </w:p>
        </w:tc>
        <w:tc>
          <w:tcPr>
            <w:tcW w:w="5821" w:type="dxa"/>
          </w:tcPr>
          <w:p w14:paraId="34716577" w14:textId="77777777" w:rsidR="00A54EDB" w:rsidRPr="00161734" w:rsidRDefault="00A54EDB" w:rsidP="0025403C">
            <w:pPr>
              <w:spacing w:line="276" w:lineRule="auto"/>
              <w:contextualSpacing/>
              <w:rPr>
                <w:rFonts w:cs="Calibri"/>
                <w:sz w:val="22"/>
                <w:szCs w:val="22"/>
              </w:rPr>
            </w:pPr>
          </w:p>
        </w:tc>
      </w:tr>
      <w:tr w:rsidR="00A54EDB" w:rsidRPr="00161734" w14:paraId="2F7FB115" w14:textId="77777777" w:rsidTr="0025403C">
        <w:trPr>
          <w:trHeight w:val="330"/>
        </w:trPr>
        <w:tc>
          <w:tcPr>
            <w:tcW w:w="2112" w:type="dxa"/>
            <w:vMerge/>
          </w:tcPr>
          <w:p w14:paraId="40C5DB5C" w14:textId="77777777" w:rsidR="00A54EDB" w:rsidRPr="00161734" w:rsidRDefault="00A54EDB" w:rsidP="0025403C">
            <w:pPr>
              <w:spacing w:line="276" w:lineRule="auto"/>
              <w:contextualSpacing/>
              <w:rPr>
                <w:rFonts w:cs="Calibri"/>
                <w:b/>
                <w:bCs/>
                <w:sz w:val="22"/>
                <w:szCs w:val="22"/>
              </w:rPr>
            </w:pPr>
          </w:p>
        </w:tc>
        <w:tc>
          <w:tcPr>
            <w:tcW w:w="4536" w:type="dxa"/>
            <w:gridSpan w:val="3"/>
          </w:tcPr>
          <w:p w14:paraId="017D3AA8" w14:textId="77777777" w:rsidR="00A54EDB" w:rsidRPr="00161734" w:rsidRDefault="00A54EDB" w:rsidP="0025403C">
            <w:pPr>
              <w:spacing w:line="276" w:lineRule="auto"/>
              <w:contextualSpacing/>
              <w:rPr>
                <w:rFonts w:cs="Calibri"/>
                <w:sz w:val="22"/>
                <w:szCs w:val="22"/>
              </w:rPr>
            </w:pPr>
          </w:p>
        </w:tc>
        <w:tc>
          <w:tcPr>
            <w:tcW w:w="1701" w:type="dxa"/>
          </w:tcPr>
          <w:p w14:paraId="3C3FF787" w14:textId="77777777" w:rsidR="00A54EDB" w:rsidRPr="00161734" w:rsidRDefault="00A54EDB" w:rsidP="0025403C">
            <w:pPr>
              <w:spacing w:line="276" w:lineRule="auto"/>
              <w:contextualSpacing/>
              <w:rPr>
                <w:rFonts w:cs="Calibri"/>
                <w:sz w:val="22"/>
                <w:szCs w:val="22"/>
              </w:rPr>
            </w:pPr>
          </w:p>
        </w:tc>
        <w:tc>
          <w:tcPr>
            <w:tcW w:w="5821" w:type="dxa"/>
          </w:tcPr>
          <w:p w14:paraId="7D07CE3B" w14:textId="77777777" w:rsidR="00A54EDB" w:rsidRPr="00161734" w:rsidRDefault="00A54EDB" w:rsidP="0025403C">
            <w:pPr>
              <w:spacing w:line="276" w:lineRule="auto"/>
              <w:contextualSpacing/>
              <w:rPr>
                <w:rFonts w:cs="Calibri"/>
                <w:sz w:val="22"/>
                <w:szCs w:val="22"/>
              </w:rPr>
            </w:pPr>
          </w:p>
        </w:tc>
      </w:tr>
      <w:tr w:rsidR="00A54EDB" w:rsidRPr="00161734" w14:paraId="1FA4AA4A" w14:textId="77777777" w:rsidTr="0025403C">
        <w:trPr>
          <w:trHeight w:val="330"/>
        </w:trPr>
        <w:tc>
          <w:tcPr>
            <w:tcW w:w="2112" w:type="dxa"/>
          </w:tcPr>
          <w:p w14:paraId="50B95203" w14:textId="77777777" w:rsidR="00A54EDB" w:rsidRPr="00161734" w:rsidRDefault="00A54EDB" w:rsidP="0025403C">
            <w:pPr>
              <w:contextualSpacing/>
              <w:rPr>
                <w:rFonts w:cs="Calibri"/>
                <w:b/>
                <w:bCs/>
                <w:sz w:val="22"/>
                <w:szCs w:val="22"/>
              </w:rPr>
            </w:pPr>
            <w:r w:rsidRPr="00161734">
              <w:rPr>
                <w:rFonts w:cs="Calibri"/>
                <w:b/>
                <w:bCs/>
                <w:sz w:val="22"/>
                <w:szCs w:val="22"/>
              </w:rPr>
              <w:t>Samenvattende beschrijving van het huidige lees- en/of spellingprobleem</w:t>
            </w:r>
          </w:p>
        </w:tc>
        <w:tc>
          <w:tcPr>
            <w:tcW w:w="6237" w:type="dxa"/>
            <w:gridSpan w:val="4"/>
          </w:tcPr>
          <w:p w14:paraId="708C1FB1"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Technisch lezen</w:t>
            </w:r>
          </w:p>
          <w:p w14:paraId="4AA8CB00"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1021449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Spellend                                                                         </w:t>
            </w:r>
          </w:p>
          <w:p w14:paraId="4880A90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84350708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Radend   </w:t>
            </w:r>
          </w:p>
          <w:p w14:paraId="1D7D4135" w14:textId="77777777" w:rsidR="00997F73" w:rsidRDefault="004E1F09" w:rsidP="0025403C">
            <w:pPr>
              <w:tabs>
                <w:tab w:val="left" w:pos="698"/>
              </w:tabs>
              <w:spacing w:line="276" w:lineRule="auto"/>
              <w:contextualSpacing/>
              <w:rPr>
                <w:rFonts w:cs="Calibri"/>
                <w:sz w:val="22"/>
                <w:szCs w:val="22"/>
              </w:rPr>
            </w:pPr>
            <w:sdt>
              <w:sdtPr>
                <w:rPr>
                  <w:rFonts w:cs="Calibri"/>
                </w:rPr>
                <w:id w:val="-199077642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Niet vloeiend                                                                                    </w:t>
            </w:r>
          </w:p>
          <w:p w14:paraId="0AE125D9" w14:textId="693B4EFD" w:rsidR="00A54EDB" w:rsidRPr="00161734" w:rsidRDefault="004E1F09" w:rsidP="0025403C">
            <w:pPr>
              <w:tabs>
                <w:tab w:val="left" w:pos="698"/>
              </w:tabs>
              <w:spacing w:line="276" w:lineRule="auto"/>
              <w:contextualSpacing/>
              <w:rPr>
                <w:rFonts w:cs="Calibri"/>
                <w:sz w:val="22"/>
                <w:szCs w:val="22"/>
              </w:rPr>
            </w:pPr>
            <w:sdt>
              <w:sdtPr>
                <w:rPr>
                  <w:rFonts w:cs="Calibri"/>
                </w:rPr>
                <w:id w:val="-29977081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Veel fouten</w:t>
            </w:r>
          </w:p>
          <w:p w14:paraId="25166E59" w14:textId="77777777" w:rsidR="00997F73" w:rsidRDefault="004E1F09" w:rsidP="0025403C">
            <w:pPr>
              <w:tabs>
                <w:tab w:val="left" w:pos="698"/>
              </w:tabs>
              <w:spacing w:line="276" w:lineRule="auto"/>
              <w:contextualSpacing/>
              <w:rPr>
                <w:rFonts w:cs="Calibri"/>
                <w:sz w:val="22"/>
                <w:szCs w:val="22"/>
              </w:rPr>
            </w:pPr>
            <w:sdt>
              <w:sdtPr>
                <w:rPr>
                  <w:rFonts w:cs="Calibri"/>
                </w:rPr>
                <w:id w:val="-22313488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Heel langzaam                                                                 </w:t>
            </w:r>
          </w:p>
          <w:p w14:paraId="7A75A110" w14:textId="133C1DAE" w:rsidR="00A54EDB" w:rsidRPr="00161734" w:rsidRDefault="004E1F09" w:rsidP="0025403C">
            <w:pPr>
              <w:tabs>
                <w:tab w:val="left" w:pos="698"/>
              </w:tabs>
              <w:spacing w:line="276" w:lineRule="auto"/>
              <w:contextualSpacing/>
              <w:rPr>
                <w:rFonts w:cs="Calibri"/>
                <w:sz w:val="22"/>
                <w:szCs w:val="22"/>
              </w:rPr>
            </w:pPr>
            <w:sdt>
              <w:sdtPr>
                <w:rPr>
                  <w:rFonts w:cs="Calibri"/>
                </w:rPr>
                <w:id w:val="16581832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Beheerst niet alle klank-letterkoppelingen</w:t>
            </w:r>
          </w:p>
          <w:p w14:paraId="0DB0DB9A"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62169414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Geen intonatie      </w:t>
            </w:r>
          </w:p>
          <w:p w14:paraId="54E54EE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02390376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technisch lezen</w:t>
            </w:r>
          </w:p>
          <w:p w14:paraId="7C11CBD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3252621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 met betrekking tot: </w:t>
            </w:r>
          </w:p>
          <w:p w14:paraId="51C5C69B" w14:textId="77777777" w:rsidR="00A54EDB" w:rsidRPr="00161734" w:rsidRDefault="00A54EDB" w:rsidP="0025403C">
            <w:pPr>
              <w:tabs>
                <w:tab w:val="left" w:pos="258"/>
              </w:tabs>
              <w:rPr>
                <w:rFonts w:cs="Calibri"/>
                <w:sz w:val="22"/>
                <w:szCs w:val="22"/>
              </w:rPr>
            </w:pPr>
          </w:p>
        </w:tc>
        <w:tc>
          <w:tcPr>
            <w:tcW w:w="5821" w:type="dxa"/>
          </w:tcPr>
          <w:p w14:paraId="2B60F782"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cs="Calibri"/>
                <w:sz w:val="22"/>
                <w:szCs w:val="22"/>
                <w:u w:val="single"/>
              </w:rPr>
              <w:t>Spelling</w:t>
            </w:r>
          </w:p>
          <w:p w14:paraId="5B843ED8" w14:textId="77777777" w:rsidR="00997F73" w:rsidRDefault="004E1F09" w:rsidP="0025403C">
            <w:pPr>
              <w:tabs>
                <w:tab w:val="left" w:pos="698"/>
              </w:tabs>
              <w:spacing w:line="276" w:lineRule="auto"/>
              <w:contextualSpacing/>
              <w:rPr>
                <w:rFonts w:cs="Calibri"/>
                <w:sz w:val="22"/>
                <w:szCs w:val="22"/>
              </w:rPr>
            </w:pPr>
            <w:sdt>
              <w:sdtPr>
                <w:rPr>
                  <w:rFonts w:cs="Calibri"/>
                </w:rPr>
                <w:id w:val="7075420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klank-tekenkoppeling                      </w:t>
            </w:r>
          </w:p>
          <w:p w14:paraId="42040FD7" w14:textId="7B6BD622" w:rsidR="00A54EDB" w:rsidRPr="00161734" w:rsidRDefault="004E1F09" w:rsidP="0025403C">
            <w:pPr>
              <w:tabs>
                <w:tab w:val="left" w:pos="698"/>
              </w:tabs>
              <w:spacing w:line="276" w:lineRule="auto"/>
              <w:contextualSpacing/>
              <w:rPr>
                <w:rFonts w:cs="Calibri"/>
                <w:sz w:val="22"/>
                <w:szCs w:val="22"/>
              </w:rPr>
            </w:pPr>
            <w:sdt>
              <w:sdtPr>
                <w:rPr>
                  <w:rFonts w:cs="Calibri"/>
                </w:rPr>
                <w:id w:val="124699166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Schrijft fonetisch</w:t>
            </w:r>
          </w:p>
          <w:p w14:paraId="4C55D522" w14:textId="77777777" w:rsidR="00997F73" w:rsidRDefault="004E1F09" w:rsidP="0025403C">
            <w:pPr>
              <w:tabs>
                <w:tab w:val="left" w:pos="698"/>
              </w:tabs>
              <w:spacing w:line="276" w:lineRule="auto"/>
              <w:contextualSpacing/>
              <w:rPr>
                <w:rFonts w:cs="Calibri"/>
                <w:sz w:val="22"/>
                <w:szCs w:val="22"/>
              </w:rPr>
            </w:pPr>
            <w:sdt>
              <w:sdtPr>
                <w:rPr>
                  <w:rFonts w:cs="Calibri"/>
                </w:rPr>
                <w:id w:val="16256541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Heeft veel tijd nodig                                                       </w:t>
            </w:r>
          </w:p>
          <w:p w14:paraId="30E08E3D" w14:textId="520ADD68" w:rsidR="00A54EDB" w:rsidRPr="00161734" w:rsidRDefault="004E1F09" w:rsidP="0025403C">
            <w:pPr>
              <w:tabs>
                <w:tab w:val="left" w:pos="698"/>
              </w:tabs>
              <w:spacing w:line="276" w:lineRule="auto"/>
              <w:contextualSpacing/>
              <w:rPr>
                <w:rFonts w:cs="Calibri"/>
                <w:sz w:val="22"/>
                <w:szCs w:val="22"/>
              </w:rPr>
            </w:pPr>
            <w:sdt>
              <w:sdtPr>
                <w:rPr>
                  <w:rFonts w:cs="Calibri"/>
                </w:rPr>
                <w:id w:val="8671015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onthouden van spellingsregels</w:t>
            </w:r>
          </w:p>
          <w:p w14:paraId="31BD798D"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2137729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toepassen van spellingsregels</w:t>
            </w:r>
          </w:p>
          <w:p w14:paraId="4CECE353"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2799431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structuur van het woord (laat   </w:t>
            </w:r>
          </w:p>
          <w:p w14:paraId="36D9BD78"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5A468806"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965861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Past veel correcties toe</w:t>
            </w:r>
          </w:p>
          <w:p w14:paraId="5EDD2971"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758284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inprentingsfouten</w:t>
            </w:r>
          </w:p>
          <w:p w14:paraId="658BB707"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620433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luisterfouten</w:t>
            </w:r>
          </w:p>
          <w:p w14:paraId="3BF985B9"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2027138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spelling</w:t>
            </w:r>
          </w:p>
          <w:p w14:paraId="6E8BDF8C"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8493567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Onvoldoende spellingbewustzijn en reflectie</w:t>
            </w:r>
          </w:p>
          <w:p w14:paraId="717AA501" w14:textId="5C695619" w:rsidR="00A54EDB" w:rsidRPr="00161734" w:rsidRDefault="004E1F09" w:rsidP="0025403C">
            <w:pPr>
              <w:tabs>
                <w:tab w:val="left" w:pos="698"/>
              </w:tabs>
              <w:spacing w:line="276" w:lineRule="auto"/>
              <w:contextualSpacing/>
              <w:rPr>
                <w:rFonts w:cs="Calibri"/>
                <w:sz w:val="22"/>
                <w:szCs w:val="22"/>
              </w:rPr>
            </w:pPr>
            <w:sdt>
              <w:sdtPr>
                <w:rPr>
                  <w:rFonts w:cs="Calibri"/>
                </w:rPr>
                <w:id w:val="106282921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 met betrekking tot: </w:t>
            </w:r>
          </w:p>
          <w:p w14:paraId="0919036A" w14:textId="77777777" w:rsidR="00A54EDB" w:rsidRPr="00161734" w:rsidRDefault="00A54EDB" w:rsidP="0025403C">
            <w:pPr>
              <w:tabs>
                <w:tab w:val="left" w:pos="698"/>
              </w:tabs>
              <w:contextualSpacing/>
              <w:rPr>
                <w:rFonts w:cs="Calibri"/>
                <w:sz w:val="22"/>
                <w:szCs w:val="22"/>
              </w:rPr>
            </w:pPr>
          </w:p>
        </w:tc>
      </w:tr>
      <w:tr w:rsidR="00A54EDB" w:rsidRPr="00161734" w14:paraId="6F75A74B" w14:textId="77777777" w:rsidTr="0025403C">
        <w:tc>
          <w:tcPr>
            <w:tcW w:w="2112" w:type="dxa"/>
          </w:tcPr>
          <w:p w14:paraId="0B2595E1"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Vervolgacties </w:t>
            </w:r>
          </w:p>
        </w:tc>
        <w:tc>
          <w:tcPr>
            <w:tcW w:w="12058" w:type="dxa"/>
            <w:gridSpan w:val="5"/>
          </w:tcPr>
          <w:p w14:paraId="3BF386AB" w14:textId="77777777" w:rsidR="00A54EDB" w:rsidRPr="00161734" w:rsidRDefault="004E1F09" w:rsidP="0025403C">
            <w:pPr>
              <w:tabs>
                <w:tab w:val="left" w:pos="698"/>
              </w:tabs>
              <w:spacing w:line="276" w:lineRule="auto"/>
              <w:contextualSpacing/>
              <w:rPr>
                <w:rFonts w:cs="Calibri"/>
                <w:sz w:val="22"/>
                <w:szCs w:val="22"/>
              </w:rPr>
            </w:pPr>
            <w:sdt>
              <w:sdtPr>
                <w:rPr>
                  <w:rFonts w:cs="Calibri"/>
                </w:rPr>
                <w:id w:val="1129983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Voortzetten begeleiding </w:t>
            </w:r>
            <w:sdt>
              <w:sdtPr>
                <w:rPr>
                  <w:rFonts w:cs="Calibri"/>
                </w:rPr>
                <w:id w:val="-19378952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Aanpassing van de begeleiding </w:t>
            </w:r>
            <w:sdt>
              <w:sdtPr>
                <w:rPr>
                  <w:rFonts w:cs="Calibri"/>
                </w:rPr>
                <w:id w:val="-1615687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Begeleiding wordt stopgezet </w:t>
            </w:r>
          </w:p>
          <w:p w14:paraId="0882353A" w14:textId="2E8CFD73" w:rsidR="00A54EDB" w:rsidRPr="00161734" w:rsidRDefault="004E1F09" w:rsidP="0025403C">
            <w:pPr>
              <w:tabs>
                <w:tab w:val="left" w:pos="698"/>
              </w:tabs>
              <w:spacing w:line="276" w:lineRule="auto"/>
              <w:contextualSpacing/>
              <w:rPr>
                <w:rFonts w:cs="Calibri"/>
                <w:sz w:val="22"/>
                <w:szCs w:val="22"/>
              </w:rPr>
            </w:pPr>
            <w:sdt>
              <w:sdtPr>
                <w:rPr>
                  <w:rFonts w:cs="Calibri"/>
                </w:rPr>
                <w:id w:val="-1698825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r w:rsidR="009D286D">
              <w:rPr>
                <w:rFonts w:cs="Calibri"/>
                <w:sz w:val="22"/>
                <w:szCs w:val="22"/>
              </w:rPr>
              <w:t>Inzet van ondersteuningsniveau 1, 2 en 3</w:t>
            </w:r>
            <w:r w:rsidR="00997F73">
              <w:rPr>
                <w:rFonts w:cs="Calibri"/>
                <w:sz w:val="22"/>
                <w:szCs w:val="22"/>
              </w:rPr>
              <w:t xml:space="preserve"> </w:t>
            </w:r>
            <w:sdt>
              <w:sdtPr>
                <w:rPr>
                  <w:rFonts w:cs="Calibri"/>
                </w:rPr>
                <w:id w:val="1015731374"/>
                <w14:checkbox>
                  <w14:checked w14:val="0"/>
                  <w14:checkedState w14:val="2612" w14:font="MS Gothic"/>
                  <w14:uncheckedState w14:val="2610" w14:font="MS Gothic"/>
                </w14:checkbox>
              </w:sdtPr>
              <w:sdtEndPr/>
              <w:sdtContent>
                <w:r w:rsidR="00997F73" w:rsidRPr="00161734">
                  <w:rPr>
                    <w:rFonts w:ascii="Segoe UI Symbol" w:eastAsia="MS Gothic" w:hAnsi="Segoe UI Symbol" w:cs="Segoe UI Symbol"/>
                    <w:sz w:val="22"/>
                    <w:szCs w:val="22"/>
                  </w:rPr>
                  <w:t>☐</w:t>
                </w:r>
              </w:sdtContent>
            </w:sdt>
          </w:p>
          <w:p w14:paraId="0640A327" w14:textId="77777777" w:rsidR="00A54EDB" w:rsidRPr="00161734" w:rsidRDefault="00A54EDB" w:rsidP="0025403C">
            <w:pPr>
              <w:spacing w:line="276" w:lineRule="auto"/>
              <w:contextualSpacing/>
              <w:rPr>
                <w:rFonts w:cs="Calibri"/>
                <w:sz w:val="22"/>
                <w:szCs w:val="22"/>
              </w:rPr>
            </w:pPr>
            <w:r w:rsidRPr="00161734">
              <w:rPr>
                <w:rFonts w:cs="Calibri"/>
                <w:sz w:val="22"/>
                <w:szCs w:val="22"/>
              </w:rPr>
              <w:t>Toelichting op de keuze:</w:t>
            </w:r>
          </w:p>
          <w:p w14:paraId="78BFC1AB" w14:textId="77777777" w:rsidR="00A54EDB" w:rsidRPr="00161734" w:rsidRDefault="00A54EDB" w:rsidP="0025403C">
            <w:pPr>
              <w:spacing w:line="276" w:lineRule="auto"/>
              <w:contextualSpacing/>
              <w:rPr>
                <w:rFonts w:cs="Calibri"/>
                <w:sz w:val="22"/>
                <w:szCs w:val="22"/>
              </w:rPr>
            </w:pPr>
          </w:p>
        </w:tc>
      </w:tr>
      <w:tr w:rsidR="00A54EDB" w:rsidRPr="00161734" w14:paraId="2A4B8B6D" w14:textId="77777777" w:rsidTr="0025403C">
        <w:tc>
          <w:tcPr>
            <w:tcW w:w="2112" w:type="dxa"/>
          </w:tcPr>
          <w:p w14:paraId="1370F45F" w14:textId="3639F696"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Handtekening ouders </w:t>
            </w:r>
          </w:p>
        </w:tc>
        <w:tc>
          <w:tcPr>
            <w:tcW w:w="12058" w:type="dxa"/>
            <w:gridSpan w:val="5"/>
          </w:tcPr>
          <w:p w14:paraId="6F5BA811" w14:textId="77777777" w:rsidR="00A54EDB" w:rsidRPr="00161734" w:rsidRDefault="00A54EDB" w:rsidP="0025403C">
            <w:pPr>
              <w:tabs>
                <w:tab w:val="left" w:pos="698"/>
              </w:tabs>
              <w:spacing w:line="276" w:lineRule="auto"/>
              <w:contextualSpacing/>
              <w:rPr>
                <w:rFonts w:cs="Calibri"/>
                <w:sz w:val="22"/>
                <w:szCs w:val="22"/>
              </w:rPr>
            </w:pPr>
          </w:p>
        </w:tc>
      </w:tr>
    </w:tbl>
    <w:p w14:paraId="2F309E67" w14:textId="4DDA853C" w:rsidR="00171BC5" w:rsidRDefault="00171BC5" w:rsidP="00161734">
      <w:pPr>
        <w:rPr>
          <w:rFonts w:cs="Calibri"/>
        </w:rPr>
      </w:pPr>
    </w:p>
    <w:p w14:paraId="334B7056" w14:textId="77777777" w:rsidR="00C171E4" w:rsidRDefault="00C171E4">
      <w:pPr>
        <w:spacing w:after="160"/>
        <w:rPr>
          <w:rFonts w:cs="Calibri"/>
        </w:rPr>
      </w:pPr>
    </w:p>
    <w:p w14:paraId="5C8F3551" w14:textId="77777777" w:rsidR="00C171E4" w:rsidRPr="00161734" w:rsidRDefault="00C171E4" w:rsidP="00C171E4">
      <w:pPr>
        <w:pStyle w:val="Geenafstand"/>
        <w:spacing w:line="276" w:lineRule="auto"/>
        <w:rPr>
          <w:rFonts w:ascii="Calibri" w:hAnsi="Calibri"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C171E4" w:rsidRPr="00161734" w14:paraId="1DEAFE9B" w14:textId="77777777" w:rsidTr="00D25400">
        <w:tc>
          <w:tcPr>
            <w:tcW w:w="14160" w:type="dxa"/>
            <w:gridSpan w:val="2"/>
            <w:shd w:val="clear" w:color="auto" w:fill="00AFA4"/>
          </w:tcPr>
          <w:p w14:paraId="7CFD5677" w14:textId="1B002000" w:rsidR="00C171E4" w:rsidRPr="00161734" w:rsidRDefault="00C171E4" w:rsidP="00D25400">
            <w:pPr>
              <w:spacing w:line="276" w:lineRule="auto"/>
              <w:contextualSpacing/>
              <w:rPr>
                <w:rFonts w:cs="Calibri"/>
                <w:b/>
                <w:bCs/>
                <w:sz w:val="22"/>
                <w:szCs w:val="22"/>
              </w:rPr>
            </w:pPr>
            <w:r w:rsidRPr="00161734">
              <w:rPr>
                <w:rFonts w:cs="Calibri"/>
                <w:b/>
                <w:bCs/>
                <w:color w:val="FFFFFF" w:themeColor="background1"/>
                <w:sz w:val="22"/>
                <w:szCs w:val="22"/>
              </w:rPr>
              <w:t>Ondersteuningsperiod</w:t>
            </w:r>
            <w:r w:rsidRPr="004D34FB">
              <w:rPr>
                <w:rFonts w:cs="Calibri"/>
                <w:b/>
                <w:bCs/>
                <w:color w:val="FFFFFF" w:themeColor="background1"/>
                <w:sz w:val="22"/>
                <w:szCs w:val="22"/>
              </w:rPr>
              <w:t xml:space="preserve">e </w:t>
            </w:r>
            <w:r w:rsidR="00897B72">
              <w:rPr>
                <w:rFonts w:cs="Calibri"/>
                <w:b/>
                <w:bCs/>
                <w:color w:val="FFFFFF" w:themeColor="background1"/>
                <w:sz w:val="22"/>
                <w:szCs w:val="22"/>
              </w:rPr>
              <w:t>2</w:t>
            </w:r>
          </w:p>
        </w:tc>
      </w:tr>
      <w:tr w:rsidR="00C171E4" w:rsidRPr="00161734" w14:paraId="001344F2" w14:textId="77777777" w:rsidTr="00D25400">
        <w:tc>
          <w:tcPr>
            <w:tcW w:w="2962" w:type="dxa"/>
          </w:tcPr>
          <w:p w14:paraId="5B363F06" w14:textId="77777777" w:rsidR="00C171E4" w:rsidRPr="00161734" w:rsidRDefault="00C171E4" w:rsidP="00D25400">
            <w:pPr>
              <w:spacing w:line="276" w:lineRule="auto"/>
              <w:contextualSpacing/>
              <w:rPr>
                <w:rFonts w:cs="Calibri"/>
                <w:b/>
                <w:bCs/>
                <w:sz w:val="22"/>
                <w:szCs w:val="22"/>
              </w:rPr>
            </w:pPr>
            <w:r>
              <w:rPr>
                <w:rFonts w:cs="Calibri"/>
                <w:b/>
                <w:bCs/>
                <w:sz w:val="22"/>
                <w:szCs w:val="22"/>
              </w:rPr>
              <w:t>Niveau van ondersteuning</w:t>
            </w:r>
          </w:p>
        </w:tc>
        <w:tc>
          <w:tcPr>
            <w:tcW w:w="11198" w:type="dxa"/>
          </w:tcPr>
          <w:p w14:paraId="4B1CA44B" w14:textId="77777777" w:rsidR="00C171E4" w:rsidRPr="00052637" w:rsidRDefault="004E1F09" w:rsidP="00D25400">
            <w:pPr>
              <w:contextualSpacing/>
              <w:rPr>
                <w:rFonts w:asciiTheme="minorHAnsi" w:hAnsiTheme="minorHAnsi" w:cstheme="minorHAnsi"/>
                <w:sz w:val="22"/>
                <w:szCs w:val="22"/>
              </w:rPr>
            </w:pPr>
            <w:sdt>
              <w:sdtPr>
                <w:rPr>
                  <w:rFonts w:asciiTheme="minorHAnsi" w:hAnsiTheme="minorHAnsi" w:cstheme="minorHAnsi"/>
                </w:rPr>
                <w:id w:val="-532572694"/>
                <w14:checkbox>
                  <w14:checked w14:val="0"/>
                  <w14:checkedState w14:val="2612" w14:font="MS Gothic"/>
                  <w14:uncheckedState w14:val="2610" w14:font="MS Gothic"/>
                </w14:checkbox>
              </w:sdtPr>
              <w:sdtEndPr/>
              <w:sdtContent>
                <w:r w:rsidR="00C171E4" w:rsidRPr="00052637">
                  <w:rPr>
                    <w:rFonts w:ascii="Segoe UI Symbol" w:eastAsia="MS Gothic" w:hAnsi="Segoe UI Symbol" w:cs="Segoe UI Symbol"/>
                    <w:sz w:val="22"/>
                    <w:szCs w:val="22"/>
                  </w:rPr>
                  <w:t>☐</w:t>
                </w:r>
              </w:sdtContent>
            </w:sdt>
            <w:r w:rsidR="00C171E4" w:rsidRPr="00052637">
              <w:rPr>
                <w:rFonts w:asciiTheme="minorHAnsi" w:hAnsiTheme="minorHAnsi" w:cstheme="minorHAnsi"/>
                <w:sz w:val="22"/>
                <w:szCs w:val="22"/>
              </w:rPr>
              <w:t xml:space="preserve"> Ondersteuningsniveau 1 en 2 </w:t>
            </w:r>
          </w:p>
          <w:p w14:paraId="24D7A64B" w14:textId="77777777" w:rsidR="00C171E4" w:rsidRPr="00052637" w:rsidRDefault="004E1F09" w:rsidP="00D25400">
            <w:pPr>
              <w:spacing w:line="276" w:lineRule="auto"/>
              <w:contextualSpacing/>
              <w:rPr>
                <w:rFonts w:asciiTheme="minorHAnsi" w:hAnsiTheme="minorHAnsi" w:cstheme="minorHAnsi"/>
                <w:sz w:val="22"/>
                <w:szCs w:val="22"/>
              </w:rPr>
            </w:pPr>
            <w:sdt>
              <w:sdtPr>
                <w:rPr>
                  <w:rFonts w:asciiTheme="minorHAnsi" w:hAnsiTheme="minorHAnsi" w:cstheme="minorHAnsi"/>
                </w:rPr>
                <w:id w:val="202369540"/>
                <w14:checkbox>
                  <w14:checked w14:val="0"/>
                  <w14:checkedState w14:val="2612" w14:font="MS Gothic"/>
                  <w14:uncheckedState w14:val="2610" w14:font="MS Gothic"/>
                </w14:checkbox>
              </w:sdtPr>
              <w:sdtEndPr/>
              <w:sdtContent>
                <w:r w:rsidR="00C171E4" w:rsidRPr="00052637">
                  <w:rPr>
                    <w:rFonts w:ascii="Segoe UI Symbol" w:eastAsia="MS Gothic" w:hAnsi="Segoe UI Symbol" w:cs="Segoe UI Symbol"/>
                    <w:sz w:val="22"/>
                    <w:szCs w:val="22"/>
                  </w:rPr>
                  <w:t>☐</w:t>
                </w:r>
              </w:sdtContent>
            </w:sdt>
            <w:r w:rsidR="00C171E4" w:rsidRPr="00052637">
              <w:rPr>
                <w:rFonts w:asciiTheme="minorHAnsi" w:hAnsiTheme="minorHAnsi" w:cstheme="minorHAnsi"/>
                <w:sz w:val="22"/>
                <w:szCs w:val="22"/>
              </w:rPr>
              <w:t xml:space="preserve"> Ondersteuningsniveau 1, 2 en 3</w:t>
            </w:r>
          </w:p>
        </w:tc>
      </w:tr>
      <w:tr w:rsidR="00C171E4" w:rsidRPr="00161734" w14:paraId="4FC70BD4" w14:textId="77777777" w:rsidTr="00D25400">
        <w:tc>
          <w:tcPr>
            <w:tcW w:w="2962" w:type="dxa"/>
          </w:tcPr>
          <w:p w14:paraId="7E48A624" w14:textId="77777777" w:rsidR="00C171E4" w:rsidRPr="00161734" w:rsidRDefault="00C171E4" w:rsidP="00D25400">
            <w:pPr>
              <w:spacing w:line="276" w:lineRule="auto"/>
              <w:contextualSpacing/>
              <w:rPr>
                <w:rFonts w:cs="Calibri"/>
                <w:b/>
                <w:bCs/>
                <w:sz w:val="22"/>
                <w:szCs w:val="22"/>
              </w:rPr>
            </w:pPr>
            <w:r w:rsidRPr="00161734">
              <w:rPr>
                <w:rFonts w:cs="Calibri"/>
                <w:b/>
                <w:bCs/>
                <w:sz w:val="22"/>
                <w:szCs w:val="22"/>
              </w:rPr>
              <w:t>Startdatum HP</w:t>
            </w:r>
          </w:p>
        </w:tc>
        <w:tc>
          <w:tcPr>
            <w:tcW w:w="11198" w:type="dxa"/>
          </w:tcPr>
          <w:p w14:paraId="441AB60E" w14:textId="77777777" w:rsidR="00C171E4" w:rsidRPr="00161734" w:rsidRDefault="00C171E4" w:rsidP="00D25400">
            <w:pPr>
              <w:spacing w:line="276" w:lineRule="auto"/>
              <w:contextualSpacing/>
              <w:rPr>
                <w:rFonts w:cs="Calibri"/>
                <w:sz w:val="22"/>
                <w:szCs w:val="22"/>
              </w:rPr>
            </w:pPr>
          </w:p>
        </w:tc>
      </w:tr>
      <w:tr w:rsidR="00C171E4" w:rsidRPr="00161734" w14:paraId="195B6A72" w14:textId="77777777" w:rsidTr="00D25400">
        <w:tc>
          <w:tcPr>
            <w:tcW w:w="2962" w:type="dxa"/>
          </w:tcPr>
          <w:p w14:paraId="221DAE91" w14:textId="77777777" w:rsidR="00C171E4" w:rsidRPr="00161734" w:rsidRDefault="00C171E4" w:rsidP="00D25400">
            <w:pPr>
              <w:spacing w:line="276" w:lineRule="auto"/>
              <w:contextualSpacing/>
              <w:rPr>
                <w:rFonts w:cs="Calibri"/>
                <w:b/>
                <w:bCs/>
                <w:sz w:val="22"/>
                <w:szCs w:val="22"/>
              </w:rPr>
            </w:pPr>
            <w:r w:rsidRPr="00161734">
              <w:rPr>
                <w:rFonts w:cs="Calibri"/>
                <w:b/>
                <w:bCs/>
                <w:sz w:val="22"/>
                <w:szCs w:val="22"/>
              </w:rPr>
              <w:t>Einddatum HP</w:t>
            </w:r>
          </w:p>
        </w:tc>
        <w:tc>
          <w:tcPr>
            <w:tcW w:w="11198" w:type="dxa"/>
          </w:tcPr>
          <w:p w14:paraId="67BEAF63" w14:textId="77777777" w:rsidR="00C171E4" w:rsidRPr="00161734" w:rsidRDefault="00C171E4" w:rsidP="00D25400">
            <w:pPr>
              <w:spacing w:line="276" w:lineRule="auto"/>
              <w:contextualSpacing/>
              <w:rPr>
                <w:rFonts w:cs="Calibri"/>
                <w:sz w:val="22"/>
                <w:szCs w:val="22"/>
              </w:rPr>
            </w:pPr>
          </w:p>
        </w:tc>
      </w:tr>
    </w:tbl>
    <w:p w14:paraId="630F4618" w14:textId="77777777" w:rsidR="00C171E4" w:rsidRDefault="00C171E4" w:rsidP="00C171E4">
      <w:pPr>
        <w:pStyle w:val="Geenafstand"/>
        <w:spacing w:line="276" w:lineRule="auto"/>
        <w:rPr>
          <w:rFonts w:ascii="Calibri" w:hAnsi="Calibri" w:cs="Calibri"/>
        </w:rPr>
      </w:pPr>
    </w:p>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3827"/>
        <w:gridCol w:w="3396"/>
        <w:gridCol w:w="3397"/>
      </w:tblGrid>
      <w:tr w:rsidR="00C171E4" w:rsidRPr="00161734" w14:paraId="7A4374D3" w14:textId="77777777" w:rsidTr="00D25400">
        <w:trPr>
          <w:trHeight w:val="390"/>
        </w:trPr>
        <w:tc>
          <w:tcPr>
            <w:tcW w:w="14443" w:type="dxa"/>
            <w:gridSpan w:val="4"/>
            <w:shd w:val="clear" w:color="auto" w:fill="00AFA4"/>
          </w:tcPr>
          <w:p w14:paraId="44AE8049" w14:textId="530978D5" w:rsidR="00C171E4" w:rsidRPr="00161734" w:rsidRDefault="00C171E4" w:rsidP="00D25400">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Beginsituatie</w:t>
            </w:r>
            <w:r>
              <w:rPr>
                <w:rFonts w:cs="Calibri"/>
                <w:b/>
                <w:bCs/>
                <w:color w:val="FFFFFF" w:themeColor="background1"/>
                <w:sz w:val="22"/>
                <w:szCs w:val="22"/>
              </w:rPr>
              <w:t xml:space="preserve"> ondersteuningsperiode </w:t>
            </w:r>
            <w:r w:rsidR="00897B72">
              <w:rPr>
                <w:rFonts w:cs="Calibri"/>
                <w:b/>
                <w:bCs/>
                <w:color w:val="FFFFFF" w:themeColor="background1"/>
                <w:sz w:val="22"/>
                <w:szCs w:val="22"/>
              </w:rPr>
              <w:t>2</w:t>
            </w:r>
          </w:p>
          <w:p w14:paraId="757C543F" w14:textId="77777777" w:rsidR="00C171E4" w:rsidRPr="00161734" w:rsidRDefault="00C171E4" w:rsidP="00D25400">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DB8EC06" w14:textId="77777777" w:rsidR="00C171E4" w:rsidRPr="00161734" w:rsidRDefault="00C171E4" w:rsidP="00D25400">
            <w:pPr>
              <w:spacing w:line="276" w:lineRule="auto"/>
              <w:contextualSpacing/>
              <w:rPr>
                <w:rFonts w:cs="Calibri"/>
                <w:b/>
                <w:bCs/>
                <w:sz w:val="22"/>
                <w:szCs w:val="22"/>
              </w:rPr>
            </w:pPr>
          </w:p>
        </w:tc>
      </w:tr>
      <w:tr w:rsidR="00C171E4" w:rsidRPr="00161734" w14:paraId="47E861D0" w14:textId="77777777" w:rsidTr="00D25400">
        <w:trPr>
          <w:trHeight w:val="263"/>
        </w:trPr>
        <w:tc>
          <w:tcPr>
            <w:tcW w:w="3823" w:type="dxa"/>
            <w:vMerge w:val="restart"/>
          </w:tcPr>
          <w:p w14:paraId="08E5A9E8" w14:textId="77777777" w:rsidR="00C171E4" w:rsidRPr="00161734" w:rsidRDefault="00C171E4" w:rsidP="00D25400">
            <w:pPr>
              <w:spacing w:line="276" w:lineRule="auto"/>
              <w:contextualSpacing/>
              <w:rPr>
                <w:rFonts w:cs="Calibri"/>
                <w:b/>
                <w:bCs/>
                <w:sz w:val="22"/>
                <w:szCs w:val="22"/>
              </w:rPr>
            </w:pPr>
            <w:r w:rsidRPr="00161734">
              <w:rPr>
                <w:rFonts w:cs="Calibri"/>
                <w:b/>
                <w:bCs/>
                <w:sz w:val="22"/>
                <w:szCs w:val="22"/>
              </w:rPr>
              <w:t xml:space="preserve">Toetsgegevens </w:t>
            </w:r>
          </w:p>
          <w:p w14:paraId="6DB3E871" w14:textId="77777777" w:rsidR="00C171E4" w:rsidRPr="00161734" w:rsidRDefault="00C171E4" w:rsidP="00D25400">
            <w:pPr>
              <w:spacing w:line="276" w:lineRule="auto"/>
              <w:contextualSpacing/>
              <w:rPr>
                <w:rFonts w:cs="Calibri"/>
                <w:bCs/>
                <w:sz w:val="22"/>
                <w:szCs w:val="22"/>
              </w:rPr>
            </w:pPr>
            <w:r w:rsidRPr="00161734">
              <w:rPr>
                <w:rFonts w:cs="Calibri"/>
                <w:bCs/>
                <w:sz w:val="22"/>
                <w:szCs w:val="22"/>
              </w:rPr>
              <w:t>(LOVS-uitdraai als bijlage)</w:t>
            </w:r>
          </w:p>
          <w:p w14:paraId="29E93BFA" w14:textId="77777777" w:rsidR="00C171E4" w:rsidRPr="00161734" w:rsidRDefault="00C171E4" w:rsidP="00D25400">
            <w:pPr>
              <w:spacing w:line="276" w:lineRule="auto"/>
              <w:rPr>
                <w:rFonts w:cs="Calibri"/>
                <w:i/>
                <w:iCs/>
                <w:sz w:val="22"/>
                <w:szCs w:val="22"/>
              </w:rPr>
            </w:pPr>
          </w:p>
          <w:p w14:paraId="73AEA249" w14:textId="101BD878" w:rsidR="00C171E4" w:rsidRPr="00161734" w:rsidRDefault="00C171E4" w:rsidP="00D25400">
            <w:pPr>
              <w:spacing w:line="276" w:lineRule="auto"/>
              <w:rPr>
                <w:rFonts w:cs="Calibri"/>
                <w:i/>
                <w:iCs/>
                <w:sz w:val="22"/>
                <w:szCs w:val="22"/>
              </w:rPr>
            </w:pPr>
            <w:r w:rsidRPr="00161734">
              <w:rPr>
                <w:rFonts w:cs="Calibri"/>
                <w:i/>
                <w:iCs/>
                <w:sz w:val="22"/>
                <w:szCs w:val="22"/>
              </w:rPr>
              <w:t xml:space="preserve">*Deze toetsen zijn optioneel en niet verplicht. Bij twijfel over de aanwezigheid van </w:t>
            </w:r>
            <w:r w:rsidR="00722727">
              <w:rPr>
                <w:rFonts w:cs="Calibri"/>
                <w:i/>
                <w:iCs/>
                <w:sz w:val="22"/>
                <w:szCs w:val="22"/>
              </w:rPr>
              <w:t>ED</w:t>
            </w:r>
            <w:r w:rsidRPr="00161734">
              <w:rPr>
                <w:rFonts w:cs="Calibri"/>
                <w:i/>
                <w:iCs/>
                <w:sz w:val="22"/>
                <w:szCs w:val="22"/>
              </w:rPr>
              <w:t xml:space="preserve"> en om een gerichtere foutenanalyse te maken,  kunnen ze een handig hulpmiddel zijn. </w:t>
            </w:r>
          </w:p>
          <w:p w14:paraId="0D94BAC4" w14:textId="77777777" w:rsidR="00C171E4" w:rsidRPr="00161734" w:rsidRDefault="00C171E4" w:rsidP="00D25400">
            <w:pPr>
              <w:spacing w:line="276" w:lineRule="auto"/>
              <w:rPr>
                <w:rFonts w:cs="Calibri"/>
                <w:i/>
                <w:iCs/>
                <w:sz w:val="22"/>
                <w:szCs w:val="22"/>
              </w:rPr>
            </w:pPr>
          </w:p>
          <w:p w14:paraId="1DCDA894" w14:textId="77777777" w:rsidR="00C171E4" w:rsidRPr="00161734" w:rsidRDefault="00C171E4" w:rsidP="00D25400">
            <w:pPr>
              <w:spacing w:line="276" w:lineRule="auto"/>
              <w:rPr>
                <w:rFonts w:cs="Calibri"/>
                <w:i/>
                <w:iCs/>
                <w:sz w:val="22"/>
                <w:szCs w:val="22"/>
              </w:rPr>
            </w:pPr>
            <w:r w:rsidRPr="00161734">
              <w:rPr>
                <w:rFonts w:cs="Calibri"/>
                <w:i/>
                <w:iCs/>
                <w:sz w:val="22"/>
                <w:szCs w:val="22"/>
              </w:rPr>
              <w:t xml:space="preserve">Bij technisch lezen wordt de behaalde toetsscore na een doublure afgezet tegen de norm die past bij de didactische leeftijd. </w:t>
            </w:r>
          </w:p>
        </w:tc>
        <w:tc>
          <w:tcPr>
            <w:tcW w:w="3827" w:type="dxa"/>
          </w:tcPr>
          <w:p w14:paraId="75C8F228" w14:textId="77777777" w:rsidR="00C171E4" w:rsidRPr="00161734" w:rsidRDefault="00C171E4" w:rsidP="00D25400">
            <w:pPr>
              <w:tabs>
                <w:tab w:val="right" w:pos="2443"/>
              </w:tabs>
              <w:contextualSpacing/>
              <w:rPr>
                <w:rFonts w:cs="Calibri"/>
                <w:b/>
                <w:bCs/>
                <w:sz w:val="22"/>
                <w:szCs w:val="22"/>
              </w:rPr>
            </w:pPr>
            <w:r w:rsidRPr="00161734">
              <w:rPr>
                <w:rFonts w:cs="Calibri"/>
                <w:b/>
                <w:bCs/>
                <w:sz w:val="22"/>
                <w:szCs w:val="22"/>
              </w:rPr>
              <w:t xml:space="preserve">Toets </w:t>
            </w:r>
          </w:p>
        </w:tc>
        <w:tc>
          <w:tcPr>
            <w:tcW w:w="3396" w:type="dxa"/>
          </w:tcPr>
          <w:p w14:paraId="38FED1CE" w14:textId="77777777" w:rsidR="00C171E4" w:rsidRPr="00161734" w:rsidRDefault="00C171E4" w:rsidP="00D25400">
            <w:pPr>
              <w:contextualSpacing/>
              <w:rPr>
                <w:rFonts w:cs="Calibri"/>
                <w:b/>
                <w:bCs/>
                <w:sz w:val="22"/>
                <w:szCs w:val="22"/>
              </w:rPr>
            </w:pPr>
            <w:r w:rsidRPr="00161734">
              <w:rPr>
                <w:rFonts w:cs="Calibri"/>
                <w:b/>
                <w:bCs/>
                <w:sz w:val="22"/>
                <w:szCs w:val="22"/>
              </w:rPr>
              <w:t>Niveau (A-E score)</w:t>
            </w:r>
          </w:p>
        </w:tc>
        <w:tc>
          <w:tcPr>
            <w:tcW w:w="3397" w:type="dxa"/>
          </w:tcPr>
          <w:p w14:paraId="22C3AD9F" w14:textId="77777777" w:rsidR="00C171E4" w:rsidRPr="00161734" w:rsidRDefault="00C171E4" w:rsidP="00D25400">
            <w:pPr>
              <w:spacing w:line="276" w:lineRule="auto"/>
              <w:contextualSpacing/>
              <w:rPr>
                <w:rFonts w:cs="Calibri"/>
                <w:b/>
                <w:bCs/>
                <w:sz w:val="22"/>
                <w:szCs w:val="22"/>
              </w:rPr>
            </w:pPr>
            <w:r w:rsidRPr="00161734">
              <w:rPr>
                <w:rFonts w:cs="Calibri"/>
                <w:b/>
                <w:bCs/>
                <w:sz w:val="22"/>
                <w:szCs w:val="22"/>
              </w:rPr>
              <w:t xml:space="preserve">Vaardigheidsscore </w:t>
            </w:r>
          </w:p>
        </w:tc>
      </w:tr>
      <w:tr w:rsidR="00C171E4" w:rsidRPr="00161734" w14:paraId="6D035683" w14:textId="77777777" w:rsidTr="00D25400">
        <w:trPr>
          <w:trHeight w:val="357"/>
        </w:trPr>
        <w:tc>
          <w:tcPr>
            <w:tcW w:w="3823" w:type="dxa"/>
            <w:vMerge/>
          </w:tcPr>
          <w:p w14:paraId="38FD331E" w14:textId="77777777" w:rsidR="00C171E4" w:rsidRPr="00161734" w:rsidRDefault="00C171E4" w:rsidP="00D25400">
            <w:pPr>
              <w:spacing w:line="276" w:lineRule="auto"/>
              <w:contextualSpacing/>
              <w:rPr>
                <w:rFonts w:cs="Calibri"/>
                <w:b/>
                <w:bCs/>
                <w:sz w:val="22"/>
                <w:szCs w:val="22"/>
              </w:rPr>
            </w:pPr>
          </w:p>
        </w:tc>
        <w:tc>
          <w:tcPr>
            <w:tcW w:w="3827" w:type="dxa"/>
          </w:tcPr>
          <w:p w14:paraId="649ED578" w14:textId="77777777" w:rsidR="00C171E4" w:rsidRPr="00161734" w:rsidRDefault="00C171E4" w:rsidP="00D25400">
            <w:pPr>
              <w:spacing w:line="276" w:lineRule="auto"/>
              <w:contextualSpacing/>
              <w:rPr>
                <w:rFonts w:cs="Calibri"/>
                <w:sz w:val="22"/>
                <w:szCs w:val="22"/>
              </w:rPr>
            </w:pPr>
            <w:r w:rsidRPr="00161734">
              <w:rPr>
                <w:rFonts w:cs="Calibri"/>
                <w:sz w:val="22"/>
                <w:szCs w:val="22"/>
              </w:rPr>
              <w:t>DMT kaart 1-2-3</w:t>
            </w:r>
          </w:p>
        </w:tc>
        <w:tc>
          <w:tcPr>
            <w:tcW w:w="3396" w:type="dxa"/>
          </w:tcPr>
          <w:p w14:paraId="3C70590D" w14:textId="77777777" w:rsidR="00C171E4" w:rsidRPr="00161734" w:rsidRDefault="00C171E4" w:rsidP="00D25400">
            <w:pPr>
              <w:contextualSpacing/>
              <w:rPr>
                <w:rFonts w:cs="Calibri"/>
                <w:sz w:val="22"/>
                <w:szCs w:val="22"/>
              </w:rPr>
            </w:pPr>
          </w:p>
        </w:tc>
        <w:tc>
          <w:tcPr>
            <w:tcW w:w="3397" w:type="dxa"/>
          </w:tcPr>
          <w:p w14:paraId="3D15163F" w14:textId="77777777" w:rsidR="00C171E4" w:rsidRPr="00161734" w:rsidRDefault="00C171E4" w:rsidP="00D25400">
            <w:pPr>
              <w:spacing w:line="276" w:lineRule="auto"/>
              <w:contextualSpacing/>
              <w:rPr>
                <w:rFonts w:cs="Calibri"/>
                <w:sz w:val="22"/>
                <w:szCs w:val="22"/>
              </w:rPr>
            </w:pPr>
          </w:p>
        </w:tc>
      </w:tr>
      <w:tr w:rsidR="00C171E4" w:rsidRPr="00161734" w14:paraId="6B53A3E4" w14:textId="77777777" w:rsidTr="00D25400">
        <w:trPr>
          <w:trHeight w:val="357"/>
        </w:trPr>
        <w:tc>
          <w:tcPr>
            <w:tcW w:w="3823" w:type="dxa"/>
            <w:vMerge/>
          </w:tcPr>
          <w:p w14:paraId="341AC172" w14:textId="77777777" w:rsidR="00C171E4" w:rsidRPr="00161734" w:rsidRDefault="00C171E4" w:rsidP="00D25400">
            <w:pPr>
              <w:spacing w:line="276" w:lineRule="auto"/>
              <w:contextualSpacing/>
              <w:rPr>
                <w:rFonts w:cs="Calibri"/>
                <w:b/>
                <w:bCs/>
                <w:sz w:val="22"/>
                <w:szCs w:val="22"/>
              </w:rPr>
            </w:pPr>
          </w:p>
        </w:tc>
        <w:tc>
          <w:tcPr>
            <w:tcW w:w="3827" w:type="dxa"/>
          </w:tcPr>
          <w:p w14:paraId="017C14F3" w14:textId="77777777" w:rsidR="00C171E4" w:rsidRPr="00161734" w:rsidRDefault="00C171E4" w:rsidP="00D25400">
            <w:pPr>
              <w:spacing w:line="276" w:lineRule="auto"/>
              <w:contextualSpacing/>
              <w:rPr>
                <w:rFonts w:cs="Calibri"/>
                <w:sz w:val="22"/>
                <w:szCs w:val="22"/>
              </w:rPr>
            </w:pPr>
            <w:r w:rsidRPr="00161734">
              <w:rPr>
                <w:rFonts w:cs="Calibri"/>
                <w:sz w:val="22"/>
                <w:szCs w:val="22"/>
              </w:rPr>
              <w:t xml:space="preserve">AVI </w:t>
            </w:r>
          </w:p>
        </w:tc>
        <w:tc>
          <w:tcPr>
            <w:tcW w:w="3396" w:type="dxa"/>
          </w:tcPr>
          <w:p w14:paraId="103C5C49" w14:textId="77777777" w:rsidR="00C171E4" w:rsidRPr="00161734" w:rsidRDefault="00C171E4" w:rsidP="00D25400">
            <w:pPr>
              <w:contextualSpacing/>
              <w:rPr>
                <w:rFonts w:cs="Calibri"/>
                <w:sz w:val="22"/>
                <w:szCs w:val="22"/>
              </w:rPr>
            </w:pPr>
          </w:p>
        </w:tc>
        <w:tc>
          <w:tcPr>
            <w:tcW w:w="3397" w:type="dxa"/>
          </w:tcPr>
          <w:p w14:paraId="76AD2439" w14:textId="77777777" w:rsidR="00C171E4" w:rsidRPr="00161734" w:rsidRDefault="00C171E4" w:rsidP="00D25400">
            <w:pPr>
              <w:spacing w:line="276" w:lineRule="auto"/>
              <w:contextualSpacing/>
              <w:rPr>
                <w:rFonts w:cs="Calibri"/>
                <w:sz w:val="22"/>
                <w:szCs w:val="22"/>
              </w:rPr>
            </w:pPr>
            <w:r w:rsidRPr="00161734">
              <w:rPr>
                <w:rFonts w:cs="Calibri"/>
                <w:sz w:val="22"/>
                <w:szCs w:val="22"/>
              </w:rPr>
              <w:t xml:space="preserve">N.v.t. </w:t>
            </w:r>
          </w:p>
        </w:tc>
      </w:tr>
      <w:tr w:rsidR="00C171E4" w:rsidRPr="00161734" w14:paraId="2676C42D" w14:textId="77777777" w:rsidTr="00D25400">
        <w:trPr>
          <w:trHeight w:val="357"/>
        </w:trPr>
        <w:tc>
          <w:tcPr>
            <w:tcW w:w="3823" w:type="dxa"/>
            <w:vMerge/>
          </w:tcPr>
          <w:p w14:paraId="02C349C2" w14:textId="77777777" w:rsidR="00C171E4" w:rsidRPr="00161734" w:rsidRDefault="00C171E4" w:rsidP="00D25400">
            <w:pPr>
              <w:spacing w:line="276" w:lineRule="auto"/>
              <w:contextualSpacing/>
              <w:rPr>
                <w:rFonts w:cs="Calibri"/>
                <w:b/>
                <w:bCs/>
                <w:sz w:val="22"/>
                <w:szCs w:val="22"/>
              </w:rPr>
            </w:pPr>
          </w:p>
        </w:tc>
        <w:tc>
          <w:tcPr>
            <w:tcW w:w="3827" w:type="dxa"/>
          </w:tcPr>
          <w:p w14:paraId="18F1488F" w14:textId="77777777" w:rsidR="00C171E4" w:rsidRPr="00161734" w:rsidRDefault="00C171E4" w:rsidP="00D25400">
            <w:pPr>
              <w:spacing w:line="276" w:lineRule="auto"/>
              <w:contextualSpacing/>
              <w:rPr>
                <w:rFonts w:cs="Calibri"/>
                <w:sz w:val="22"/>
                <w:szCs w:val="22"/>
              </w:rPr>
            </w:pPr>
            <w:r w:rsidRPr="00161734">
              <w:rPr>
                <w:rFonts w:cs="Calibri"/>
                <w:sz w:val="22"/>
                <w:szCs w:val="22"/>
              </w:rPr>
              <w:t>Spelling M/E….</w:t>
            </w:r>
          </w:p>
        </w:tc>
        <w:tc>
          <w:tcPr>
            <w:tcW w:w="3396" w:type="dxa"/>
          </w:tcPr>
          <w:p w14:paraId="7B794873" w14:textId="77777777" w:rsidR="00C171E4" w:rsidRPr="00161734" w:rsidRDefault="00C171E4" w:rsidP="00D25400">
            <w:pPr>
              <w:contextualSpacing/>
              <w:rPr>
                <w:rFonts w:cs="Calibri"/>
                <w:sz w:val="22"/>
                <w:szCs w:val="22"/>
              </w:rPr>
            </w:pPr>
          </w:p>
        </w:tc>
        <w:tc>
          <w:tcPr>
            <w:tcW w:w="3397" w:type="dxa"/>
          </w:tcPr>
          <w:p w14:paraId="76DD64F3" w14:textId="77777777" w:rsidR="00C171E4" w:rsidRPr="00161734" w:rsidRDefault="00C171E4" w:rsidP="00D25400">
            <w:pPr>
              <w:spacing w:line="276" w:lineRule="auto"/>
              <w:contextualSpacing/>
              <w:rPr>
                <w:rFonts w:cs="Calibri"/>
                <w:sz w:val="22"/>
                <w:szCs w:val="22"/>
              </w:rPr>
            </w:pPr>
          </w:p>
        </w:tc>
      </w:tr>
      <w:tr w:rsidR="00C171E4" w:rsidRPr="00161734" w14:paraId="079E454F" w14:textId="77777777" w:rsidTr="00D25400">
        <w:trPr>
          <w:trHeight w:val="112"/>
        </w:trPr>
        <w:tc>
          <w:tcPr>
            <w:tcW w:w="3823" w:type="dxa"/>
            <w:vMerge/>
          </w:tcPr>
          <w:p w14:paraId="3550BC9A" w14:textId="77777777" w:rsidR="00C171E4" w:rsidRPr="00161734" w:rsidRDefault="00C171E4" w:rsidP="00D25400">
            <w:pPr>
              <w:contextualSpacing/>
              <w:rPr>
                <w:rFonts w:cs="Calibri"/>
                <w:b/>
                <w:bCs/>
                <w:sz w:val="22"/>
                <w:szCs w:val="22"/>
              </w:rPr>
            </w:pPr>
          </w:p>
        </w:tc>
        <w:tc>
          <w:tcPr>
            <w:tcW w:w="10620" w:type="dxa"/>
            <w:gridSpan w:val="3"/>
          </w:tcPr>
          <w:p w14:paraId="75603A02" w14:textId="77777777" w:rsidR="00C171E4" w:rsidRPr="00161734" w:rsidRDefault="00C171E4" w:rsidP="00D25400">
            <w:pPr>
              <w:pStyle w:val="Geenafstand"/>
              <w:rPr>
                <w:rFonts w:ascii="Calibri" w:hAnsi="Calibri" w:cs="Calibri"/>
                <w:sz w:val="22"/>
                <w:szCs w:val="22"/>
              </w:rPr>
            </w:pPr>
          </w:p>
        </w:tc>
      </w:tr>
      <w:tr w:rsidR="00C171E4" w:rsidRPr="00161734" w14:paraId="5DFE2902" w14:textId="77777777" w:rsidTr="00D25400">
        <w:trPr>
          <w:trHeight w:val="357"/>
        </w:trPr>
        <w:tc>
          <w:tcPr>
            <w:tcW w:w="3823" w:type="dxa"/>
            <w:vMerge/>
          </w:tcPr>
          <w:p w14:paraId="5DD58E70" w14:textId="77777777" w:rsidR="00C171E4" w:rsidRPr="00161734" w:rsidRDefault="00C171E4" w:rsidP="00D25400">
            <w:pPr>
              <w:contextualSpacing/>
              <w:rPr>
                <w:rFonts w:cs="Calibri"/>
                <w:b/>
                <w:bCs/>
                <w:sz w:val="22"/>
                <w:szCs w:val="22"/>
              </w:rPr>
            </w:pPr>
          </w:p>
        </w:tc>
        <w:tc>
          <w:tcPr>
            <w:tcW w:w="3827" w:type="dxa"/>
          </w:tcPr>
          <w:p w14:paraId="64C63501" w14:textId="77777777" w:rsidR="00C171E4" w:rsidRPr="00161734" w:rsidRDefault="00C171E4" w:rsidP="00D25400">
            <w:pPr>
              <w:contextualSpacing/>
              <w:rPr>
                <w:rFonts w:cs="Calibri"/>
                <w:sz w:val="22"/>
                <w:szCs w:val="22"/>
              </w:rPr>
            </w:pPr>
            <w:r w:rsidRPr="00161734">
              <w:rPr>
                <w:rFonts w:cs="Calibri"/>
                <w:i/>
                <w:iCs/>
                <w:sz w:val="22"/>
                <w:szCs w:val="22"/>
              </w:rPr>
              <w:t>PI-dictee*</w:t>
            </w:r>
          </w:p>
        </w:tc>
        <w:tc>
          <w:tcPr>
            <w:tcW w:w="6793" w:type="dxa"/>
            <w:gridSpan w:val="2"/>
          </w:tcPr>
          <w:p w14:paraId="22EC4ACC" w14:textId="77777777" w:rsidR="00C171E4" w:rsidRPr="00161734" w:rsidRDefault="00C171E4" w:rsidP="00D25400">
            <w:pPr>
              <w:contextualSpacing/>
              <w:rPr>
                <w:rFonts w:cs="Calibri"/>
                <w:i/>
                <w:iCs/>
                <w:sz w:val="22"/>
                <w:szCs w:val="22"/>
              </w:rPr>
            </w:pPr>
            <w:r w:rsidRPr="00161734">
              <w:rPr>
                <w:rFonts w:cs="Calibri"/>
                <w:i/>
                <w:iCs/>
                <w:sz w:val="22"/>
                <w:szCs w:val="22"/>
              </w:rPr>
              <w:t xml:space="preserve">DLE: </w:t>
            </w:r>
          </w:p>
        </w:tc>
      </w:tr>
      <w:tr w:rsidR="00C171E4" w:rsidRPr="00161734" w14:paraId="6A6FF63E" w14:textId="77777777" w:rsidTr="00D25400">
        <w:trPr>
          <w:trHeight w:val="357"/>
        </w:trPr>
        <w:tc>
          <w:tcPr>
            <w:tcW w:w="3823" w:type="dxa"/>
            <w:vMerge/>
          </w:tcPr>
          <w:p w14:paraId="7A7814B4" w14:textId="77777777" w:rsidR="00C171E4" w:rsidRPr="00161734" w:rsidRDefault="00C171E4" w:rsidP="00D25400">
            <w:pPr>
              <w:spacing w:line="276" w:lineRule="auto"/>
              <w:contextualSpacing/>
              <w:rPr>
                <w:rFonts w:cs="Calibri"/>
                <w:b/>
                <w:bCs/>
                <w:sz w:val="22"/>
                <w:szCs w:val="22"/>
              </w:rPr>
            </w:pPr>
          </w:p>
        </w:tc>
        <w:tc>
          <w:tcPr>
            <w:tcW w:w="3827" w:type="dxa"/>
          </w:tcPr>
          <w:p w14:paraId="6BBF3B91" w14:textId="77777777" w:rsidR="00C171E4" w:rsidRPr="00161734" w:rsidRDefault="00C171E4" w:rsidP="00D25400">
            <w:pPr>
              <w:spacing w:line="276" w:lineRule="auto"/>
              <w:contextualSpacing/>
              <w:rPr>
                <w:rFonts w:cs="Calibri"/>
                <w:sz w:val="22"/>
                <w:szCs w:val="22"/>
              </w:rPr>
            </w:pPr>
            <w:r w:rsidRPr="00161734">
              <w:rPr>
                <w:rFonts w:cs="Calibri"/>
                <w:i/>
                <w:iCs/>
                <w:sz w:val="22"/>
                <w:szCs w:val="22"/>
              </w:rPr>
              <w:t>Klepel*</w:t>
            </w:r>
          </w:p>
        </w:tc>
        <w:tc>
          <w:tcPr>
            <w:tcW w:w="6793" w:type="dxa"/>
            <w:gridSpan w:val="2"/>
          </w:tcPr>
          <w:p w14:paraId="225D2562" w14:textId="77777777" w:rsidR="00C171E4" w:rsidRPr="00161734" w:rsidRDefault="00C171E4" w:rsidP="00D25400">
            <w:pPr>
              <w:spacing w:line="276" w:lineRule="auto"/>
              <w:contextualSpacing/>
              <w:rPr>
                <w:rFonts w:cs="Calibri"/>
                <w:i/>
                <w:iCs/>
                <w:sz w:val="22"/>
                <w:szCs w:val="22"/>
              </w:rPr>
            </w:pPr>
            <w:r w:rsidRPr="00161734">
              <w:rPr>
                <w:rFonts w:cs="Calibri"/>
                <w:i/>
                <w:iCs/>
                <w:sz w:val="22"/>
                <w:szCs w:val="22"/>
              </w:rPr>
              <w:t xml:space="preserve">Standaardscore: </w:t>
            </w:r>
          </w:p>
        </w:tc>
      </w:tr>
      <w:tr w:rsidR="00C171E4" w:rsidRPr="00161734" w14:paraId="3EF41F4A" w14:textId="77777777" w:rsidTr="00D25400">
        <w:trPr>
          <w:trHeight w:val="793"/>
        </w:trPr>
        <w:tc>
          <w:tcPr>
            <w:tcW w:w="3823" w:type="dxa"/>
            <w:vMerge/>
          </w:tcPr>
          <w:p w14:paraId="644699F7" w14:textId="77777777" w:rsidR="00C171E4" w:rsidRPr="00161734" w:rsidRDefault="00C171E4" w:rsidP="00D25400">
            <w:pPr>
              <w:spacing w:line="276" w:lineRule="auto"/>
              <w:contextualSpacing/>
              <w:rPr>
                <w:rFonts w:cs="Calibri"/>
                <w:b/>
                <w:bCs/>
                <w:sz w:val="22"/>
                <w:szCs w:val="22"/>
              </w:rPr>
            </w:pPr>
          </w:p>
        </w:tc>
        <w:tc>
          <w:tcPr>
            <w:tcW w:w="3827" w:type="dxa"/>
          </w:tcPr>
          <w:p w14:paraId="038D72B9" w14:textId="77777777" w:rsidR="00C171E4" w:rsidRPr="00161734" w:rsidRDefault="00C171E4" w:rsidP="00D25400">
            <w:pPr>
              <w:contextualSpacing/>
              <w:rPr>
                <w:rFonts w:cs="Calibri"/>
                <w:sz w:val="22"/>
                <w:szCs w:val="22"/>
              </w:rPr>
            </w:pPr>
            <w:r w:rsidRPr="00161734">
              <w:rPr>
                <w:rFonts w:cs="Calibri"/>
                <w:i/>
                <w:iCs/>
                <w:sz w:val="22"/>
                <w:szCs w:val="22"/>
              </w:rPr>
              <w:t>EMT*</w:t>
            </w:r>
          </w:p>
        </w:tc>
        <w:tc>
          <w:tcPr>
            <w:tcW w:w="6793" w:type="dxa"/>
            <w:gridSpan w:val="2"/>
          </w:tcPr>
          <w:p w14:paraId="6476DC73" w14:textId="77777777" w:rsidR="00C171E4" w:rsidRPr="00161734" w:rsidRDefault="00C171E4" w:rsidP="00D25400">
            <w:pPr>
              <w:spacing w:line="276" w:lineRule="auto"/>
              <w:contextualSpacing/>
              <w:rPr>
                <w:rFonts w:cs="Calibri"/>
                <w:i/>
                <w:iCs/>
                <w:sz w:val="22"/>
                <w:szCs w:val="22"/>
              </w:rPr>
            </w:pPr>
            <w:r w:rsidRPr="00161734">
              <w:rPr>
                <w:rFonts w:cs="Calibri"/>
                <w:i/>
                <w:iCs/>
                <w:sz w:val="22"/>
                <w:szCs w:val="22"/>
              </w:rPr>
              <w:t xml:space="preserve">Standaardscore: </w:t>
            </w:r>
          </w:p>
        </w:tc>
      </w:tr>
    </w:tbl>
    <w:p w14:paraId="366128DC" w14:textId="77777777" w:rsidR="00C171E4" w:rsidRDefault="00C171E4" w:rsidP="00C171E4"/>
    <w:p w14:paraId="486944A2" w14:textId="77777777" w:rsidR="00C171E4" w:rsidRDefault="00C171E4" w:rsidP="00C171E4"/>
    <w:p w14:paraId="45BD58D0" w14:textId="77777777" w:rsidR="00C171E4" w:rsidRDefault="00C171E4" w:rsidP="00C171E4"/>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5386"/>
        <w:gridCol w:w="5234"/>
      </w:tblGrid>
      <w:tr w:rsidR="00C171E4" w:rsidRPr="00161734" w14:paraId="07804FC2" w14:textId="77777777" w:rsidTr="00D25400">
        <w:trPr>
          <w:trHeight w:val="2079"/>
        </w:trPr>
        <w:tc>
          <w:tcPr>
            <w:tcW w:w="3823" w:type="dxa"/>
          </w:tcPr>
          <w:p w14:paraId="3626CDD7" w14:textId="77777777" w:rsidR="00C171E4" w:rsidRPr="00161734" w:rsidRDefault="00C171E4" w:rsidP="00D25400">
            <w:pPr>
              <w:spacing w:line="276" w:lineRule="auto"/>
              <w:contextualSpacing/>
              <w:rPr>
                <w:rFonts w:cs="Calibri"/>
                <w:b/>
                <w:bCs/>
                <w:sz w:val="22"/>
                <w:szCs w:val="22"/>
              </w:rPr>
            </w:pPr>
            <w:r w:rsidRPr="00161734">
              <w:rPr>
                <w:rFonts w:cs="Calibri"/>
                <w:b/>
                <w:bCs/>
                <w:sz w:val="22"/>
                <w:szCs w:val="22"/>
              </w:rPr>
              <w:t>Observatiegegevens</w:t>
            </w:r>
          </w:p>
          <w:p w14:paraId="09B38EEB" w14:textId="77777777" w:rsidR="00C171E4" w:rsidRPr="00161734" w:rsidRDefault="00C171E4" w:rsidP="00D25400">
            <w:pPr>
              <w:spacing w:line="276" w:lineRule="auto"/>
              <w:contextualSpacing/>
              <w:rPr>
                <w:rFonts w:cs="Calibri"/>
                <w:i/>
                <w:iCs/>
                <w:sz w:val="22"/>
                <w:szCs w:val="22"/>
              </w:rPr>
            </w:pPr>
          </w:p>
        </w:tc>
        <w:tc>
          <w:tcPr>
            <w:tcW w:w="5386" w:type="dxa"/>
          </w:tcPr>
          <w:p w14:paraId="487E90BB"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u w:val="single"/>
              </w:rPr>
              <w:t>Technisch lezen</w:t>
            </w:r>
          </w:p>
          <w:p w14:paraId="3A833B1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1811402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Spellend                                                                         </w:t>
            </w:r>
          </w:p>
          <w:p w14:paraId="577E9D1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18548019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Radend   </w:t>
            </w:r>
          </w:p>
          <w:p w14:paraId="2F5CB2D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3060890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Niet vloeiend                                                                                     </w:t>
            </w:r>
            <w:sdt>
              <w:sdtPr>
                <w:rPr>
                  <w:rFonts w:cs="Calibri"/>
                </w:rPr>
                <w:id w:val="-151328408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Veel fouten</w:t>
            </w:r>
          </w:p>
          <w:p w14:paraId="44483E96" w14:textId="77777777" w:rsidR="00722727" w:rsidRDefault="004E1F09" w:rsidP="00D25400">
            <w:pPr>
              <w:tabs>
                <w:tab w:val="left" w:pos="698"/>
              </w:tabs>
              <w:spacing w:line="276" w:lineRule="auto"/>
              <w:contextualSpacing/>
              <w:rPr>
                <w:rFonts w:cs="Calibri"/>
                <w:sz w:val="22"/>
                <w:szCs w:val="22"/>
              </w:rPr>
            </w:pPr>
            <w:sdt>
              <w:sdtPr>
                <w:rPr>
                  <w:rFonts w:cs="Calibri"/>
                </w:rPr>
                <w:id w:val="118447577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Heel langzaam                                                             </w:t>
            </w:r>
          </w:p>
          <w:p w14:paraId="12452917" w14:textId="14855A09" w:rsidR="00C171E4" w:rsidRPr="00161734" w:rsidRDefault="004E1F09" w:rsidP="00D25400">
            <w:pPr>
              <w:tabs>
                <w:tab w:val="left" w:pos="698"/>
              </w:tabs>
              <w:spacing w:line="276" w:lineRule="auto"/>
              <w:contextualSpacing/>
              <w:rPr>
                <w:rFonts w:cs="Calibri"/>
                <w:sz w:val="22"/>
                <w:szCs w:val="22"/>
              </w:rPr>
            </w:pPr>
            <w:sdt>
              <w:sdtPr>
                <w:rPr>
                  <w:rFonts w:cs="Calibri"/>
                </w:rPr>
                <w:id w:val="-101014189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Beheerst niet alle klank-letterkoppelingen</w:t>
            </w:r>
          </w:p>
          <w:p w14:paraId="0246021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7135061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Geen intonatie      </w:t>
            </w:r>
          </w:p>
          <w:p w14:paraId="52CA0E2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6842808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Problemen met de motivatie voor technisch lezen</w:t>
            </w:r>
          </w:p>
          <w:p w14:paraId="2C8EE9E9"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6695951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Specifieke foutenpatronen die structureel opvallen (bijv. verwisselingen d/b, moeite met bepaalde tweeklanken, bepaalde woordstructuren die de leerling moeizaam leest): </w:t>
            </w:r>
            <w:r w:rsidR="00C171E4" w:rsidRPr="00161734">
              <w:rPr>
                <w:rFonts w:cs="Calibri"/>
                <w:i/>
                <w:iCs/>
                <w:sz w:val="22"/>
                <w:szCs w:val="22"/>
              </w:rPr>
              <w:t>(benoem foutenpatronen)</w:t>
            </w:r>
          </w:p>
          <w:p w14:paraId="01B0490B" w14:textId="77777777" w:rsidR="00C171E4" w:rsidRPr="00161734" w:rsidRDefault="00C171E4" w:rsidP="00D25400">
            <w:pPr>
              <w:tabs>
                <w:tab w:val="left" w:pos="258"/>
              </w:tabs>
              <w:spacing w:line="276" w:lineRule="auto"/>
              <w:rPr>
                <w:rFonts w:cs="Calibri"/>
                <w:sz w:val="22"/>
                <w:szCs w:val="22"/>
              </w:rPr>
            </w:pPr>
          </w:p>
        </w:tc>
        <w:tc>
          <w:tcPr>
            <w:tcW w:w="5234" w:type="dxa"/>
          </w:tcPr>
          <w:p w14:paraId="62EEE3B7"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u w:val="single"/>
              </w:rPr>
              <w:t>Spelling</w:t>
            </w:r>
          </w:p>
          <w:p w14:paraId="01A2D09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69268635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Maakt fouten in de klank-tekenkoppeling                       </w:t>
            </w:r>
            <w:sdt>
              <w:sdtPr>
                <w:rPr>
                  <w:rFonts w:cs="Calibri"/>
                </w:rPr>
                <w:id w:val="78462262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Schrijft fonetisch</w:t>
            </w:r>
          </w:p>
          <w:p w14:paraId="5E289A3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55088809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Heeft veel tijd nodig                                                         </w:t>
            </w:r>
            <w:sdt>
              <w:sdtPr>
                <w:rPr>
                  <w:rFonts w:cs="Calibri"/>
                </w:rPr>
                <w:id w:val="-158097610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Moeite met het onthouden van spellingsregels</w:t>
            </w:r>
          </w:p>
          <w:p w14:paraId="56B1827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92189816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Moeite met het toepassen van spellingsregels</w:t>
            </w:r>
          </w:p>
          <w:p w14:paraId="72E68A3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5837431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Maakt fouten in de structuur van het woord (laat   </w:t>
            </w:r>
          </w:p>
          <w:p w14:paraId="11510CF1"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6D6A2C6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2544667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Past veel correcties toe</w:t>
            </w:r>
          </w:p>
          <w:p w14:paraId="1D37384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3500395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Maakt veel inprentingsfouten</w:t>
            </w:r>
          </w:p>
          <w:p w14:paraId="6A75C36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98862851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Maakt veel luisterfouten</w:t>
            </w:r>
          </w:p>
          <w:p w14:paraId="42D5D2D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18612976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Problemen met de motivatie voor spelling</w:t>
            </w:r>
          </w:p>
          <w:p w14:paraId="2006FB3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69028869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Onvoldoende spellingbewustzijn en reflectie</w:t>
            </w:r>
          </w:p>
          <w:p w14:paraId="46E151A4" w14:textId="77777777" w:rsidR="00C171E4" w:rsidRPr="00161734" w:rsidRDefault="004E1F09" w:rsidP="00D25400">
            <w:pPr>
              <w:tabs>
                <w:tab w:val="left" w:pos="698"/>
              </w:tabs>
              <w:spacing w:line="276" w:lineRule="auto"/>
              <w:contextualSpacing/>
              <w:rPr>
                <w:rFonts w:cs="Calibri"/>
                <w:i/>
                <w:iCs/>
                <w:sz w:val="22"/>
                <w:szCs w:val="22"/>
              </w:rPr>
            </w:pPr>
            <w:sdt>
              <w:sdtPr>
                <w:rPr>
                  <w:rFonts w:cs="Calibri"/>
                </w:rPr>
                <w:id w:val="-53365373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Specifieke foutenpatronen die structureel opvallen (bijv. d/t verwisselingen, uitval op uitgangen -aai/-oei): </w:t>
            </w:r>
            <w:r w:rsidR="00C171E4" w:rsidRPr="00161734">
              <w:rPr>
                <w:rFonts w:cs="Calibri"/>
                <w:i/>
                <w:iCs/>
                <w:sz w:val="22"/>
                <w:szCs w:val="22"/>
              </w:rPr>
              <w:t>(benoem foutenpatronen)</w:t>
            </w:r>
          </w:p>
          <w:p w14:paraId="4D05CB6E" w14:textId="77777777" w:rsidR="00C171E4" w:rsidRPr="00161734" w:rsidRDefault="00C171E4" w:rsidP="00D25400">
            <w:pPr>
              <w:tabs>
                <w:tab w:val="left" w:pos="698"/>
              </w:tabs>
              <w:spacing w:line="276" w:lineRule="auto"/>
              <w:contextualSpacing/>
              <w:rPr>
                <w:rFonts w:cs="Calibri"/>
                <w:sz w:val="22"/>
                <w:szCs w:val="22"/>
              </w:rPr>
            </w:pPr>
          </w:p>
          <w:p w14:paraId="725A2668" w14:textId="77777777" w:rsidR="00C171E4" w:rsidRPr="00161734" w:rsidRDefault="00C171E4" w:rsidP="00D25400">
            <w:pPr>
              <w:tabs>
                <w:tab w:val="left" w:pos="698"/>
              </w:tabs>
              <w:spacing w:line="276" w:lineRule="auto"/>
              <w:contextualSpacing/>
              <w:rPr>
                <w:rFonts w:cs="Calibri"/>
                <w:sz w:val="22"/>
                <w:szCs w:val="22"/>
              </w:rPr>
            </w:pPr>
          </w:p>
        </w:tc>
      </w:tr>
    </w:tbl>
    <w:p w14:paraId="60806F36" w14:textId="77777777" w:rsidR="00C171E4" w:rsidRPr="00161734" w:rsidRDefault="00C171E4" w:rsidP="00C171E4">
      <w:pPr>
        <w:pStyle w:val="Geenafstand"/>
        <w:spacing w:line="276" w:lineRule="auto"/>
        <w:rPr>
          <w:rFonts w:ascii="Calibri" w:hAnsi="Calibri" w:cs="Calibri"/>
        </w:rPr>
      </w:pPr>
    </w:p>
    <w:p w14:paraId="3A374B20" w14:textId="77777777" w:rsidR="00C171E4" w:rsidRPr="00161734" w:rsidRDefault="00C171E4" w:rsidP="00C171E4">
      <w:pPr>
        <w:rPr>
          <w:rFonts w:cs="Calibri"/>
        </w:rPr>
      </w:pPr>
      <w:r w:rsidRPr="00161734">
        <w:rPr>
          <w:rFonts w:cs="Calibri"/>
        </w:rPr>
        <w:br w:type="page"/>
      </w:r>
    </w:p>
    <w:p w14:paraId="7649E2AA" w14:textId="77777777" w:rsidR="00C171E4" w:rsidRPr="00161734" w:rsidRDefault="00C171E4" w:rsidP="00C171E4">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C171E4" w:rsidRPr="00161734" w14:paraId="34B3DC15" w14:textId="77777777" w:rsidTr="00D25400">
        <w:tc>
          <w:tcPr>
            <w:tcW w:w="14312" w:type="dxa"/>
            <w:gridSpan w:val="2"/>
            <w:shd w:val="clear" w:color="auto" w:fill="00AFA4"/>
          </w:tcPr>
          <w:p w14:paraId="0B897E02" w14:textId="4BDDB3E8" w:rsidR="00C171E4" w:rsidRPr="00161734" w:rsidRDefault="00C171E4" w:rsidP="00D25400">
            <w:pPr>
              <w:tabs>
                <w:tab w:val="left" w:pos="698"/>
              </w:tabs>
              <w:spacing w:line="276" w:lineRule="auto"/>
              <w:contextualSpacing/>
              <w:rPr>
                <w:rFonts w:eastAsia="MS Gothic" w:cs="Calibri"/>
                <w:b/>
                <w:bCs/>
                <w:sz w:val="22"/>
                <w:szCs w:val="22"/>
              </w:rPr>
            </w:pPr>
            <w:r w:rsidRPr="00161734">
              <w:rPr>
                <w:rFonts w:cs="Calibri"/>
                <w:sz w:val="22"/>
                <w:szCs w:val="22"/>
              </w:rPr>
              <w:br w:type="page"/>
            </w:r>
            <w:r w:rsidRPr="00161734">
              <w:rPr>
                <w:rFonts w:cs="Calibri"/>
                <w:sz w:val="22"/>
                <w:szCs w:val="22"/>
              </w:rPr>
              <w:br w:type="page"/>
            </w:r>
            <w:r w:rsidRPr="00161734">
              <w:rPr>
                <w:rFonts w:cs="Calibri"/>
                <w:b/>
                <w:bCs/>
                <w:sz w:val="22"/>
                <w:szCs w:val="22"/>
              </w:rPr>
              <w:br w:type="page"/>
            </w:r>
            <w:r w:rsidRPr="00161734">
              <w:rPr>
                <w:rFonts w:eastAsia="MS Gothic" w:cs="Calibri"/>
                <w:b/>
                <w:bCs/>
                <w:color w:val="FFFFFF" w:themeColor="background1"/>
                <w:sz w:val="22"/>
                <w:szCs w:val="22"/>
              </w:rPr>
              <w:t>Doelen</w:t>
            </w:r>
            <w:r>
              <w:rPr>
                <w:rFonts w:eastAsia="MS Gothic" w:cs="Calibri"/>
                <w:b/>
                <w:bCs/>
                <w:color w:val="FFFFFF" w:themeColor="background1"/>
                <w:sz w:val="22"/>
                <w:szCs w:val="22"/>
              </w:rPr>
              <w:t xml:space="preserve"> ondersteuningsperiode </w:t>
            </w:r>
            <w:r w:rsidR="005E4DFA">
              <w:rPr>
                <w:rFonts w:eastAsia="MS Gothic" w:cs="Calibri"/>
                <w:b/>
                <w:bCs/>
                <w:color w:val="FFFFFF" w:themeColor="background1"/>
                <w:sz w:val="22"/>
                <w:szCs w:val="22"/>
              </w:rPr>
              <w:t>2</w:t>
            </w:r>
          </w:p>
        </w:tc>
      </w:tr>
      <w:tr w:rsidR="00C171E4" w:rsidRPr="00161734" w14:paraId="11A4194C" w14:textId="77777777" w:rsidTr="00D25400">
        <w:tc>
          <w:tcPr>
            <w:tcW w:w="2978" w:type="dxa"/>
          </w:tcPr>
          <w:p w14:paraId="730EE4CC" w14:textId="77777777" w:rsidR="00C171E4" w:rsidRPr="00161734" w:rsidRDefault="00C171E4" w:rsidP="00D25400">
            <w:pPr>
              <w:spacing w:line="276" w:lineRule="auto"/>
              <w:contextualSpacing/>
              <w:rPr>
                <w:rFonts w:cs="Calibri"/>
                <w:b/>
                <w:bCs/>
                <w:sz w:val="22"/>
                <w:szCs w:val="22"/>
              </w:rPr>
            </w:pPr>
            <w:r w:rsidRPr="00161734">
              <w:rPr>
                <w:rFonts w:cs="Calibri"/>
                <w:b/>
                <w:bCs/>
                <w:sz w:val="22"/>
                <w:szCs w:val="22"/>
                <w:u w:val="single"/>
              </w:rPr>
              <w:t>SMART-O</w:t>
            </w:r>
            <w:r w:rsidRPr="00161734">
              <w:rPr>
                <w:rFonts w:cs="Calibri"/>
                <w:b/>
                <w:bCs/>
                <w:sz w:val="22"/>
                <w:szCs w:val="22"/>
              </w:rPr>
              <w:t xml:space="preserve"> doelen</w:t>
            </w:r>
          </w:p>
          <w:p w14:paraId="1D6C57C7" w14:textId="77777777" w:rsidR="00C171E4" w:rsidRPr="00161734" w:rsidRDefault="00C171E4" w:rsidP="00D25400">
            <w:pPr>
              <w:spacing w:line="276" w:lineRule="auto"/>
              <w:contextualSpacing/>
              <w:rPr>
                <w:rFonts w:cs="Calibri"/>
                <w:b/>
                <w:bCs/>
                <w:sz w:val="22"/>
                <w:szCs w:val="22"/>
              </w:rPr>
            </w:pPr>
          </w:p>
          <w:p w14:paraId="607035E6" w14:textId="77777777" w:rsidR="00C171E4" w:rsidRPr="00161734" w:rsidRDefault="00C171E4" w:rsidP="00D25400">
            <w:pPr>
              <w:spacing w:line="276" w:lineRule="auto"/>
              <w:rPr>
                <w:rFonts w:cs="Calibri"/>
                <w:i/>
                <w:iCs/>
                <w:sz w:val="22"/>
                <w:szCs w:val="22"/>
              </w:rPr>
            </w:pPr>
            <w:r w:rsidRPr="00161734">
              <w:rPr>
                <w:rFonts w:cs="Calibri"/>
                <w:i/>
                <w:iCs/>
                <w:sz w:val="22"/>
                <w:szCs w:val="22"/>
              </w:rPr>
              <w:t xml:space="preserve">De doelen zijn: </w:t>
            </w:r>
          </w:p>
          <w:p w14:paraId="4BD092C5" w14:textId="77777777" w:rsidR="00C171E4" w:rsidRPr="00161734" w:rsidRDefault="00C171E4" w:rsidP="00D25400">
            <w:pPr>
              <w:pStyle w:val="Lijstalinea"/>
              <w:numPr>
                <w:ilvl w:val="0"/>
                <w:numId w:val="12"/>
              </w:numPr>
              <w:spacing w:line="276" w:lineRule="auto"/>
              <w:ind w:left="314" w:hanging="284"/>
              <w:rPr>
                <w:rFonts w:cs="Calibri"/>
                <w:i/>
                <w:iCs/>
                <w:sz w:val="22"/>
                <w:szCs w:val="22"/>
              </w:rPr>
            </w:pPr>
            <w:r w:rsidRPr="00161734">
              <w:rPr>
                <w:rFonts w:cs="Calibri"/>
                <w:i/>
                <w:iCs/>
                <w:sz w:val="22"/>
                <w:szCs w:val="22"/>
              </w:rPr>
              <w:t>Specifiek</w:t>
            </w:r>
          </w:p>
          <w:p w14:paraId="1B9B5DB8" w14:textId="77777777" w:rsidR="00C171E4" w:rsidRPr="00161734" w:rsidRDefault="00C171E4" w:rsidP="00D25400">
            <w:pPr>
              <w:pStyle w:val="Lijstalinea"/>
              <w:numPr>
                <w:ilvl w:val="0"/>
                <w:numId w:val="11"/>
              </w:numPr>
              <w:spacing w:line="276" w:lineRule="auto"/>
              <w:ind w:left="314" w:hanging="284"/>
              <w:rPr>
                <w:rFonts w:cs="Calibri"/>
                <w:i/>
                <w:iCs/>
                <w:sz w:val="22"/>
                <w:szCs w:val="22"/>
              </w:rPr>
            </w:pPr>
            <w:r w:rsidRPr="00161734">
              <w:rPr>
                <w:rFonts w:cs="Calibri"/>
                <w:i/>
                <w:iCs/>
                <w:sz w:val="22"/>
                <w:szCs w:val="22"/>
              </w:rPr>
              <w:t>Meetbaar</w:t>
            </w:r>
          </w:p>
          <w:p w14:paraId="326720A1" w14:textId="77777777" w:rsidR="00C171E4" w:rsidRPr="00161734" w:rsidRDefault="00C171E4" w:rsidP="00D25400">
            <w:pPr>
              <w:pStyle w:val="Lijstalinea"/>
              <w:numPr>
                <w:ilvl w:val="0"/>
                <w:numId w:val="11"/>
              </w:numPr>
              <w:spacing w:line="276" w:lineRule="auto"/>
              <w:ind w:left="314" w:hanging="284"/>
              <w:rPr>
                <w:rFonts w:cs="Calibri"/>
                <w:i/>
                <w:iCs/>
                <w:sz w:val="22"/>
                <w:szCs w:val="22"/>
              </w:rPr>
            </w:pPr>
            <w:r w:rsidRPr="00161734">
              <w:rPr>
                <w:rFonts w:cs="Calibri"/>
                <w:i/>
                <w:iCs/>
                <w:sz w:val="22"/>
                <w:szCs w:val="22"/>
              </w:rPr>
              <w:t>Acceptabel</w:t>
            </w:r>
          </w:p>
          <w:p w14:paraId="395B9096" w14:textId="77777777" w:rsidR="00C171E4" w:rsidRPr="00161734" w:rsidRDefault="00C171E4" w:rsidP="00D25400">
            <w:pPr>
              <w:pStyle w:val="Lijstalinea"/>
              <w:numPr>
                <w:ilvl w:val="0"/>
                <w:numId w:val="11"/>
              </w:numPr>
              <w:spacing w:line="276" w:lineRule="auto"/>
              <w:ind w:left="314" w:hanging="284"/>
              <w:rPr>
                <w:rFonts w:cs="Calibri"/>
                <w:i/>
                <w:iCs/>
                <w:sz w:val="22"/>
                <w:szCs w:val="22"/>
              </w:rPr>
            </w:pPr>
            <w:r w:rsidRPr="00161734">
              <w:rPr>
                <w:rFonts w:cs="Calibri"/>
                <w:i/>
                <w:iCs/>
                <w:sz w:val="22"/>
                <w:szCs w:val="22"/>
              </w:rPr>
              <w:t>Realistisch</w:t>
            </w:r>
          </w:p>
          <w:p w14:paraId="08C6AB01" w14:textId="77777777" w:rsidR="00C171E4" w:rsidRPr="00161734" w:rsidRDefault="00C171E4" w:rsidP="00D25400">
            <w:pPr>
              <w:pStyle w:val="Lijstalinea"/>
              <w:numPr>
                <w:ilvl w:val="0"/>
                <w:numId w:val="11"/>
              </w:numPr>
              <w:spacing w:line="276" w:lineRule="auto"/>
              <w:ind w:left="314" w:hanging="284"/>
              <w:rPr>
                <w:rFonts w:cs="Calibri"/>
                <w:i/>
                <w:iCs/>
                <w:sz w:val="22"/>
                <w:szCs w:val="22"/>
              </w:rPr>
            </w:pPr>
            <w:r w:rsidRPr="00161734">
              <w:rPr>
                <w:rFonts w:cs="Calibri"/>
                <w:i/>
                <w:iCs/>
                <w:sz w:val="22"/>
                <w:szCs w:val="22"/>
              </w:rPr>
              <w:t>Tijdsgebonden</w:t>
            </w:r>
          </w:p>
          <w:p w14:paraId="489AF70A" w14:textId="77777777" w:rsidR="00C171E4" w:rsidRPr="00161734" w:rsidRDefault="00C171E4" w:rsidP="00D25400">
            <w:pPr>
              <w:pStyle w:val="Lijstalinea"/>
              <w:numPr>
                <w:ilvl w:val="0"/>
                <w:numId w:val="11"/>
              </w:numPr>
              <w:spacing w:line="276" w:lineRule="auto"/>
              <w:ind w:left="314" w:hanging="284"/>
              <w:rPr>
                <w:rFonts w:cs="Calibri"/>
                <w:i/>
                <w:iCs/>
                <w:sz w:val="22"/>
                <w:szCs w:val="22"/>
              </w:rPr>
            </w:pPr>
            <w:r w:rsidRPr="00161734">
              <w:rPr>
                <w:rFonts w:cs="Calibri"/>
                <w:i/>
                <w:iCs/>
                <w:sz w:val="22"/>
                <w:szCs w:val="22"/>
              </w:rPr>
              <w:t>Onderwijsbaar</w:t>
            </w:r>
          </w:p>
          <w:p w14:paraId="7C0424E1" w14:textId="77777777" w:rsidR="00C171E4" w:rsidRPr="00161734" w:rsidRDefault="00C171E4" w:rsidP="00D25400">
            <w:pPr>
              <w:spacing w:line="276" w:lineRule="auto"/>
              <w:rPr>
                <w:rFonts w:cs="Calibri"/>
                <w:i/>
                <w:iCs/>
                <w:sz w:val="22"/>
                <w:szCs w:val="22"/>
              </w:rPr>
            </w:pPr>
          </w:p>
          <w:p w14:paraId="4607BB4E" w14:textId="77777777" w:rsidR="00C171E4" w:rsidRPr="00161734" w:rsidRDefault="00C171E4" w:rsidP="00D25400">
            <w:pPr>
              <w:spacing w:line="276" w:lineRule="auto"/>
              <w:rPr>
                <w:rFonts w:cs="Calibri"/>
                <w:i/>
                <w:iCs/>
                <w:sz w:val="22"/>
                <w:szCs w:val="22"/>
              </w:rPr>
            </w:pPr>
          </w:p>
          <w:p w14:paraId="31A98B02" w14:textId="77777777" w:rsidR="00C171E4" w:rsidRPr="00161734" w:rsidRDefault="00C171E4" w:rsidP="00D25400">
            <w:pPr>
              <w:spacing w:line="276" w:lineRule="auto"/>
              <w:rPr>
                <w:rFonts w:cs="Calibri"/>
                <w:i/>
                <w:iCs/>
                <w:sz w:val="22"/>
                <w:szCs w:val="22"/>
              </w:rPr>
            </w:pPr>
            <w:r w:rsidRPr="00161734">
              <w:rPr>
                <w:rFonts w:cs="Calibri"/>
                <w:i/>
                <w:iCs/>
                <w:sz w:val="22"/>
                <w:szCs w:val="22"/>
              </w:rPr>
              <w:t>Kruis aan en vul in wat van toepassing is voor de betreffende leerling.</w:t>
            </w:r>
          </w:p>
          <w:p w14:paraId="5046A63D" w14:textId="77777777" w:rsidR="00C171E4" w:rsidRPr="00161734" w:rsidRDefault="00C171E4" w:rsidP="00D25400">
            <w:pPr>
              <w:spacing w:line="276" w:lineRule="auto"/>
              <w:rPr>
                <w:rFonts w:cs="Calibri"/>
                <w:b/>
                <w:bCs/>
                <w:sz w:val="22"/>
                <w:szCs w:val="22"/>
              </w:rPr>
            </w:pPr>
          </w:p>
        </w:tc>
        <w:tc>
          <w:tcPr>
            <w:tcW w:w="11334" w:type="dxa"/>
          </w:tcPr>
          <w:p w14:paraId="41645C2F" w14:textId="77777777" w:rsidR="00C171E4" w:rsidRPr="00161734" w:rsidRDefault="00C171E4" w:rsidP="00D25400">
            <w:pPr>
              <w:tabs>
                <w:tab w:val="left" w:pos="698"/>
              </w:tabs>
              <w:spacing w:line="276" w:lineRule="auto"/>
              <w:contextualSpacing/>
              <w:rPr>
                <w:rFonts w:cs="Calibri"/>
                <w:sz w:val="22"/>
                <w:szCs w:val="22"/>
                <w:u w:val="single"/>
              </w:rPr>
            </w:pPr>
            <w:r w:rsidRPr="00161734">
              <w:rPr>
                <w:rFonts w:eastAsia="MS Gothic" w:cs="Calibri"/>
                <w:sz w:val="22"/>
                <w:szCs w:val="22"/>
                <w:u w:val="single"/>
              </w:rPr>
              <w:t>Inhoudelijke doelen</w:t>
            </w:r>
          </w:p>
          <w:p w14:paraId="423151B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4201659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Letterkennis vergroten. De volgende letters/klanken moeten worden beheerst:</w:t>
            </w:r>
          </w:p>
          <w:p w14:paraId="79199141" w14:textId="77777777" w:rsidR="00C171E4" w:rsidRPr="00161734" w:rsidRDefault="00C171E4" w:rsidP="00D25400">
            <w:pPr>
              <w:tabs>
                <w:tab w:val="left" w:pos="698"/>
              </w:tabs>
              <w:spacing w:line="276" w:lineRule="auto"/>
              <w:contextualSpacing/>
              <w:rPr>
                <w:rFonts w:cs="Calibri"/>
                <w:i/>
                <w:iCs/>
                <w:sz w:val="22"/>
                <w:szCs w:val="22"/>
              </w:rPr>
            </w:pPr>
            <w:r w:rsidRPr="00161734">
              <w:rPr>
                <w:rFonts w:cs="Calibri"/>
                <w:i/>
                <w:iCs/>
                <w:sz w:val="22"/>
                <w:szCs w:val="22"/>
              </w:rPr>
              <w:t>(invullen welke)……………………</w:t>
            </w:r>
          </w:p>
          <w:p w14:paraId="64E6636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7285255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Leesnauwkeurigheid vergroten</w:t>
            </w:r>
          </w:p>
          <w:p w14:paraId="7580126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2865177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Leestempo verhogen</w:t>
            </w:r>
          </w:p>
          <w:p w14:paraId="4D4EC4C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66924655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Leesintonatie verbeteren</w:t>
            </w:r>
          </w:p>
          <w:p w14:paraId="61E095C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5408729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Bevorderen leesmotivatie en leesplezier</w:t>
            </w:r>
          </w:p>
          <w:p w14:paraId="7FDE1089"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9346305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Beheersing spellingscategorie. De volgende spellingcategorieën moeten worden beheerst: </w:t>
            </w:r>
          </w:p>
          <w:p w14:paraId="052D488A" w14:textId="77777777" w:rsidR="00C171E4" w:rsidRPr="00161734" w:rsidRDefault="00C171E4" w:rsidP="00D25400">
            <w:pPr>
              <w:tabs>
                <w:tab w:val="left" w:pos="698"/>
              </w:tabs>
              <w:spacing w:line="276" w:lineRule="auto"/>
              <w:contextualSpacing/>
              <w:rPr>
                <w:rFonts w:cs="Calibri"/>
                <w:i/>
                <w:iCs/>
                <w:sz w:val="22"/>
                <w:szCs w:val="22"/>
              </w:rPr>
            </w:pPr>
            <w:r w:rsidRPr="00161734">
              <w:rPr>
                <w:rFonts w:cs="Calibri"/>
                <w:i/>
                <w:iCs/>
                <w:sz w:val="22"/>
                <w:szCs w:val="22"/>
              </w:rPr>
              <w:t>(invullen welke)………………………….</w:t>
            </w:r>
          </w:p>
          <w:p w14:paraId="354497D9"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8618571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Bevorderen spellingmotivatie</w:t>
            </w:r>
          </w:p>
          <w:p w14:paraId="23821EC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9174913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Bevorderen spellingsbewustzijn en spellingreflectie</w:t>
            </w:r>
          </w:p>
          <w:p w14:paraId="51E35B9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2282511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p>
          <w:p w14:paraId="1A3D522D" w14:textId="77777777" w:rsidR="00C171E4" w:rsidRPr="00161734" w:rsidRDefault="00C171E4" w:rsidP="00D25400">
            <w:pPr>
              <w:tabs>
                <w:tab w:val="left" w:pos="698"/>
              </w:tabs>
              <w:spacing w:line="276" w:lineRule="auto"/>
              <w:contextualSpacing/>
              <w:rPr>
                <w:rFonts w:cs="Calibri"/>
                <w:sz w:val="22"/>
                <w:szCs w:val="22"/>
                <w:u w:val="single"/>
              </w:rPr>
            </w:pPr>
          </w:p>
          <w:p w14:paraId="3D86432B" w14:textId="77777777" w:rsidR="00C171E4" w:rsidRPr="00161734" w:rsidRDefault="00C171E4" w:rsidP="00D25400">
            <w:pPr>
              <w:tabs>
                <w:tab w:val="left" w:pos="698"/>
              </w:tabs>
              <w:spacing w:line="276" w:lineRule="auto"/>
              <w:contextualSpacing/>
              <w:rPr>
                <w:rFonts w:cs="Calibri"/>
                <w:sz w:val="22"/>
                <w:szCs w:val="22"/>
                <w:u w:val="single"/>
              </w:rPr>
            </w:pPr>
            <w:r w:rsidRPr="00161734">
              <w:rPr>
                <w:rFonts w:cs="Calibri"/>
                <w:sz w:val="22"/>
                <w:szCs w:val="22"/>
                <w:u w:val="single"/>
              </w:rPr>
              <w:t>Cijfermatige doelen</w:t>
            </w:r>
          </w:p>
          <w:p w14:paraId="62CB92A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84879468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Behalen AVI niveau: ….. </w:t>
            </w:r>
            <w:r w:rsidR="00C171E4" w:rsidRPr="00161734">
              <w:rPr>
                <w:rFonts w:cs="Calibri"/>
                <w:i/>
                <w:iCs/>
                <w:sz w:val="22"/>
                <w:szCs w:val="22"/>
              </w:rPr>
              <w:t>(gewenste AVI instructieniveau en/of beheersingsniveau invullen)</w:t>
            </w:r>
          </w:p>
          <w:p w14:paraId="36C5D5D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64169697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Gewenste groei in vaardigheidscore op de DMT van:….(</w:t>
            </w:r>
            <w:r w:rsidR="00C171E4" w:rsidRPr="00161734">
              <w:rPr>
                <w:rFonts w:cs="Calibri"/>
                <w:i/>
                <w:iCs/>
                <w:sz w:val="22"/>
                <w:szCs w:val="22"/>
              </w:rPr>
              <w:t xml:space="preserve">gewenste vooruitgang invullen). </w:t>
            </w:r>
          </w:p>
          <w:p w14:paraId="5EA8F297" w14:textId="77777777" w:rsidR="00C171E4" w:rsidRPr="00161734" w:rsidRDefault="004E1F09" w:rsidP="00D25400">
            <w:pPr>
              <w:tabs>
                <w:tab w:val="left" w:pos="698"/>
              </w:tabs>
              <w:spacing w:line="276" w:lineRule="auto"/>
              <w:contextualSpacing/>
              <w:rPr>
                <w:rFonts w:cs="Calibri"/>
                <w:i/>
                <w:iCs/>
                <w:sz w:val="22"/>
                <w:szCs w:val="22"/>
              </w:rPr>
            </w:pPr>
            <w:sdt>
              <w:sdtPr>
                <w:rPr>
                  <w:rFonts w:cs="Calibri"/>
                </w:rPr>
                <w:id w:val="-205391440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Gewenste groei in vaardigheidscore op CITO Spelling van:….. </w:t>
            </w:r>
            <w:r w:rsidR="00C171E4" w:rsidRPr="00161734">
              <w:rPr>
                <w:rFonts w:cs="Calibri"/>
                <w:i/>
                <w:iCs/>
                <w:sz w:val="22"/>
                <w:szCs w:val="22"/>
              </w:rPr>
              <w:t xml:space="preserve">(gewenste vooruitgang invullen). </w:t>
            </w:r>
          </w:p>
          <w:p w14:paraId="126F7D2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94036269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Maximaal ... (</w:t>
            </w:r>
            <w:r w:rsidR="00C171E4" w:rsidRPr="00161734">
              <w:rPr>
                <w:rFonts w:cs="Calibri"/>
                <w:i/>
                <w:iCs/>
                <w:sz w:val="22"/>
                <w:szCs w:val="22"/>
              </w:rPr>
              <w:t>vul in)</w:t>
            </w:r>
            <w:r w:rsidR="00C171E4" w:rsidRPr="00161734">
              <w:rPr>
                <w:rFonts w:cs="Calibri"/>
                <w:sz w:val="22"/>
                <w:szCs w:val="22"/>
              </w:rPr>
              <w:t xml:space="preserve"> fouten op de DMT. </w:t>
            </w:r>
          </w:p>
          <w:p w14:paraId="5A1FE82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1003540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Minstens een </w:t>
            </w:r>
            <w:r w:rsidR="00C171E4" w:rsidRPr="00161734">
              <w:rPr>
                <w:rFonts w:cs="Calibri"/>
                <w:i/>
                <w:iCs/>
                <w:sz w:val="22"/>
                <w:szCs w:val="22"/>
              </w:rPr>
              <w:t>voldoende/ruim voldoende/goed</w:t>
            </w:r>
            <w:r w:rsidR="00C171E4" w:rsidRPr="00161734">
              <w:rPr>
                <w:rFonts w:cs="Calibri"/>
                <w:sz w:val="22"/>
                <w:szCs w:val="22"/>
              </w:rPr>
              <w:t xml:space="preserve"> op de methodegebonden toetsen van technisch lezen</w:t>
            </w:r>
          </w:p>
          <w:p w14:paraId="151ADEF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3873317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Minstens een </w:t>
            </w:r>
            <w:r w:rsidR="00C171E4" w:rsidRPr="00161734">
              <w:rPr>
                <w:rFonts w:cs="Calibri"/>
                <w:i/>
                <w:iCs/>
                <w:sz w:val="22"/>
                <w:szCs w:val="22"/>
              </w:rPr>
              <w:t>voldoende/ruim voldoende/goed</w:t>
            </w:r>
            <w:r w:rsidR="00C171E4" w:rsidRPr="00161734">
              <w:rPr>
                <w:rFonts w:cs="Calibri"/>
                <w:sz w:val="22"/>
                <w:szCs w:val="22"/>
              </w:rPr>
              <w:t xml:space="preserve"> op de methodegebonden toetsen van spelling</w:t>
            </w:r>
          </w:p>
          <w:p w14:paraId="42E9652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5124890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Minimale vooruitgang op PI Dictee van DLE: … (</w:t>
            </w:r>
            <w:r w:rsidR="00C171E4" w:rsidRPr="00161734">
              <w:rPr>
                <w:rFonts w:cs="Calibri"/>
                <w:i/>
                <w:iCs/>
                <w:sz w:val="22"/>
                <w:szCs w:val="22"/>
              </w:rPr>
              <w:t>maanden invullen)</w:t>
            </w:r>
          </w:p>
          <w:p w14:paraId="0EDB6450" w14:textId="77777777" w:rsidR="00C171E4" w:rsidRPr="00161734" w:rsidRDefault="004E1F09" w:rsidP="00D25400">
            <w:pPr>
              <w:tabs>
                <w:tab w:val="left" w:pos="698"/>
              </w:tabs>
              <w:spacing w:line="276" w:lineRule="auto"/>
              <w:contextualSpacing/>
              <w:rPr>
                <w:rFonts w:cs="Calibri"/>
                <w:i/>
                <w:iCs/>
                <w:sz w:val="22"/>
                <w:szCs w:val="22"/>
              </w:rPr>
            </w:pPr>
            <w:sdt>
              <w:sdtPr>
                <w:rPr>
                  <w:rFonts w:cs="Calibri"/>
                </w:rPr>
                <w:id w:val="-111937817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t>
            </w:r>
          </w:p>
        </w:tc>
      </w:tr>
    </w:tbl>
    <w:p w14:paraId="5F6B2FFB" w14:textId="77777777" w:rsidR="00C171E4" w:rsidRPr="00161734" w:rsidRDefault="00C171E4" w:rsidP="00C171E4">
      <w:pPr>
        <w:pStyle w:val="Geenafstand"/>
        <w:spacing w:line="276" w:lineRule="auto"/>
        <w:rPr>
          <w:rFonts w:ascii="Calibri" w:hAnsi="Calibri" w:cs="Calibri"/>
        </w:rPr>
      </w:pPr>
    </w:p>
    <w:p w14:paraId="3A6148F9" w14:textId="77777777" w:rsidR="00C171E4" w:rsidRDefault="00C171E4" w:rsidP="00C171E4">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2687"/>
        <w:gridCol w:w="2977"/>
        <w:gridCol w:w="2843"/>
        <w:gridCol w:w="2827"/>
      </w:tblGrid>
      <w:tr w:rsidR="00C171E4" w:rsidRPr="00161734" w14:paraId="3F1D611C" w14:textId="77777777" w:rsidTr="00D25400">
        <w:tc>
          <w:tcPr>
            <w:tcW w:w="2978" w:type="dxa"/>
            <w:vMerge w:val="restart"/>
          </w:tcPr>
          <w:p w14:paraId="41393EBD" w14:textId="6D225786" w:rsidR="00C171E4" w:rsidRPr="00161734" w:rsidRDefault="00C171E4" w:rsidP="00D25400">
            <w:pPr>
              <w:spacing w:line="276" w:lineRule="auto"/>
              <w:contextualSpacing/>
              <w:rPr>
                <w:rFonts w:cs="Calibri"/>
                <w:b/>
                <w:bCs/>
                <w:sz w:val="22"/>
                <w:szCs w:val="22"/>
              </w:rPr>
            </w:pPr>
            <w:r w:rsidRPr="00161734">
              <w:rPr>
                <w:rFonts w:cs="Calibri"/>
                <w:b/>
                <w:bCs/>
                <w:sz w:val="22"/>
                <w:szCs w:val="22"/>
              </w:rPr>
              <w:t>Welke methoden en materialen worden er ingezet</w:t>
            </w:r>
            <w:r>
              <w:rPr>
                <w:rFonts w:cs="Calibri"/>
                <w:b/>
                <w:bCs/>
                <w:sz w:val="22"/>
                <w:szCs w:val="22"/>
              </w:rPr>
              <w:t xml:space="preserve"> tijdens ondersteuningsperiode </w:t>
            </w:r>
            <w:r w:rsidR="00897B72">
              <w:rPr>
                <w:rFonts w:cs="Calibri"/>
                <w:b/>
                <w:bCs/>
                <w:sz w:val="22"/>
                <w:szCs w:val="22"/>
              </w:rPr>
              <w:t>2</w:t>
            </w:r>
            <w:r w:rsidRPr="00161734">
              <w:rPr>
                <w:rFonts w:cs="Calibri"/>
                <w:b/>
                <w:bCs/>
                <w:sz w:val="22"/>
                <w:szCs w:val="22"/>
              </w:rPr>
              <w:t xml:space="preserve">? </w:t>
            </w:r>
          </w:p>
          <w:p w14:paraId="4C28C109" w14:textId="77777777" w:rsidR="00C171E4" w:rsidRPr="00161734" w:rsidRDefault="00C171E4" w:rsidP="00D25400">
            <w:pPr>
              <w:spacing w:line="276" w:lineRule="auto"/>
              <w:contextualSpacing/>
              <w:rPr>
                <w:rFonts w:cs="Calibri"/>
                <w:b/>
                <w:bCs/>
                <w:sz w:val="22"/>
                <w:szCs w:val="22"/>
              </w:rPr>
            </w:pPr>
          </w:p>
          <w:p w14:paraId="52825115" w14:textId="41E23005" w:rsidR="00C171E4" w:rsidRPr="00161734" w:rsidRDefault="00C171E4" w:rsidP="00D25400">
            <w:pPr>
              <w:spacing w:line="276" w:lineRule="auto"/>
              <w:contextualSpacing/>
              <w:rPr>
                <w:rFonts w:cs="Calibri"/>
                <w:b/>
                <w:bCs/>
                <w:sz w:val="22"/>
                <w:szCs w:val="22"/>
              </w:rPr>
            </w:pPr>
            <w:r w:rsidRPr="00161734">
              <w:rPr>
                <w:rFonts w:cs="Calibri"/>
                <w:b/>
                <w:bCs/>
                <w:sz w:val="22"/>
                <w:szCs w:val="22"/>
              </w:rPr>
              <w:t>Kruis aan wat wordt ingezet op ON 2 en</w:t>
            </w:r>
            <w:r w:rsidR="00897B72">
              <w:rPr>
                <w:rFonts w:cs="Calibri"/>
                <w:b/>
                <w:bCs/>
                <w:sz w:val="22"/>
                <w:szCs w:val="22"/>
              </w:rPr>
              <w:t xml:space="preserve"> </w:t>
            </w:r>
            <w:r w:rsidRPr="00161734">
              <w:rPr>
                <w:rFonts w:cs="Calibri"/>
                <w:b/>
                <w:bCs/>
                <w:sz w:val="22"/>
                <w:szCs w:val="22"/>
              </w:rPr>
              <w:t xml:space="preserve">ON 3. </w:t>
            </w:r>
          </w:p>
          <w:p w14:paraId="6C6D7229" w14:textId="77777777" w:rsidR="00C171E4" w:rsidRPr="00161734" w:rsidRDefault="00C171E4" w:rsidP="00D25400">
            <w:pPr>
              <w:spacing w:line="276" w:lineRule="auto"/>
              <w:contextualSpacing/>
              <w:rPr>
                <w:rFonts w:cs="Calibri"/>
                <w:b/>
                <w:bCs/>
                <w:sz w:val="22"/>
                <w:szCs w:val="22"/>
              </w:rPr>
            </w:pPr>
          </w:p>
          <w:p w14:paraId="3DC17F70" w14:textId="3E78D14C" w:rsidR="00C171E4" w:rsidRPr="00161734" w:rsidRDefault="00C171E4" w:rsidP="00D25400">
            <w:pPr>
              <w:spacing w:line="276" w:lineRule="auto"/>
              <w:rPr>
                <w:rFonts w:cs="Calibri"/>
                <w:i/>
                <w:iCs/>
                <w:sz w:val="22"/>
                <w:szCs w:val="22"/>
              </w:rPr>
            </w:pPr>
            <w:r w:rsidRPr="00161734">
              <w:rPr>
                <w:rFonts w:cs="Calibri"/>
                <w:i/>
                <w:iCs/>
                <w:sz w:val="22"/>
                <w:szCs w:val="22"/>
              </w:rPr>
              <w:t xml:space="preserve">Let op: Een leerling zelfstandig, zonder begeleiding en </w:t>
            </w:r>
            <w:r w:rsidR="00722727" w:rsidRPr="00161734">
              <w:rPr>
                <w:rFonts w:cs="Calibri"/>
                <w:sz w:val="22"/>
                <w:szCs w:val="22"/>
              </w:rPr>
              <w:t>f</w:t>
            </w:r>
            <w:r w:rsidR="00722727">
              <w:rPr>
                <w:rFonts w:cs="Calibri"/>
                <w:sz w:val="22"/>
                <w:szCs w:val="22"/>
              </w:rPr>
              <w:t>eed</w:t>
            </w:r>
            <w:r w:rsidR="00722727" w:rsidRPr="00161734">
              <w:rPr>
                <w:rFonts w:cs="Calibri"/>
                <w:sz w:val="22"/>
                <w:szCs w:val="22"/>
              </w:rPr>
              <w:t>back</w:t>
            </w:r>
            <w:r w:rsidRPr="00161734">
              <w:rPr>
                <w:rFonts w:cs="Calibri"/>
                <w:i/>
                <w:iCs/>
                <w:sz w:val="22"/>
                <w:szCs w:val="22"/>
              </w:rPr>
              <w:t>, laten oefenen achter de computer</w:t>
            </w:r>
            <w:r w:rsidR="00862CBF">
              <w:rPr>
                <w:rFonts w:cs="Calibri"/>
                <w:i/>
                <w:iCs/>
                <w:sz w:val="22"/>
                <w:szCs w:val="22"/>
              </w:rPr>
              <w:t xml:space="preserve"> of in een werkboek</w:t>
            </w:r>
            <w:r w:rsidRPr="00161734">
              <w:rPr>
                <w:rFonts w:cs="Calibri"/>
                <w:i/>
                <w:iCs/>
                <w:sz w:val="22"/>
                <w:szCs w:val="22"/>
              </w:rPr>
              <w:t xml:space="preserve">, is onvoldoende invulling van ON 2 en ON 3. </w:t>
            </w:r>
          </w:p>
          <w:p w14:paraId="4342BEEF" w14:textId="3556AA86" w:rsidR="00C171E4" w:rsidRPr="00161734" w:rsidRDefault="00C171E4" w:rsidP="00D25400">
            <w:pPr>
              <w:spacing w:line="276" w:lineRule="auto"/>
              <w:rPr>
                <w:rFonts w:cs="Calibri"/>
                <w:i/>
                <w:iCs/>
                <w:sz w:val="22"/>
                <w:szCs w:val="22"/>
              </w:rPr>
            </w:pPr>
          </w:p>
        </w:tc>
        <w:tc>
          <w:tcPr>
            <w:tcW w:w="2687" w:type="dxa"/>
            <w:shd w:val="clear" w:color="auto" w:fill="DBDBDB" w:themeFill="accent3" w:themeFillTint="66"/>
          </w:tcPr>
          <w:p w14:paraId="72A3A918"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Technisch lezen ON 2</w:t>
            </w:r>
          </w:p>
        </w:tc>
        <w:tc>
          <w:tcPr>
            <w:tcW w:w="2977" w:type="dxa"/>
            <w:shd w:val="clear" w:color="auto" w:fill="DBDBDB" w:themeFill="accent3" w:themeFillTint="66"/>
          </w:tcPr>
          <w:p w14:paraId="0B9AE87F"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Technisch lezen ON 3</w:t>
            </w:r>
          </w:p>
        </w:tc>
        <w:tc>
          <w:tcPr>
            <w:tcW w:w="2843" w:type="dxa"/>
            <w:shd w:val="clear" w:color="auto" w:fill="DBDBDB" w:themeFill="accent3" w:themeFillTint="66"/>
          </w:tcPr>
          <w:p w14:paraId="50D5FD78"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 xml:space="preserve"> Spelling ON 2</w:t>
            </w:r>
          </w:p>
        </w:tc>
        <w:tc>
          <w:tcPr>
            <w:tcW w:w="2827" w:type="dxa"/>
            <w:shd w:val="clear" w:color="auto" w:fill="DBDBDB" w:themeFill="accent3" w:themeFillTint="66"/>
          </w:tcPr>
          <w:p w14:paraId="3C69BA50"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C171E4" w:rsidRPr="00161734" w14:paraId="5441AE58" w14:textId="77777777" w:rsidTr="00D25400">
        <w:trPr>
          <w:trHeight w:val="114"/>
        </w:trPr>
        <w:tc>
          <w:tcPr>
            <w:tcW w:w="2978" w:type="dxa"/>
            <w:vMerge/>
          </w:tcPr>
          <w:p w14:paraId="6523450A" w14:textId="77777777" w:rsidR="00C171E4" w:rsidRPr="00161734" w:rsidRDefault="00C171E4" w:rsidP="00D25400">
            <w:pPr>
              <w:spacing w:line="276" w:lineRule="auto"/>
              <w:contextualSpacing/>
              <w:rPr>
                <w:rFonts w:cs="Calibri"/>
                <w:b/>
                <w:bCs/>
                <w:sz w:val="22"/>
                <w:szCs w:val="22"/>
              </w:rPr>
            </w:pPr>
          </w:p>
        </w:tc>
        <w:tc>
          <w:tcPr>
            <w:tcW w:w="2687" w:type="dxa"/>
          </w:tcPr>
          <w:p w14:paraId="151C709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98613446"/>
                <w14:checkbox>
                  <w14:checked w14:val="0"/>
                  <w14:checkedState w14:val="2612" w14:font="MS Gothic"/>
                  <w14:uncheckedState w14:val="2610" w14:font="MS Gothic"/>
                </w14:checkbox>
              </w:sdtPr>
              <w:sdtEndPr/>
              <w:sdtContent>
                <w:r w:rsidR="00C171E4">
                  <w:rPr>
                    <w:rFonts w:ascii="MS Gothic" w:eastAsia="MS Gothic" w:hAnsi="MS Gothic" w:cs="Calibri" w:hint="eastAsia"/>
                  </w:rPr>
                  <w:t>☐</w:t>
                </w:r>
              </w:sdtContent>
            </w:sdt>
            <w:r w:rsidR="00C171E4" w:rsidRPr="00161734">
              <w:rPr>
                <w:rFonts w:cs="Calibri"/>
                <w:sz w:val="22"/>
                <w:szCs w:val="22"/>
              </w:rPr>
              <w:t xml:space="preserve"> VLL</w:t>
            </w:r>
          </w:p>
          <w:p w14:paraId="7F192B0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5250100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Karakter</w:t>
            </w:r>
          </w:p>
          <w:p w14:paraId="039465E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49980918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Estafette</w:t>
            </w:r>
          </w:p>
          <w:p w14:paraId="6F1688A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8360378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Lekker Lezen</w:t>
            </w:r>
          </w:p>
          <w:p w14:paraId="4E85C69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6213755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Station Zuid</w:t>
            </w:r>
          </w:p>
          <w:p w14:paraId="7D213B6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0552283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Lijn 3</w:t>
            </w:r>
          </w:p>
          <w:p w14:paraId="7EF05AA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5356548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LIST: laag 2</w:t>
            </w:r>
          </w:p>
          <w:p w14:paraId="65D34F5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1892029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Flits</w:t>
            </w:r>
          </w:p>
          <w:p w14:paraId="7697111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56186897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Atlantis</w:t>
            </w:r>
          </w:p>
          <w:p w14:paraId="1C76CB4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3832966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Flits! Tutorlezen</w:t>
            </w:r>
          </w:p>
          <w:p w14:paraId="1461912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388837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Veilig en Vlot</w:t>
            </w:r>
          </w:p>
          <w:p w14:paraId="7E0A52A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8740323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Vloeiend en vlot</w:t>
            </w:r>
          </w:p>
          <w:p w14:paraId="6D1156B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1464412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Veilig Stap voor Stap</w:t>
            </w:r>
          </w:p>
          <w:p w14:paraId="4D395F8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89859666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Zuid-Vallei lezen</w:t>
            </w:r>
          </w:p>
          <w:p w14:paraId="2D13D52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656692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DMT Oefenmap </w:t>
            </w:r>
          </w:p>
          <w:p w14:paraId="6CE4273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0282593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ZLKLS</w:t>
            </w:r>
          </w:p>
          <w:p w14:paraId="07C0FC6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7904489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Nieuwsbegrip</w:t>
            </w:r>
          </w:p>
          <w:p w14:paraId="119F3D9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0978804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Boeken uit (school)bibliotheek</w:t>
            </w:r>
          </w:p>
          <w:p w14:paraId="250B1C68"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1400966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p>
        </w:tc>
        <w:tc>
          <w:tcPr>
            <w:tcW w:w="2977" w:type="dxa"/>
          </w:tcPr>
          <w:p w14:paraId="364D84F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6061547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VLL</w:t>
            </w:r>
          </w:p>
          <w:p w14:paraId="56F3DB7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5925705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Veilig en Vlot</w:t>
            </w:r>
          </w:p>
          <w:p w14:paraId="643834B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0257547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Vloeiend en vlot</w:t>
            </w:r>
          </w:p>
          <w:p w14:paraId="5B4BE078"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0370528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Veilig Stap voor Stap</w:t>
            </w:r>
          </w:p>
          <w:p w14:paraId="08EF431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5263453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Zuid-Vallei lezen</w:t>
            </w:r>
          </w:p>
          <w:p w14:paraId="5DECDD7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11402358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DMT Oefenmap </w:t>
            </w:r>
          </w:p>
          <w:p w14:paraId="62F8BC2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3953032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ZLKLS</w:t>
            </w:r>
          </w:p>
          <w:p w14:paraId="7B5603A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8920390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Ralfi: </w:t>
            </w:r>
          </w:p>
          <w:p w14:paraId="2DD7B47A" w14:textId="77777777" w:rsidR="00C171E4" w:rsidRPr="00161734" w:rsidRDefault="00C171E4" w:rsidP="00D25400">
            <w:pPr>
              <w:tabs>
                <w:tab w:val="center" w:pos="1310"/>
              </w:tabs>
              <w:spacing w:line="276" w:lineRule="auto"/>
              <w:contextualSpacing/>
              <w:rPr>
                <w:rFonts w:cs="Calibri"/>
                <w:sz w:val="22"/>
                <w:szCs w:val="22"/>
              </w:rPr>
            </w:pPr>
            <w:r w:rsidRPr="00161734">
              <w:rPr>
                <w:rFonts w:eastAsia="MS Gothic" w:cs="Calibri"/>
                <w:sz w:val="22"/>
                <w:szCs w:val="22"/>
              </w:rPr>
              <w:t xml:space="preserve">    </w:t>
            </w:r>
            <w:sdt>
              <w:sdtPr>
                <w:rPr>
                  <w:rFonts w:cs="Calibri"/>
                </w:rPr>
                <w:id w:val="-624704245"/>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Nieuwsbegrip</w:t>
            </w:r>
          </w:p>
          <w:p w14:paraId="473381D0" w14:textId="77777777" w:rsidR="00C171E4" w:rsidRPr="00161734" w:rsidRDefault="00C171E4" w:rsidP="00D25400">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1518838319"/>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Ralfilezen.nl</w:t>
            </w:r>
          </w:p>
          <w:p w14:paraId="1E07EC12" w14:textId="77777777" w:rsidR="00C171E4" w:rsidRPr="00161734" w:rsidRDefault="00C171E4" w:rsidP="00D25400">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214565551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Boeken uit </w:t>
            </w:r>
          </w:p>
          <w:p w14:paraId="30F82A68" w14:textId="77777777" w:rsidR="00C171E4" w:rsidRPr="00161734" w:rsidRDefault="00C171E4" w:rsidP="00D25400">
            <w:pPr>
              <w:tabs>
                <w:tab w:val="center" w:pos="1310"/>
              </w:tabs>
              <w:spacing w:line="276" w:lineRule="auto"/>
              <w:contextualSpacing/>
              <w:rPr>
                <w:rFonts w:cs="Calibri"/>
                <w:sz w:val="22"/>
                <w:szCs w:val="22"/>
              </w:rPr>
            </w:pPr>
            <w:r w:rsidRPr="00161734">
              <w:rPr>
                <w:rFonts w:cs="Calibri"/>
                <w:sz w:val="22"/>
                <w:szCs w:val="22"/>
              </w:rPr>
              <w:t xml:space="preserve">           (school)bibliotheek</w:t>
            </w:r>
          </w:p>
          <w:p w14:paraId="2D8E89C5" w14:textId="310AC1EE" w:rsidR="00C171E4" w:rsidRDefault="004E1F09" w:rsidP="00E64D11">
            <w:pPr>
              <w:tabs>
                <w:tab w:val="center" w:pos="1310"/>
              </w:tabs>
              <w:spacing w:line="276" w:lineRule="auto"/>
              <w:contextualSpacing/>
              <w:rPr>
                <w:rFonts w:cs="Calibri"/>
                <w:sz w:val="22"/>
                <w:szCs w:val="22"/>
              </w:rPr>
            </w:pPr>
            <w:sdt>
              <w:sdtPr>
                <w:rPr>
                  <w:rFonts w:cs="Calibri"/>
                </w:rPr>
                <w:id w:val="90866051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BOUW!</w:t>
            </w:r>
          </w:p>
          <w:p w14:paraId="50481C6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3948403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t>
            </w:r>
            <w:r w:rsidR="00C171E4">
              <w:rPr>
                <w:rFonts w:cs="Calibri"/>
                <w:sz w:val="22"/>
                <w:szCs w:val="22"/>
              </w:rPr>
              <w:t>Flits Tutorlezen (o.b.v. een onderwijsprofessional)</w:t>
            </w:r>
          </w:p>
          <w:p w14:paraId="7975E94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457024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Connect: klanken-letters</w:t>
            </w:r>
          </w:p>
          <w:p w14:paraId="3B83A83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954921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Connect: woordherkenning</w:t>
            </w:r>
          </w:p>
          <w:p w14:paraId="44D9AC1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5274195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Connect: vloeiend lezen</w:t>
            </w:r>
          </w:p>
          <w:p w14:paraId="6DAB9AD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7763682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Begeleid Hardop Lezen</w:t>
            </w:r>
          </w:p>
          <w:p w14:paraId="6B60E613" w14:textId="77777777" w:rsidR="00C171E4" w:rsidRPr="00161734" w:rsidRDefault="004E1F09" w:rsidP="00D25400">
            <w:pPr>
              <w:tabs>
                <w:tab w:val="center" w:pos="870"/>
              </w:tabs>
              <w:spacing w:line="276" w:lineRule="auto"/>
              <w:contextualSpacing/>
              <w:rPr>
                <w:rFonts w:cs="Calibri"/>
                <w:sz w:val="22"/>
                <w:szCs w:val="22"/>
              </w:rPr>
            </w:pPr>
            <w:sdt>
              <w:sdtPr>
                <w:rPr>
                  <w:rFonts w:cs="Calibri"/>
                </w:rPr>
                <w:id w:val="-107897611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Toch nog Leren lezen</w:t>
            </w:r>
          </w:p>
          <w:p w14:paraId="5A8B2D1C" w14:textId="388E973C" w:rsidR="00C171E4" w:rsidRPr="00161734" w:rsidRDefault="004E1F09" w:rsidP="00E64D11">
            <w:pPr>
              <w:tabs>
                <w:tab w:val="center" w:pos="870"/>
              </w:tabs>
              <w:spacing w:line="276" w:lineRule="auto"/>
              <w:contextualSpacing/>
              <w:rPr>
                <w:rFonts w:cs="Calibri"/>
                <w:sz w:val="22"/>
                <w:szCs w:val="22"/>
              </w:rPr>
            </w:pPr>
            <w:sdt>
              <w:sdtPr>
                <w:rPr>
                  <w:rFonts w:cs="Calibri"/>
                </w:rPr>
                <w:id w:val="957856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Letterste</w:t>
            </w:r>
            <w:r w:rsidR="00E64D11">
              <w:rPr>
                <w:rFonts w:cs="Calibri"/>
                <w:sz w:val="22"/>
                <w:szCs w:val="22"/>
              </w:rPr>
              <w:t>r</w:t>
            </w:r>
          </w:p>
        </w:tc>
        <w:tc>
          <w:tcPr>
            <w:tcW w:w="2843" w:type="dxa"/>
          </w:tcPr>
          <w:p w14:paraId="284E7ED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18967314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Taalactief</w:t>
            </w:r>
          </w:p>
          <w:p w14:paraId="6665A924" w14:textId="77777777" w:rsidR="00C171E4" w:rsidRPr="00161734" w:rsidRDefault="004E1F09" w:rsidP="00D25400">
            <w:pPr>
              <w:tabs>
                <w:tab w:val="center" w:pos="870"/>
              </w:tabs>
              <w:spacing w:line="276" w:lineRule="auto"/>
              <w:contextualSpacing/>
              <w:rPr>
                <w:rFonts w:cs="Calibri"/>
                <w:sz w:val="22"/>
                <w:szCs w:val="22"/>
              </w:rPr>
            </w:pPr>
            <w:sdt>
              <w:sdtPr>
                <w:rPr>
                  <w:rFonts w:cs="Calibri"/>
                </w:rPr>
                <w:id w:val="-18090194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Spelling in beeld</w:t>
            </w:r>
          </w:p>
          <w:p w14:paraId="6516C782" w14:textId="77777777" w:rsidR="00C171E4" w:rsidRPr="00161734" w:rsidRDefault="004E1F09" w:rsidP="00D25400">
            <w:pPr>
              <w:tabs>
                <w:tab w:val="center" w:pos="870"/>
              </w:tabs>
              <w:spacing w:line="276" w:lineRule="auto"/>
              <w:contextualSpacing/>
              <w:rPr>
                <w:rFonts w:cs="Calibri"/>
                <w:sz w:val="22"/>
                <w:szCs w:val="22"/>
              </w:rPr>
            </w:pPr>
            <w:sdt>
              <w:sdtPr>
                <w:rPr>
                  <w:rFonts w:cs="Calibri"/>
                </w:rPr>
                <w:id w:val="-130021546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Taaljournaal</w:t>
            </w:r>
          </w:p>
          <w:p w14:paraId="35F0A29D" w14:textId="77777777" w:rsidR="00C171E4" w:rsidRPr="00161734" w:rsidRDefault="004E1F09" w:rsidP="00D25400">
            <w:pPr>
              <w:tabs>
                <w:tab w:val="center" w:pos="870"/>
              </w:tabs>
              <w:spacing w:line="276" w:lineRule="auto"/>
              <w:contextualSpacing/>
              <w:rPr>
                <w:rFonts w:cs="Calibri"/>
                <w:sz w:val="22"/>
                <w:szCs w:val="22"/>
              </w:rPr>
            </w:pPr>
            <w:sdt>
              <w:sdtPr>
                <w:rPr>
                  <w:rFonts w:cs="Calibri"/>
                </w:rPr>
                <w:id w:val="201764791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Spelling op maat</w:t>
            </w:r>
          </w:p>
          <w:p w14:paraId="6B9B3973" w14:textId="77777777" w:rsidR="00C171E4" w:rsidRPr="00161734" w:rsidRDefault="004E1F09" w:rsidP="00D25400">
            <w:pPr>
              <w:tabs>
                <w:tab w:val="center" w:pos="870"/>
              </w:tabs>
              <w:spacing w:line="276" w:lineRule="auto"/>
              <w:contextualSpacing/>
              <w:rPr>
                <w:rFonts w:cs="Calibri"/>
                <w:sz w:val="22"/>
                <w:szCs w:val="22"/>
              </w:rPr>
            </w:pPr>
            <w:sdt>
              <w:sdtPr>
                <w:rPr>
                  <w:rFonts w:cs="Calibri"/>
                </w:rPr>
                <w:id w:val="182962724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Zin in spelling</w:t>
            </w:r>
          </w:p>
          <w:p w14:paraId="3CF7D78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0732440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Staal</w:t>
            </w:r>
          </w:p>
          <w:p w14:paraId="0B134AE8"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0443349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Zuid-Vallei spelling</w:t>
            </w:r>
          </w:p>
          <w:p w14:paraId="7E2D4DF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57435142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ZLKLS</w:t>
            </w:r>
          </w:p>
          <w:p w14:paraId="2B15ED7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9279747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Spelling in de Lift</w:t>
            </w:r>
          </w:p>
          <w:p w14:paraId="03434F7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7757846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Speciale spelling-begeleiding (Taalactief)</w:t>
            </w:r>
          </w:p>
          <w:p w14:paraId="484B3C6D"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122706050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ab/>
              <w:t xml:space="preserve"> Hulpboek CITO Spelling </w:t>
            </w:r>
          </w:p>
          <w:p w14:paraId="0959F90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8211811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Pi-Spello </w:t>
            </w:r>
          </w:p>
          <w:p w14:paraId="5BB3E480"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164780722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Taal in Blokjes</w:t>
            </w:r>
          </w:p>
          <w:p w14:paraId="1F51E39C" w14:textId="77777777" w:rsidR="00C171E4" w:rsidRPr="00161734" w:rsidRDefault="004E1F09" w:rsidP="00D25400">
            <w:pPr>
              <w:tabs>
                <w:tab w:val="center" w:pos="1309"/>
              </w:tabs>
              <w:spacing w:line="276" w:lineRule="auto"/>
              <w:contextualSpacing/>
              <w:rPr>
                <w:rFonts w:cs="Calibri"/>
                <w:sz w:val="22"/>
                <w:szCs w:val="22"/>
              </w:rPr>
            </w:pPr>
            <w:sdt>
              <w:sdtPr>
                <w:rPr>
                  <w:rFonts w:cs="Calibri"/>
                </w:rPr>
                <w:id w:val="-208491223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Voorspel (Pravoo)</w:t>
            </w:r>
          </w:p>
          <w:p w14:paraId="23959ABC"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184195464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Zelfstandig spellen</w:t>
            </w:r>
          </w:p>
          <w:p w14:paraId="3D5DE794" w14:textId="77777777" w:rsidR="00C171E4" w:rsidRPr="00161734" w:rsidRDefault="004E1F09" w:rsidP="00D25400">
            <w:pPr>
              <w:tabs>
                <w:tab w:val="center" w:pos="1309"/>
              </w:tabs>
              <w:spacing w:line="276" w:lineRule="auto"/>
              <w:contextualSpacing/>
              <w:rPr>
                <w:rFonts w:cs="Calibri"/>
                <w:sz w:val="22"/>
                <w:szCs w:val="22"/>
              </w:rPr>
            </w:pPr>
            <w:sdt>
              <w:sdtPr>
                <w:rPr>
                  <w:rFonts w:cs="Calibri"/>
                </w:rPr>
                <w:id w:val="65164713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p>
        </w:tc>
        <w:tc>
          <w:tcPr>
            <w:tcW w:w="2827" w:type="dxa"/>
          </w:tcPr>
          <w:p w14:paraId="5689E4F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1201641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Staal</w:t>
            </w:r>
          </w:p>
          <w:p w14:paraId="0321CD8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9635964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Zuid-Vallei spelling</w:t>
            </w:r>
          </w:p>
          <w:p w14:paraId="42D62F79"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7437420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ZLKLS</w:t>
            </w:r>
          </w:p>
          <w:p w14:paraId="2DE80BB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3209605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Spelling in de Lift</w:t>
            </w:r>
          </w:p>
          <w:p w14:paraId="3A16B61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5747492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Speciale spelling-begeleiding (Taalactief)</w:t>
            </w:r>
          </w:p>
          <w:p w14:paraId="145449D4"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197764678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ab/>
              <w:t xml:space="preserve"> Hulpboek CITO Spelling </w:t>
            </w:r>
          </w:p>
          <w:p w14:paraId="00A109B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4790495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Pi-Spello </w:t>
            </w:r>
          </w:p>
          <w:p w14:paraId="3CFE275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41235092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Taal in Blokjes</w:t>
            </w:r>
          </w:p>
          <w:p w14:paraId="7D3906FB"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118664045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Voorspel (pravoo)</w:t>
            </w:r>
          </w:p>
          <w:p w14:paraId="0FCDBB94"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52143664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Zelfstandig spellen</w:t>
            </w:r>
          </w:p>
          <w:p w14:paraId="62A1E1E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96164540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Begeleiding van kinderen met spellingproblemen</w:t>
            </w:r>
          </w:p>
          <w:p w14:paraId="77650DAC"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68827062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Geregeld</w:t>
            </w:r>
          </w:p>
          <w:p w14:paraId="7ACA71BF"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41425420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Letterster</w:t>
            </w:r>
          </w:p>
          <w:p w14:paraId="437AACBD" w14:textId="77777777" w:rsidR="00C171E4" w:rsidRPr="00161734" w:rsidRDefault="004E1F09" w:rsidP="00D25400">
            <w:pPr>
              <w:tabs>
                <w:tab w:val="center" w:pos="849"/>
              </w:tabs>
              <w:spacing w:line="276" w:lineRule="auto"/>
              <w:contextualSpacing/>
              <w:rPr>
                <w:rFonts w:cs="Calibri"/>
                <w:sz w:val="22"/>
                <w:szCs w:val="22"/>
              </w:rPr>
            </w:pPr>
            <w:sdt>
              <w:sdtPr>
                <w:rPr>
                  <w:rFonts w:cs="Calibri"/>
                </w:rPr>
                <w:id w:val="-190312929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p>
        </w:tc>
      </w:tr>
    </w:tbl>
    <w:p w14:paraId="76CA3E15" w14:textId="77777777" w:rsidR="00C171E4" w:rsidRDefault="00C171E4" w:rsidP="00C171E4"/>
    <w:p w14:paraId="47BC9CD8" w14:textId="77777777" w:rsidR="00C171E4" w:rsidRDefault="00C171E4" w:rsidP="00C171E4"/>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5664"/>
        <w:gridCol w:w="5670"/>
      </w:tblGrid>
      <w:tr w:rsidR="00C171E4" w:rsidRPr="00161734" w14:paraId="2896C11F" w14:textId="77777777" w:rsidTr="00D25400">
        <w:tc>
          <w:tcPr>
            <w:tcW w:w="2978" w:type="dxa"/>
            <w:vMerge w:val="restart"/>
          </w:tcPr>
          <w:p w14:paraId="29D9F5FE" w14:textId="79E2FA13" w:rsidR="00C171E4" w:rsidRPr="00161734" w:rsidRDefault="00C171E4" w:rsidP="00D25400">
            <w:pPr>
              <w:spacing w:line="276" w:lineRule="auto"/>
              <w:contextualSpacing/>
              <w:rPr>
                <w:rFonts w:cs="Calibri"/>
                <w:b/>
                <w:bCs/>
                <w:sz w:val="22"/>
                <w:szCs w:val="22"/>
              </w:rPr>
            </w:pPr>
            <w:r w:rsidRPr="00161734">
              <w:rPr>
                <w:rFonts w:cs="Calibri"/>
                <w:b/>
                <w:bCs/>
                <w:sz w:val="22"/>
                <w:szCs w:val="22"/>
              </w:rPr>
              <w:t xml:space="preserve">Welke aanpak en effectieve begeleidings-componenten worden </w:t>
            </w:r>
            <w:r w:rsidRPr="00161734">
              <w:rPr>
                <w:rFonts w:cs="Calibri"/>
                <w:b/>
                <w:bCs/>
                <w:sz w:val="22"/>
                <w:szCs w:val="22"/>
                <w:u w:val="single"/>
              </w:rPr>
              <w:t>structureel</w:t>
            </w:r>
            <w:r w:rsidRPr="00161734">
              <w:rPr>
                <w:rFonts w:cs="Calibri"/>
                <w:b/>
                <w:bCs/>
                <w:sz w:val="22"/>
                <w:szCs w:val="22"/>
              </w:rPr>
              <w:t xml:space="preserve"> ingezet</w:t>
            </w:r>
            <w:r>
              <w:rPr>
                <w:rFonts w:cs="Calibri"/>
                <w:b/>
                <w:bCs/>
                <w:sz w:val="22"/>
                <w:szCs w:val="22"/>
              </w:rPr>
              <w:t xml:space="preserve"> in ondersteuningsperiode </w:t>
            </w:r>
            <w:r w:rsidR="006E2F28">
              <w:rPr>
                <w:rFonts w:cs="Calibri"/>
                <w:b/>
                <w:bCs/>
                <w:sz w:val="22"/>
                <w:szCs w:val="22"/>
              </w:rPr>
              <w:t>2</w:t>
            </w:r>
            <w:r w:rsidRPr="00161734">
              <w:rPr>
                <w:rFonts w:cs="Calibri"/>
                <w:b/>
                <w:bCs/>
                <w:sz w:val="22"/>
                <w:szCs w:val="22"/>
              </w:rPr>
              <w:t xml:space="preserve">? </w:t>
            </w:r>
          </w:p>
          <w:p w14:paraId="29BEDDDA" w14:textId="77777777" w:rsidR="00C171E4" w:rsidRPr="00161734" w:rsidRDefault="00C171E4" w:rsidP="00D25400">
            <w:pPr>
              <w:spacing w:line="276" w:lineRule="auto"/>
              <w:contextualSpacing/>
              <w:rPr>
                <w:rFonts w:cs="Calibri"/>
                <w:b/>
                <w:bCs/>
                <w:sz w:val="22"/>
                <w:szCs w:val="22"/>
              </w:rPr>
            </w:pPr>
          </w:p>
          <w:p w14:paraId="1A51C01A" w14:textId="36F60EB9" w:rsidR="00C171E4" w:rsidRPr="00161734" w:rsidRDefault="00C171E4" w:rsidP="00D25400">
            <w:pPr>
              <w:spacing w:line="276" w:lineRule="auto"/>
              <w:contextualSpacing/>
              <w:rPr>
                <w:rFonts w:cs="Calibri"/>
                <w:b/>
                <w:bCs/>
                <w:sz w:val="22"/>
                <w:szCs w:val="22"/>
              </w:rPr>
            </w:pPr>
            <w:r w:rsidRPr="00161734">
              <w:rPr>
                <w:rFonts w:cs="Calibri"/>
                <w:b/>
                <w:bCs/>
                <w:sz w:val="22"/>
                <w:szCs w:val="22"/>
              </w:rPr>
              <w:t>Kruis aan wat wordt ingezet op ON 2 en</w:t>
            </w:r>
            <w:r w:rsidR="006E2F28">
              <w:rPr>
                <w:rFonts w:cs="Calibri"/>
                <w:b/>
                <w:bCs/>
                <w:sz w:val="22"/>
                <w:szCs w:val="22"/>
              </w:rPr>
              <w:t xml:space="preserve"> </w:t>
            </w:r>
            <w:r w:rsidRPr="00161734">
              <w:rPr>
                <w:rFonts w:cs="Calibri"/>
                <w:b/>
                <w:bCs/>
                <w:sz w:val="22"/>
                <w:szCs w:val="22"/>
              </w:rPr>
              <w:t xml:space="preserve">ON 3. </w:t>
            </w:r>
          </w:p>
          <w:p w14:paraId="4D4358FF" w14:textId="77777777" w:rsidR="00C171E4" w:rsidRPr="00161734" w:rsidRDefault="00C171E4" w:rsidP="00D25400">
            <w:pPr>
              <w:spacing w:line="276" w:lineRule="auto"/>
              <w:contextualSpacing/>
              <w:rPr>
                <w:rFonts w:cs="Calibri"/>
                <w:b/>
                <w:bCs/>
                <w:sz w:val="22"/>
                <w:szCs w:val="22"/>
              </w:rPr>
            </w:pPr>
          </w:p>
          <w:p w14:paraId="2BBA0747" w14:textId="77777777" w:rsidR="00C171E4" w:rsidRPr="00161734" w:rsidRDefault="00C171E4" w:rsidP="00D25400">
            <w:pPr>
              <w:spacing w:line="276" w:lineRule="auto"/>
              <w:contextualSpacing/>
              <w:rPr>
                <w:rFonts w:cs="Calibri"/>
                <w:i/>
                <w:iCs/>
                <w:sz w:val="22"/>
                <w:szCs w:val="22"/>
              </w:rPr>
            </w:pPr>
            <w:r w:rsidRPr="00161734">
              <w:rPr>
                <w:rFonts w:cs="Calibri"/>
                <w:i/>
                <w:iCs/>
                <w:sz w:val="22"/>
                <w:szCs w:val="22"/>
              </w:rPr>
              <w:t>Alleen herhaling van de instructie aan de instructietafel zonder inzet van modeling en begeleiding inoefening voldoet niet als interventie.</w:t>
            </w:r>
          </w:p>
          <w:p w14:paraId="1AB60410" w14:textId="77777777" w:rsidR="00C171E4" w:rsidRPr="00161734" w:rsidRDefault="00C171E4" w:rsidP="00D25400">
            <w:pPr>
              <w:spacing w:line="276" w:lineRule="auto"/>
              <w:contextualSpacing/>
              <w:rPr>
                <w:rFonts w:cs="Calibri"/>
                <w:i/>
                <w:iCs/>
                <w:sz w:val="22"/>
                <w:szCs w:val="22"/>
              </w:rPr>
            </w:pPr>
          </w:p>
          <w:p w14:paraId="53C6A869" w14:textId="77777777" w:rsidR="00C171E4" w:rsidRPr="00161734" w:rsidRDefault="00C171E4" w:rsidP="00D25400">
            <w:pPr>
              <w:spacing w:line="276" w:lineRule="auto"/>
              <w:contextualSpacing/>
              <w:rPr>
                <w:rFonts w:cs="Calibri"/>
                <w:i/>
                <w:iCs/>
                <w:sz w:val="22"/>
                <w:szCs w:val="22"/>
              </w:rPr>
            </w:pPr>
            <w:r w:rsidRPr="00161734">
              <w:rPr>
                <w:rFonts w:cs="Calibri"/>
                <w:i/>
                <w:iCs/>
                <w:color w:val="242424"/>
                <w:sz w:val="22"/>
                <w:szCs w:val="22"/>
                <w:shd w:val="clear" w:color="auto" w:fill="FFFFFF"/>
              </w:rPr>
              <w:t xml:space="preserve">Op basis van onderzoek zijn een aantal algemene kenmerken van een effectieve aanpak bij lees- en spellingproblemen te onderscheiden. Deze staan hiernaast vermeld. Hiermee kunnen beredeneerde keuzen </w:t>
            </w:r>
            <w:r w:rsidRPr="00161734">
              <w:rPr>
                <w:rFonts w:cs="Calibri"/>
                <w:i/>
                <w:iCs/>
                <w:color w:val="242424"/>
                <w:sz w:val="22"/>
                <w:szCs w:val="22"/>
                <w:shd w:val="clear" w:color="auto" w:fill="FFFFFF"/>
              </w:rPr>
              <w:lastRenderedPageBreak/>
              <w:t xml:space="preserve">voor begeleiding gemaakt worden.  </w:t>
            </w:r>
          </w:p>
          <w:p w14:paraId="0737B2BE" w14:textId="77777777" w:rsidR="00C171E4" w:rsidRPr="00161734" w:rsidRDefault="00C171E4" w:rsidP="00D25400">
            <w:pPr>
              <w:spacing w:line="276" w:lineRule="auto"/>
              <w:contextualSpacing/>
              <w:rPr>
                <w:rFonts w:cs="Calibri"/>
                <w:sz w:val="22"/>
                <w:szCs w:val="22"/>
              </w:rPr>
            </w:pPr>
          </w:p>
          <w:p w14:paraId="7ED0DA64" w14:textId="77777777" w:rsidR="00C171E4" w:rsidRPr="00161734" w:rsidRDefault="00C171E4" w:rsidP="00D25400">
            <w:pPr>
              <w:spacing w:line="276" w:lineRule="auto"/>
              <w:rPr>
                <w:rFonts w:cs="Calibri"/>
                <w:i/>
                <w:iCs/>
                <w:sz w:val="22"/>
                <w:szCs w:val="22"/>
              </w:rPr>
            </w:pPr>
            <w:r w:rsidRPr="00161734">
              <w:rPr>
                <w:rFonts w:cs="Calibri"/>
                <w:i/>
                <w:iCs/>
                <w:sz w:val="22"/>
                <w:szCs w:val="22"/>
              </w:rPr>
              <w:t xml:space="preserve">*Bij de </w:t>
            </w:r>
            <w:r w:rsidRPr="00161734">
              <w:rPr>
                <w:rFonts w:cs="Calibri"/>
                <w:b/>
                <w:bCs/>
                <w:i/>
                <w:iCs/>
                <w:sz w:val="22"/>
                <w:szCs w:val="22"/>
              </w:rPr>
              <w:t>toelichting op de geboden hulp</w:t>
            </w:r>
            <w:r w:rsidRPr="00161734">
              <w:rPr>
                <w:rFonts w:cs="Calibri"/>
                <w:i/>
                <w:iCs/>
                <w:sz w:val="22"/>
                <w:szCs w:val="22"/>
              </w:rPr>
              <w:t xml:space="preserve"> gaat het er om dat de gemaakte, inhoudelijke keuzes ten aanzien van de aanpak en begeleiding navolgbaar worden verantwoord. Hoe sluit de aanpak aan op de tekorten en de kenmerken van het lees- en spellinggedrag van de leerling. Het beschrijven van de toelichting op de geboden hulp is een verplicht onderdeel van het plan op </w:t>
            </w:r>
            <w:r w:rsidRPr="00161734">
              <w:rPr>
                <w:rFonts w:cs="Calibri"/>
                <w:i/>
                <w:iCs/>
                <w:sz w:val="22"/>
                <w:szCs w:val="22"/>
                <w:u w:val="single"/>
              </w:rPr>
              <w:t>ON 3.</w:t>
            </w:r>
            <w:r w:rsidRPr="00161734">
              <w:rPr>
                <w:rFonts w:cs="Calibri"/>
                <w:i/>
                <w:iCs/>
                <w:sz w:val="22"/>
                <w:szCs w:val="22"/>
              </w:rPr>
              <w:t xml:space="preserve">  </w:t>
            </w:r>
          </w:p>
          <w:p w14:paraId="2D573773" w14:textId="77777777" w:rsidR="00C171E4" w:rsidRPr="00161734" w:rsidRDefault="00C171E4" w:rsidP="00D25400">
            <w:pPr>
              <w:spacing w:line="276" w:lineRule="auto"/>
              <w:rPr>
                <w:rFonts w:cs="Calibri"/>
                <w:b/>
                <w:bCs/>
                <w:i/>
                <w:iCs/>
                <w:sz w:val="22"/>
                <w:szCs w:val="22"/>
              </w:rPr>
            </w:pPr>
          </w:p>
          <w:p w14:paraId="05F6F9D8" w14:textId="77777777" w:rsidR="00C171E4" w:rsidRPr="00161734" w:rsidRDefault="00C171E4" w:rsidP="00D25400">
            <w:pPr>
              <w:spacing w:line="276" w:lineRule="auto"/>
              <w:rPr>
                <w:rFonts w:cs="Calibri"/>
                <w:b/>
                <w:bCs/>
                <w:sz w:val="22"/>
                <w:szCs w:val="22"/>
              </w:rPr>
            </w:pPr>
          </w:p>
        </w:tc>
        <w:tc>
          <w:tcPr>
            <w:tcW w:w="5664" w:type="dxa"/>
            <w:shd w:val="clear" w:color="auto" w:fill="DBDBDB" w:themeFill="accent3" w:themeFillTint="66"/>
          </w:tcPr>
          <w:p w14:paraId="6EDB7662"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lastRenderedPageBreak/>
              <w:t>Technisch lezen ON 2</w:t>
            </w:r>
          </w:p>
        </w:tc>
        <w:tc>
          <w:tcPr>
            <w:tcW w:w="5670" w:type="dxa"/>
            <w:shd w:val="clear" w:color="auto" w:fill="DBDBDB" w:themeFill="accent3" w:themeFillTint="66"/>
          </w:tcPr>
          <w:p w14:paraId="7459802A" w14:textId="77777777" w:rsidR="00C171E4" w:rsidRPr="00161734" w:rsidRDefault="00C171E4" w:rsidP="00D25400">
            <w:pPr>
              <w:tabs>
                <w:tab w:val="left" w:pos="698"/>
              </w:tabs>
              <w:spacing w:line="276" w:lineRule="auto"/>
              <w:ind w:left="455" w:hanging="455"/>
              <w:contextualSpacing/>
              <w:rPr>
                <w:rFonts w:cs="Calibri"/>
                <w:b/>
                <w:bCs/>
                <w:sz w:val="22"/>
                <w:szCs w:val="22"/>
              </w:rPr>
            </w:pPr>
            <w:r w:rsidRPr="00161734">
              <w:rPr>
                <w:rFonts w:cs="Calibri"/>
                <w:b/>
                <w:bCs/>
                <w:sz w:val="22"/>
                <w:szCs w:val="22"/>
              </w:rPr>
              <w:t>Technisch lezen ON 3</w:t>
            </w:r>
          </w:p>
        </w:tc>
      </w:tr>
      <w:tr w:rsidR="00C171E4" w:rsidRPr="00161734" w14:paraId="7473A352" w14:textId="77777777" w:rsidTr="00D25400">
        <w:trPr>
          <w:trHeight w:val="132"/>
        </w:trPr>
        <w:tc>
          <w:tcPr>
            <w:tcW w:w="2978" w:type="dxa"/>
            <w:vMerge/>
          </w:tcPr>
          <w:p w14:paraId="3A7B9176" w14:textId="77777777" w:rsidR="00C171E4" w:rsidRPr="00161734" w:rsidRDefault="00C171E4" w:rsidP="00D25400">
            <w:pPr>
              <w:spacing w:line="276" w:lineRule="auto"/>
              <w:contextualSpacing/>
              <w:rPr>
                <w:rFonts w:cs="Calibri"/>
                <w:b/>
                <w:bCs/>
                <w:sz w:val="22"/>
                <w:szCs w:val="22"/>
              </w:rPr>
            </w:pPr>
          </w:p>
        </w:tc>
        <w:tc>
          <w:tcPr>
            <w:tcW w:w="5664" w:type="dxa"/>
          </w:tcPr>
          <w:p w14:paraId="3188357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65506349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1-ster aanpak / aanpak 1 / clustering zwakste lezers:  </w:t>
            </w:r>
          </w:p>
          <w:p w14:paraId="517892D0"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115660665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19A51B51"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463119933"/>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Modeling: het hardop denken en hardop     </w:t>
            </w:r>
          </w:p>
          <w:p w14:paraId="6E15BF86"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5361745C"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244658990"/>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inoefening </w:t>
            </w:r>
          </w:p>
          <w:p w14:paraId="5CB9D0D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6251576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Pre-teaching</w:t>
            </w:r>
          </w:p>
          <w:p w14:paraId="5F8E167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7524062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Voor-koor-door lezen </w:t>
            </w:r>
          </w:p>
          <w:p w14:paraId="6900697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3958699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Duo-individueel-koor lezen </w:t>
            </w:r>
          </w:p>
          <w:p w14:paraId="4FDB91D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6379097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Tutorlezen </w:t>
            </w:r>
          </w:p>
          <w:p w14:paraId="3577A0A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2786701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Duolezen</w:t>
            </w:r>
          </w:p>
          <w:p w14:paraId="495A160E"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6101655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Herhaald hardop lezen</w:t>
            </w:r>
          </w:p>
          <w:p w14:paraId="200D019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68139766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Expliciete directe instructie</w:t>
            </w:r>
          </w:p>
          <w:p w14:paraId="2E01A91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67368486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Oefenen op woord-, zins- en tekstniveau </w:t>
            </w:r>
          </w:p>
          <w:p w14:paraId="10BF83B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95982885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Eerst aandacht voor goed, dan pas voor vlot</w:t>
            </w:r>
          </w:p>
          <w:p w14:paraId="1E2BA53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40872968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woordstructuren/woordeenheden</w:t>
            </w:r>
          </w:p>
          <w:p w14:paraId="0B6F1F1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7955856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de leesmotivatie</w:t>
            </w:r>
          </w:p>
          <w:p w14:paraId="410911A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3991677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woordenschat </w:t>
            </w:r>
          </w:p>
          <w:p w14:paraId="13F6C1A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5026856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tekstbegrip</w:t>
            </w:r>
          </w:p>
          <w:p w14:paraId="7C7108C6" w14:textId="664F8960" w:rsidR="00C171E4" w:rsidRPr="00161734" w:rsidRDefault="004E1F09" w:rsidP="00D25400">
            <w:pPr>
              <w:tabs>
                <w:tab w:val="left" w:pos="698"/>
              </w:tabs>
              <w:spacing w:line="276" w:lineRule="auto"/>
              <w:contextualSpacing/>
              <w:rPr>
                <w:rFonts w:cs="Calibri"/>
                <w:sz w:val="22"/>
                <w:szCs w:val="22"/>
              </w:rPr>
            </w:pPr>
            <w:sdt>
              <w:sdtPr>
                <w:rPr>
                  <w:rFonts w:cs="Calibri"/>
                </w:rPr>
                <w:id w:val="14926147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Er wordt gerichte directe </w:t>
            </w:r>
            <w:r w:rsidR="00722727" w:rsidRPr="00161734">
              <w:rPr>
                <w:rFonts w:cs="Calibri"/>
                <w:sz w:val="22"/>
                <w:szCs w:val="22"/>
              </w:rPr>
              <w:t>f</w:t>
            </w:r>
            <w:r w:rsidR="00722727">
              <w:rPr>
                <w:rFonts w:cs="Calibri"/>
                <w:sz w:val="22"/>
                <w:szCs w:val="22"/>
              </w:rPr>
              <w:t>eed</w:t>
            </w:r>
            <w:r w:rsidR="00722727" w:rsidRPr="00161734">
              <w:rPr>
                <w:rFonts w:cs="Calibri"/>
                <w:sz w:val="22"/>
                <w:szCs w:val="22"/>
              </w:rPr>
              <w:t>back</w:t>
            </w:r>
            <w:r w:rsidR="00C171E4" w:rsidRPr="00161734">
              <w:rPr>
                <w:rFonts w:cs="Calibri"/>
                <w:sz w:val="22"/>
                <w:szCs w:val="22"/>
              </w:rPr>
              <w:t xml:space="preserve"> gegeven bijv. middels wacht-hint-prijs methodiek. </w:t>
            </w:r>
          </w:p>
          <w:p w14:paraId="176A8899"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54858016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Generalisatie: werken aan flexibele toepassing in een nieuwe situatie. </w:t>
            </w:r>
          </w:p>
          <w:p w14:paraId="6D07020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6373558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fonologische structuur van woorden door lezen en schrijven te combineren. </w:t>
            </w:r>
          </w:p>
          <w:p w14:paraId="40E5224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1927925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t>
            </w:r>
          </w:p>
          <w:p w14:paraId="3160DAEE" w14:textId="77777777" w:rsidR="00C171E4" w:rsidRPr="00161734" w:rsidRDefault="00C171E4" w:rsidP="00D25400">
            <w:pPr>
              <w:tabs>
                <w:tab w:val="left" w:pos="698"/>
              </w:tabs>
              <w:spacing w:line="276" w:lineRule="auto"/>
              <w:contextualSpacing/>
              <w:rPr>
                <w:rFonts w:cs="Calibri"/>
                <w:sz w:val="22"/>
                <w:szCs w:val="22"/>
              </w:rPr>
            </w:pPr>
          </w:p>
          <w:p w14:paraId="6BBBADD5"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1A08A843" w14:textId="77777777" w:rsidR="00C171E4" w:rsidRPr="00161734" w:rsidRDefault="00C171E4" w:rsidP="00D25400">
            <w:pPr>
              <w:tabs>
                <w:tab w:val="left" w:pos="698"/>
              </w:tabs>
              <w:spacing w:line="276" w:lineRule="auto"/>
              <w:contextualSpacing/>
              <w:rPr>
                <w:rFonts w:cs="Calibri"/>
                <w:b/>
                <w:bCs/>
                <w:sz w:val="22"/>
                <w:szCs w:val="22"/>
              </w:rPr>
            </w:pPr>
          </w:p>
          <w:p w14:paraId="592BCAC2" w14:textId="77777777" w:rsidR="00C171E4" w:rsidRPr="00161734" w:rsidRDefault="00C171E4" w:rsidP="00D25400">
            <w:pPr>
              <w:tabs>
                <w:tab w:val="left" w:pos="698"/>
              </w:tabs>
              <w:spacing w:line="276" w:lineRule="auto"/>
              <w:contextualSpacing/>
              <w:rPr>
                <w:rFonts w:cs="Calibri"/>
                <w:sz w:val="22"/>
                <w:szCs w:val="22"/>
              </w:rPr>
            </w:pPr>
          </w:p>
          <w:p w14:paraId="000E6C11" w14:textId="77777777" w:rsidR="00C171E4" w:rsidRPr="00161734" w:rsidRDefault="00C171E4" w:rsidP="00D25400">
            <w:pPr>
              <w:tabs>
                <w:tab w:val="left" w:pos="3924"/>
              </w:tabs>
              <w:spacing w:line="276" w:lineRule="auto"/>
              <w:contextualSpacing/>
              <w:rPr>
                <w:rFonts w:cs="Calibri"/>
                <w:sz w:val="22"/>
                <w:szCs w:val="22"/>
              </w:rPr>
            </w:pPr>
            <w:r w:rsidRPr="00161734">
              <w:rPr>
                <w:rFonts w:cs="Calibri"/>
                <w:sz w:val="22"/>
                <w:szCs w:val="22"/>
              </w:rPr>
              <w:tab/>
            </w:r>
          </w:p>
        </w:tc>
        <w:tc>
          <w:tcPr>
            <w:tcW w:w="5670" w:type="dxa"/>
          </w:tcPr>
          <w:p w14:paraId="445477C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92552785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Pre-teaching  </w:t>
            </w:r>
          </w:p>
          <w:p w14:paraId="77830E10" w14:textId="77777777" w:rsidR="00C171E4" w:rsidRPr="00161734" w:rsidRDefault="004E1F09" w:rsidP="00D25400">
            <w:pPr>
              <w:tabs>
                <w:tab w:val="left" w:pos="698"/>
              </w:tabs>
              <w:spacing w:line="276" w:lineRule="auto"/>
              <w:ind w:left="455" w:hanging="455"/>
              <w:contextualSpacing/>
              <w:rPr>
                <w:rFonts w:cs="Calibri"/>
                <w:sz w:val="22"/>
                <w:szCs w:val="22"/>
              </w:rPr>
            </w:pPr>
            <w:sdt>
              <w:sdtPr>
                <w:rPr>
                  <w:rFonts w:cs="Calibri"/>
                </w:rPr>
                <w:id w:val="-198916118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Voor-koor-door lezen </w:t>
            </w:r>
          </w:p>
          <w:p w14:paraId="79BF795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856352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Duo-individueel-koor lezen </w:t>
            </w:r>
          </w:p>
          <w:p w14:paraId="419DFBD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0098760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Tutorlezen BOUW! </w:t>
            </w:r>
          </w:p>
          <w:p w14:paraId="64D3DBE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8731849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Herhaald hardop lezen</w:t>
            </w:r>
          </w:p>
          <w:p w14:paraId="2EA7CA2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0856668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Expliciete directe instructie</w:t>
            </w:r>
          </w:p>
          <w:p w14:paraId="76029AC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5075443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Oefenen op woord-, zins- en tekstniveau </w:t>
            </w:r>
          </w:p>
          <w:p w14:paraId="5CF873A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20964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Eerst aandacht voor goed, dan pas voor vlot</w:t>
            </w:r>
          </w:p>
          <w:p w14:paraId="4279795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82281618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woordstructuren/woordeenheden</w:t>
            </w:r>
          </w:p>
          <w:p w14:paraId="4931479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5919176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de leesmotivatie</w:t>
            </w:r>
          </w:p>
          <w:p w14:paraId="02933F4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166184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woordenschat </w:t>
            </w:r>
          </w:p>
          <w:p w14:paraId="65F0143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1174756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tekstbegrip</w:t>
            </w:r>
          </w:p>
          <w:p w14:paraId="46452288" w14:textId="472A0600" w:rsidR="00C171E4" w:rsidRPr="00161734" w:rsidRDefault="004E1F09" w:rsidP="00D25400">
            <w:pPr>
              <w:tabs>
                <w:tab w:val="left" w:pos="698"/>
              </w:tabs>
              <w:spacing w:line="276" w:lineRule="auto"/>
              <w:contextualSpacing/>
              <w:rPr>
                <w:rFonts w:cs="Calibri"/>
                <w:sz w:val="22"/>
                <w:szCs w:val="22"/>
              </w:rPr>
            </w:pPr>
            <w:sdt>
              <w:sdtPr>
                <w:rPr>
                  <w:rFonts w:cs="Calibri"/>
                </w:rPr>
                <w:id w:val="-192263810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Er wordt gerichte directe </w:t>
            </w:r>
            <w:r w:rsidR="00722727" w:rsidRPr="00161734">
              <w:rPr>
                <w:rFonts w:cs="Calibri"/>
                <w:sz w:val="22"/>
                <w:szCs w:val="22"/>
              </w:rPr>
              <w:t>f</w:t>
            </w:r>
            <w:r w:rsidR="00722727">
              <w:rPr>
                <w:rFonts w:cs="Calibri"/>
                <w:sz w:val="22"/>
                <w:szCs w:val="22"/>
              </w:rPr>
              <w:t>eed</w:t>
            </w:r>
            <w:r w:rsidR="00722727" w:rsidRPr="00161734">
              <w:rPr>
                <w:rFonts w:cs="Calibri"/>
                <w:sz w:val="22"/>
                <w:szCs w:val="22"/>
              </w:rPr>
              <w:t>back</w:t>
            </w:r>
            <w:r w:rsidR="00C171E4" w:rsidRPr="00161734">
              <w:rPr>
                <w:rFonts w:cs="Calibri"/>
                <w:sz w:val="22"/>
                <w:szCs w:val="22"/>
              </w:rPr>
              <w:t xml:space="preserve"> gegeven bijv. middels wacht-hint-prijs methodiek. </w:t>
            </w:r>
          </w:p>
          <w:p w14:paraId="654A98FD"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88321183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Generalisatie: werken aan flexibele toepassing in een nieuwe situatie. </w:t>
            </w:r>
          </w:p>
          <w:p w14:paraId="79DC1D1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1396604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fonologische structuur van woorden door lezen en schrijven te combineren. </w:t>
            </w:r>
          </w:p>
          <w:p w14:paraId="0C54ECE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8085373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t>
            </w:r>
          </w:p>
          <w:p w14:paraId="3110080C" w14:textId="4AA2206E"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Beknopte toelichting op geboden hulp (</w:t>
            </w:r>
            <w:r w:rsidR="006E2F28">
              <w:rPr>
                <w:rFonts w:cs="Calibri"/>
                <w:b/>
                <w:bCs/>
                <w:sz w:val="22"/>
                <w:szCs w:val="22"/>
              </w:rPr>
              <w:t>verplicht</w:t>
            </w:r>
            <w:r w:rsidRPr="00161734">
              <w:rPr>
                <w:rFonts w:cs="Calibri"/>
                <w:b/>
                <w:bCs/>
                <w:sz w:val="22"/>
                <w:szCs w:val="22"/>
              </w:rPr>
              <w:t>)</w:t>
            </w:r>
            <w:r>
              <w:rPr>
                <w:rFonts w:cs="Calibri"/>
                <w:b/>
                <w:bCs/>
                <w:sz w:val="22"/>
                <w:szCs w:val="22"/>
              </w:rPr>
              <w:t>*</w:t>
            </w:r>
            <w:r w:rsidRPr="00161734">
              <w:rPr>
                <w:rFonts w:cs="Calibri"/>
                <w:b/>
                <w:bCs/>
                <w:sz w:val="22"/>
                <w:szCs w:val="22"/>
              </w:rPr>
              <w:t xml:space="preserve">: </w:t>
            </w:r>
          </w:p>
          <w:p w14:paraId="4F117074" w14:textId="77777777" w:rsidR="00C171E4" w:rsidRPr="00161734" w:rsidRDefault="00C171E4" w:rsidP="00D25400">
            <w:pPr>
              <w:tabs>
                <w:tab w:val="left" w:pos="698"/>
              </w:tabs>
              <w:spacing w:line="276" w:lineRule="auto"/>
              <w:contextualSpacing/>
              <w:rPr>
                <w:rFonts w:cs="Calibri"/>
                <w:b/>
                <w:bCs/>
                <w:sz w:val="22"/>
                <w:szCs w:val="22"/>
              </w:rPr>
            </w:pPr>
          </w:p>
          <w:p w14:paraId="6B13DF8A" w14:textId="77777777" w:rsidR="00C171E4" w:rsidRPr="00161734" w:rsidRDefault="00C171E4" w:rsidP="00D25400">
            <w:pPr>
              <w:tabs>
                <w:tab w:val="left" w:pos="698"/>
              </w:tabs>
              <w:spacing w:line="276" w:lineRule="auto"/>
              <w:rPr>
                <w:rFonts w:cs="Calibri"/>
                <w:b/>
                <w:bCs/>
                <w:color w:val="FF0000"/>
                <w:sz w:val="22"/>
                <w:szCs w:val="22"/>
              </w:rPr>
            </w:pPr>
          </w:p>
        </w:tc>
      </w:tr>
      <w:tr w:rsidR="00C171E4" w:rsidRPr="00161734" w14:paraId="3BAAC7CC" w14:textId="77777777" w:rsidTr="00D25400">
        <w:trPr>
          <w:trHeight w:val="274"/>
        </w:trPr>
        <w:tc>
          <w:tcPr>
            <w:tcW w:w="2978" w:type="dxa"/>
            <w:vMerge/>
          </w:tcPr>
          <w:p w14:paraId="134D7A1A" w14:textId="77777777" w:rsidR="00C171E4" w:rsidRPr="00161734" w:rsidRDefault="00C171E4" w:rsidP="00D25400">
            <w:pPr>
              <w:spacing w:line="276" w:lineRule="auto"/>
              <w:contextualSpacing/>
              <w:rPr>
                <w:rFonts w:cs="Calibri"/>
                <w:b/>
                <w:bCs/>
                <w:sz w:val="22"/>
                <w:szCs w:val="22"/>
              </w:rPr>
            </w:pPr>
          </w:p>
        </w:tc>
        <w:tc>
          <w:tcPr>
            <w:tcW w:w="5664" w:type="dxa"/>
            <w:shd w:val="clear" w:color="auto" w:fill="DBDBDB" w:themeFill="accent3" w:themeFillTint="66"/>
          </w:tcPr>
          <w:p w14:paraId="1E51EDEC"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Spelling ON 2</w:t>
            </w:r>
          </w:p>
        </w:tc>
        <w:tc>
          <w:tcPr>
            <w:tcW w:w="5670" w:type="dxa"/>
            <w:shd w:val="clear" w:color="auto" w:fill="DBDBDB" w:themeFill="accent3" w:themeFillTint="66"/>
          </w:tcPr>
          <w:p w14:paraId="48212C3C"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C171E4" w:rsidRPr="00161734" w14:paraId="2E7669DF" w14:textId="77777777" w:rsidTr="00D25400">
        <w:trPr>
          <w:trHeight w:val="42"/>
        </w:trPr>
        <w:tc>
          <w:tcPr>
            <w:tcW w:w="2978" w:type="dxa"/>
            <w:vMerge/>
          </w:tcPr>
          <w:p w14:paraId="21BFBA53" w14:textId="77777777" w:rsidR="00C171E4" w:rsidRPr="00161734" w:rsidRDefault="00C171E4" w:rsidP="00D25400">
            <w:pPr>
              <w:spacing w:line="276" w:lineRule="auto"/>
              <w:contextualSpacing/>
              <w:rPr>
                <w:rFonts w:cs="Calibri"/>
                <w:b/>
                <w:bCs/>
                <w:sz w:val="22"/>
                <w:szCs w:val="22"/>
              </w:rPr>
            </w:pPr>
          </w:p>
        </w:tc>
        <w:tc>
          <w:tcPr>
            <w:tcW w:w="5664" w:type="dxa"/>
          </w:tcPr>
          <w:p w14:paraId="535BB42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909738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1-ster aanpak / aanpak 1/ clustering zwakste spellers:  </w:t>
            </w:r>
          </w:p>
          <w:p w14:paraId="001A35C0"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191550997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088CBF79"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159744379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Modeling: het hardop denken en hardop     </w:t>
            </w:r>
          </w:p>
          <w:p w14:paraId="1A9A4BB2"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2C569923"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2118560015"/>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inoefening </w:t>
            </w:r>
          </w:p>
          <w:p w14:paraId="113DA82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5617456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Pre-teaching</w:t>
            </w:r>
          </w:p>
          <w:p w14:paraId="05678BA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0540441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Expliciete directe instructie</w:t>
            </w:r>
          </w:p>
          <w:p w14:paraId="7064AA4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101014996"/>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woordstructuren/woordeenheden</w:t>
            </w:r>
          </w:p>
          <w:p w14:paraId="60E5D8A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843476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Oefenen op letter-, woord-, zins- en tekstniveau</w:t>
            </w:r>
          </w:p>
          <w:p w14:paraId="6CB62369"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8068637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fonologische structuur van woorden door lezen en schrijven te combineren. </w:t>
            </w:r>
          </w:p>
          <w:p w14:paraId="45F57F84" w14:textId="3546EABA" w:rsidR="00E64D11" w:rsidRPr="00161734" w:rsidRDefault="004E1F09" w:rsidP="00D25400">
            <w:pPr>
              <w:tabs>
                <w:tab w:val="left" w:pos="698"/>
              </w:tabs>
              <w:spacing w:line="276" w:lineRule="auto"/>
              <w:contextualSpacing/>
              <w:rPr>
                <w:rFonts w:cs="Calibri"/>
                <w:sz w:val="22"/>
                <w:szCs w:val="22"/>
              </w:rPr>
            </w:pPr>
            <w:sdt>
              <w:sdtPr>
                <w:rPr>
                  <w:rFonts w:cs="Calibri"/>
                </w:rPr>
                <w:id w:val="168223174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Koppeling van auditieve en visuele informatie (spreken en schrijven combineren). </w:t>
            </w:r>
          </w:p>
          <w:p w14:paraId="2665250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0010663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Spellingkennis activeren (bijvoorbeeld niet overschrijven of lezen, maar uit het hoofd opschrijven)</w:t>
            </w:r>
          </w:p>
          <w:p w14:paraId="1149AAF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434128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Trainen van spellingsbewustzijn (bewust maken van eigen kennis en spellinggedrag)</w:t>
            </w:r>
          </w:p>
          <w:p w14:paraId="5230E5D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12068041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Toepassen van strategieën voor zelfcorrectie</w:t>
            </w:r>
          </w:p>
          <w:p w14:paraId="38EEBC6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0454084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Gerichte generalisatie (transfer) van het goed spellen van losse woordjes naar het schrijven van teksten</w:t>
            </w:r>
          </w:p>
          <w:p w14:paraId="39BE9DF3" w14:textId="33D61AC2" w:rsidR="00C171E4" w:rsidRPr="00161734" w:rsidRDefault="004E1F09" w:rsidP="00D25400">
            <w:pPr>
              <w:tabs>
                <w:tab w:val="left" w:pos="698"/>
              </w:tabs>
              <w:spacing w:line="276" w:lineRule="auto"/>
              <w:contextualSpacing/>
              <w:rPr>
                <w:rFonts w:cs="Calibri"/>
                <w:sz w:val="22"/>
                <w:szCs w:val="22"/>
              </w:rPr>
            </w:pPr>
            <w:sdt>
              <w:sdtPr>
                <w:rPr>
                  <w:rFonts w:cs="Calibri"/>
                </w:rPr>
                <w:id w:val="91782995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Er wordt gerichte directe </w:t>
            </w:r>
            <w:r w:rsidR="00722727" w:rsidRPr="00161734">
              <w:rPr>
                <w:rFonts w:cs="Calibri"/>
                <w:sz w:val="22"/>
                <w:szCs w:val="22"/>
              </w:rPr>
              <w:t>f</w:t>
            </w:r>
            <w:r w:rsidR="00722727">
              <w:rPr>
                <w:rFonts w:cs="Calibri"/>
                <w:sz w:val="22"/>
                <w:szCs w:val="22"/>
              </w:rPr>
              <w:t>eed</w:t>
            </w:r>
            <w:r w:rsidR="00722727" w:rsidRPr="00161734">
              <w:rPr>
                <w:rFonts w:cs="Calibri"/>
                <w:sz w:val="22"/>
                <w:szCs w:val="22"/>
              </w:rPr>
              <w:t>back</w:t>
            </w:r>
            <w:r w:rsidR="00C171E4" w:rsidRPr="00161734">
              <w:rPr>
                <w:rFonts w:cs="Calibri"/>
                <w:sz w:val="22"/>
                <w:szCs w:val="22"/>
              </w:rPr>
              <w:t xml:space="preserve"> gegeven</w:t>
            </w:r>
          </w:p>
          <w:p w14:paraId="60BE47A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78704709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Inzet spellingkaart of spellingmapje</w:t>
            </w:r>
          </w:p>
          <w:p w14:paraId="7ECF730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6798280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de spellingmotivatie</w:t>
            </w:r>
          </w:p>
          <w:p w14:paraId="777C0D68"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2027811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t>
            </w:r>
          </w:p>
          <w:p w14:paraId="6D1B4E62" w14:textId="77777777" w:rsidR="00C171E4" w:rsidRPr="00161734" w:rsidRDefault="00C171E4" w:rsidP="00D25400">
            <w:pPr>
              <w:tabs>
                <w:tab w:val="left" w:pos="698"/>
              </w:tabs>
              <w:spacing w:line="276" w:lineRule="auto"/>
              <w:contextualSpacing/>
              <w:rPr>
                <w:rFonts w:cs="Calibri"/>
                <w:sz w:val="22"/>
                <w:szCs w:val="22"/>
              </w:rPr>
            </w:pPr>
          </w:p>
          <w:p w14:paraId="4B9AEC54"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11692D8F" w14:textId="77777777" w:rsidR="00C171E4" w:rsidRPr="00161734" w:rsidRDefault="00C171E4" w:rsidP="00D25400">
            <w:pPr>
              <w:tabs>
                <w:tab w:val="left" w:pos="698"/>
              </w:tabs>
              <w:spacing w:line="276" w:lineRule="auto"/>
              <w:contextualSpacing/>
              <w:rPr>
                <w:rFonts w:cs="Calibri"/>
                <w:b/>
                <w:bCs/>
                <w:sz w:val="22"/>
                <w:szCs w:val="22"/>
              </w:rPr>
            </w:pPr>
          </w:p>
        </w:tc>
        <w:tc>
          <w:tcPr>
            <w:tcW w:w="5670" w:type="dxa"/>
          </w:tcPr>
          <w:p w14:paraId="0B056EAA"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0782216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Pre-teaching </w:t>
            </w:r>
          </w:p>
          <w:p w14:paraId="6A732D9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54024762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Expliciete directe instructie</w:t>
            </w:r>
          </w:p>
          <w:p w14:paraId="5FA8349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4342733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woordstructuren/woordeenheden</w:t>
            </w:r>
          </w:p>
          <w:p w14:paraId="52F797E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44623080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Oefenen op letter-, woord-, zins- en tekstniveau</w:t>
            </w:r>
          </w:p>
          <w:p w14:paraId="7F8B07C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6208485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fonologische structuur van woorden door lezen en schrijven te combineren. </w:t>
            </w:r>
          </w:p>
          <w:p w14:paraId="13B54F9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98222585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Koppeling van auditieve en visuele informatie (spreken en schrijven combineren). </w:t>
            </w:r>
          </w:p>
          <w:p w14:paraId="2DBBB4B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084538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Spellingkennis activeren (bijvoorbeeld niet overschrijven of lezen, maar uit het hoofd opschrijven)</w:t>
            </w:r>
          </w:p>
          <w:p w14:paraId="1510AE4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5295887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Trainen van spellingsbewustzijn (bewust maken van eigen kennis en spellinggedrag)</w:t>
            </w:r>
          </w:p>
          <w:p w14:paraId="3BFB369B"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6729335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Toepassen van strategieën voor zelfcorrectie</w:t>
            </w:r>
          </w:p>
          <w:p w14:paraId="2F6ABD77"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8714129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Gerichte generalisatie (transfer) van het goed spellen van losse woordjes naar het schrijven van teksten</w:t>
            </w:r>
          </w:p>
          <w:p w14:paraId="2CF339F3" w14:textId="5C016299" w:rsidR="00C171E4" w:rsidRPr="00161734" w:rsidRDefault="004E1F09" w:rsidP="00D25400">
            <w:pPr>
              <w:tabs>
                <w:tab w:val="left" w:pos="698"/>
              </w:tabs>
              <w:spacing w:line="276" w:lineRule="auto"/>
              <w:contextualSpacing/>
              <w:rPr>
                <w:rFonts w:cs="Calibri"/>
                <w:sz w:val="22"/>
                <w:szCs w:val="22"/>
              </w:rPr>
            </w:pPr>
            <w:sdt>
              <w:sdtPr>
                <w:rPr>
                  <w:rFonts w:cs="Calibri"/>
                </w:rPr>
                <w:id w:val="104201258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Er wordt gerichte directe </w:t>
            </w:r>
            <w:r w:rsidR="00722727" w:rsidRPr="00161734">
              <w:rPr>
                <w:rFonts w:cs="Calibri"/>
                <w:sz w:val="22"/>
                <w:szCs w:val="22"/>
              </w:rPr>
              <w:t>f</w:t>
            </w:r>
            <w:r w:rsidR="00722727">
              <w:rPr>
                <w:rFonts w:cs="Calibri"/>
                <w:sz w:val="22"/>
                <w:szCs w:val="22"/>
              </w:rPr>
              <w:t>eed</w:t>
            </w:r>
            <w:r w:rsidR="00722727" w:rsidRPr="00161734">
              <w:rPr>
                <w:rFonts w:cs="Calibri"/>
                <w:sz w:val="22"/>
                <w:szCs w:val="22"/>
              </w:rPr>
              <w:t>back</w:t>
            </w:r>
            <w:r w:rsidR="00C171E4" w:rsidRPr="00161734">
              <w:rPr>
                <w:rFonts w:cs="Calibri"/>
                <w:sz w:val="22"/>
                <w:szCs w:val="22"/>
              </w:rPr>
              <w:t xml:space="preserve"> gegeven</w:t>
            </w:r>
          </w:p>
          <w:p w14:paraId="0A02F03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117245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Inzet spellingkaart of spellingmapje</w:t>
            </w:r>
          </w:p>
          <w:p w14:paraId="2DC5B4F6"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7569326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Aandacht voor de spellingmotivatie</w:t>
            </w:r>
          </w:p>
          <w:p w14:paraId="14BC127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90377915"/>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t>
            </w:r>
          </w:p>
          <w:p w14:paraId="0E1C410F" w14:textId="77777777" w:rsidR="00C171E4" w:rsidRPr="00161734" w:rsidRDefault="00C171E4" w:rsidP="00D25400">
            <w:pPr>
              <w:tabs>
                <w:tab w:val="left" w:pos="698"/>
              </w:tabs>
              <w:spacing w:line="276" w:lineRule="auto"/>
              <w:contextualSpacing/>
              <w:rPr>
                <w:rFonts w:cs="Calibri"/>
                <w:color w:val="FF0000"/>
                <w:sz w:val="22"/>
                <w:szCs w:val="22"/>
              </w:rPr>
            </w:pPr>
          </w:p>
          <w:p w14:paraId="6CF8A547" w14:textId="7C8B54E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Beknopte toelichting op geboden hulp (</w:t>
            </w:r>
            <w:r w:rsidR="006E2F28">
              <w:rPr>
                <w:rFonts w:cs="Calibri"/>
                <w:b/>
                <w:bCs/>
                <w:sz w:val="22"/>
                <w:szCs w:val="22"/>
              </w:rPr>
              <w:t>verplicht*</w:t>
            </w:r>
            <w:r>
              <w:rPr>
                <w:rFonts w:cs="Calibri"/>
                <w:b/>
                <w:bCs/>
                <w:sz w:val="22"/>
                <w:szCs w:val="22"/>
              </w:rPr>
              <w:t>)</w:t>
            </w:r>
            <w:r w:rsidRPr="00161734">
              <w:rPr>
                <w:rFonts w:cs="Calibri"/>
                <w:b/>
                <w:bCs/>
                <w:sz w:val="22"/>
                <w:szCs w:val="22"/>
              </w:rPr>
              <w:t xml:space="preserve">: </w:t>
            </w:r>
          </w:p>
          <w:p w14:paraId="19E983EA" w14:textId="77777777" w:rsidR="00C171E4" w:rsidRPr="00161734" w:rsidRDefault="00C171E4" w:rsidP="00D25400">
            <w:pPr>
              <w:tabs>
                <w:tab w:val="left" w:pos="698"/>
              </w:tabs>
              <w:spacing w:line="276" w:lineRule="auto"/>
              <w:contextualSpacing/>
              <w:rPr>
                <w:rFonts w:cs="Calibri"/>
                <w:sz w:val="22"/>
                <w:szCs w:val="22"/>
              </w:rPr>
            </w:pPr>
          </w:p>
        </w:tc>
      </w:tr>
    </w:tbl>
    <w:p w14:paraId="0FC85CE4" w14:textId="77777777" w:rsidR="00C171E4" w:rsidRDefault="00C171E4" w:rsidP="00C171E4">
      <w:pPr>
        <w:rPr>
          <w:rFonts w:cs="Calibri"/>
        </w:rPr>
      </w:pPr>
    </w:p>
    <w:p w14:paraId="53363872" w14:textId="084517A2" w:rsidR="00C171E4" w:rsidRDefault="00171BC5">
      <w:pPr>
        <w:spacing w:after="160"/>
        <w:rPr>
          <w:rFonts w:cs="Calibri"/>
        </w:rPr>
      </w:pPr>
      <w:r>
        <w:rPr>
          <w:rFonts w:cs="Calibri"/>
        </w:rPr>
        <w:br w:type="page"/>
      </w:r>
    </w:p>
    <w:p w14:paraId="09748ED8" w14:textId="5798BC06" w:rsidR="00171BC5" w:rsidRDefault="00171BC5">
      <w:pPr>
        <w:spacing w:after="160"/>
        <w:rPr>
          <w:rFonts w:cs="Calibri"/>
        </w:rPr>
      </w:pPr>
    </w:p>
    <w:p w14:paraId="567B987B" w14:textId="77777777" w:rsidR="00C171E4" w:rsidRDefault="00C171E4" w:rsidP="00C171E4">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98"/>
        <w:gridCol w:w="4536"/>
        <w:gridCol w:w="4678"/>
      </w:tblGrid>
      <w:tr w:rsidR="00C171E4" w:rsidRPr="00161734" w14:paraId="305F4385" w14:textId="77777777" w:rsidTr="00D25400">
        <w:trPr>
          <w:trHeight w:val="429"/>
        </w:trPr>
        <w:tc>
          <w:tcPr>
            <w:tcW w:w="14312" w:type="dxa"/>
            <w:gridSpan w:val="3"/>
            <w:shd w:val="clear" w:color="auto" w:fill="00AFA4"/>
          </w:tcPr>
          <w:p w14:paraId="5E957B6D" w14:textId="7ED1E3AB" w:rsidR="00C171E4" w:rsidRDefault="00C171E4" w:rsidP="00D25400">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 xml:space="preserve">Organisatie van de begeleiding </w:t>
            </w:r>
            <w:r w:rsidR="006E2F28">
              <w:rPr>
                <w:rFonts w:cs="Calibri"/>
                <w:b/>
                <w:bCs/>
                <w:color w:val="FFFFFF" w:themeColor="background1"/>
                <w:sz w:val="22"/>
                <w:szCs w:val="22"/>
              </w:rPr>
              <w:t>op ondersteuningsniveau 2</w:t>
            </w:r>
          </w:p>
          <w:p w14:paraId="27ACEF26" w14:textId="05E8EEF4" w:rsidR="00C171E4" w:rsidRPr="00161734" w:rsidRDefault="00C171E4" w:rsidP="00D25400">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Geef voor de duur van ondersteuningsperiode </w:t>
            </w:r>
            <w:r w:rsidR="006E2F28">
              <w:rPr>
                <w:rFonts w:cs="Calibri"/>
                <w:color w:val="FFFFFF" w:themeColor="background1"/>
                <w:sz w:val="22"/>
                <w:szCs w:val="22"/>
              </w:rPr>
              <w:t>2</w:t>
            </w:r>
            <w:r w:rsidRPr="00161734">
              <w:rPr>
                <w:rFonts w:cs="Calibri"/>
                <w:color w:val="FFFFFF" w:themeColor="background1"/>
                <w:sz w:val="22"/>
                <w:szCs w:val="22"/>
              </w:rPr>
              <w:t xml:space="preserve"> aan wanneer, hoe lang en door wie de begeleiding </w:t>
            </w:r>
            <w:r w:rsidR="003D2DE2">
              <w:rPr>
                <w:rFonts w:cs="Calibri"/>
                <w:color w:val="FFFFFF" w:themeColor="background1"/>
                <w:sz w:val="22"/>
                <w:szCs w:val="22"/>
              </w:rPr>
              <w:t xml:space="preserve">op ON 2 </w:t>
            </w:r>
            <w:r w:rsidRPr="00161734">
              <w:rPr>
                <w:rFonts w:cs="Calibri"/>
                <w:color w:val="FFFFFF" w:themeColor="background1"/>
                <w:sz w:val="22"/>
                <w:szCs w:val="22"/>
              </w:rPr>
              <w:t xml:space="preserve">wordt gegeven. </w:t>
            </w:r>
          </w:p>
        </w:tc>
      </w:tr>
      <w:tr w:rsidR="00C171E4" w:rsidRPr="00161734" w14:paraId="7E6A9E71" w14:textId="77777777" w:rsidTr="00D25400">
        <w:trPr>
          <w:trHeight w:val="415"/>
        </w:trPr>
        <w:tc>
          <w:tcPr>
            <w:tcW w:w="5098" w:type="dxa"/>
          </w:tcPr>
          <w:p w14:paraId="51AE206E"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201EF102" w14:textId="77777777" w:rsidR="00C171E4" w:rsidRPr="00161734" w:rsidRDefault="00C171E4" w:rsidP="00D25400">
            <w:pPr>
              <w:tabs>
                <w:tab w:val="left" w:pos="698"/>
              </w:tabs>
              <w:spacing w:line="276" w:lineRule="auto"/>
              <w:contextualSpacing/>
              <w:rPr>
                <w:rFonts w:cs="Calibri"/>
                <w:sz w:val="22"/>
                <w:szCs w:val="22"/>
              </w:rPr>
            </w:pPr>
            <w:r w:rsidRPr="00161734">
              <w:rPr>
                <w:rFonts w:cs="Calibri"/>
                <w:i/>
                <w:iCs/>
                <w:sz w:val="22"/>
                <w:szCs w:val="22"/>
              </w:rPr>
              <w:t>(bijv. Verlengde instructie Veilig Leren Lezen of begeleide (in)oefening met DMT oefenmap</w:t>
            </w:r>
            <w:r>
              <w:rPr>
                <w:rFonts w:cs="Calibri"/>
                <w:i/>
                <w:iCs/>
                <w:sz w:val="22"/>
                <w:szCs w:val="22"/>
              </w:rPr>
              <w:t>, BOUW Tutorlezen</w:t>
            </w:r>
            <w:r w:rsidRPr="00161734">
              <w:rPr>
                <w:rFonts w:cs="Calibri"/>
                <w:i/>
                <w:iCs/>
                <w:sz w:val="22"/>
                <w:szCs w:val="22"/>
              </w:rPr>
              <w:t>)</w:t>
            </w:r>
          </w:p>
        </w:tc>
        <w:tc>
          <w:tcPr>
            <w:tcW w:w="4536" w:type="dxa"/>
          </w:tcPr>
          <w:p w14:paraId="5E10936B"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Wanneer en hoe lang?</w:t>
            </w:r>
          </w:p>
          <w:p w14:paraId="3CF46AD4" w14:textId="77777777" w:rsidR="00C171E4" w:rsidRPr="00161734" w:rsidRDefault="00C171E4" w:rsidP="00D25400">
            <w:pPr>
              <w:tabs>
                <w:tab w:val="left" w:pos="698"/>
              </w:tabs>
              <w:spacing w:line="276" w:lineRule="auto"/>
              <w:contextualSpacing/>
              <w:rPr>
                <w:rFonts w:cs="Calibri"/>
                <w:b/>
                <w:bCs/>
                <w:sz w:val="22"/>
                <w:szCs w:val="22"/>
              </w:rPr>
            </w:pPr>
          </w:p>
        </w:tc>
        <w:tc>
          <w:tcPr>
            <w:tcW w:w="4678" w:type="dxa"/>
          </w:tcPr>
          <w:p w14:paraId="07B323A1" w14:textId="77777777" w:rsidR="00C171E4" w:rsidRPr="00161734" w:rsidRDefault="00C171E4" w:rsidP="00D25400">
            <w:pPr>
              <w:tabs>
                <w:tab w:val="left" w:pos="698"/>
              </w:tabs>
              <w:spacing w:line="276" w:lineRule="auto"/>
              <w:contextualSpacing/>
              <w:rPr>
                <w:rFonts w:cs="Calibri"/>
                <w:b/>
                <w:bCs/>
                <w:sz w:val="22"/>
                <w:szCs w:val="22"/>
              </w:rPr>
            </w:pPr>
            <w:r w:rsidRPr="00161734">
              <w:rPr>
                <w:rFonts w:cs="Calibri"/>
                <w:b/>
                <w:bCs/>
                <w:sz w:val="22"/>
                <w:szCs w:val="22"/>
              </w:rPr>
              <w:t>Wie geeft de begeleiding?</w:t>
            </w:r>
          </w:p>
        </w:tc>
      </w:tr>
      <w:tr w:rsidR="00C171E4" w:rsidRPr="00161734" w14:paraId="001F71F2" w14:textId="77777777" w:rsidTr="00D25400">
        <w:tc>
          <w:tcPr>
            <w:tcW w:w="5098" w:type="dxa"/>
          </w:tcPr>
          <w:p w14:paraId="5B4D55C7" w14:textId="77777777" w:rsidR="00C171E4" w:rsidRPr="00161734" w:rsidRDefault="00C171E4" w:rsidP="00D25400">
            <w:pPr>
              <w:tabs>
                <w:tab w:val="left" w:pos="698"/>
              </w:tabs>
              <w:spacing w:line="276" w:lineRule="auto"/>
              <w:contextualSpacing/>
              <w:rPr>
                <w:rFonts w:cs="Calibri"/>
                <w:sz w:val="22"/>
                <w:szCs w:val="22"/>
              </w:rPr>
            </w:pPr>
          </w:p>
        </w:tc>
        <w:tc>
          <w:tcPr>
            <w:tcW w:w="4536" w:type="dxa"/>
          </w:tcPr>
          <w:p w14:paraId="40E08F88"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81370484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Maandag:</w:t>
            </w:r>
          </w:p>
          <w:p w14:paraId="01EF1EE4"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1405647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Dinsdag:</w:t>
            </w:r>
          </w:p>
          <w:p w14:paraId="4D80B31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6625494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Woensdag:</w:t>
            </w:r>
          </w:p>
          <w:p w14:paraId="5D6293C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72768588"/>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Donderdag:</w:t>
            </w:r>
          </w:p>
          <w:p w14:paraId="29CB3845"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8903636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Vrijdag: </w:t>
            </w:r>
          </w:p>
        </w:tc>
        <w:tc>
          <w:tcPr>
            <w:tcW w:w="4678" w:type="dxa"/>
          </w:tcPr>
          <w:p w14:paraId="743A6AC8" w14:textId="77777777" w:rsidR="00C171E4" w:rsidRPr="00161734" w:rsidRDefault="00C171E4" w:rsidP="00D25400">
            <w:pPr>
              <w:tabs>
                <w:tab w:val="left" w:pos="698"/>
              </w:tabs>
              <w:spacing w:line="276" w:lineRule="auto"/>
              <w:contextualSpacing/>
              <w:rPr>
                <w:rFonts w:cs="Calibri"/>
                <w:sz w:val="22"/>
                <w:szCs w:val="22"/>
              </w:rPr>
            </w:pPr>
          </w:p>
        </w:tc>
      </w:tr>
      <w:tr w:rsidR="00C171E4" w:rsidRPr="00161734" w14:paraId="14AED494" w14:textId="77777777" w:rsidTr="00D25400">
        <w:tc>
          <w:tcPr>
            <w:tcW w:w="5098" w:type="dxa"/>
          </w:tcPr>
          <w:p w14:paraId="51630AFC" w14:textId="77777777" w:rsidR="00C171E4" w:rsidRPr="00161734" w:rsidRDefault="00C171E4" w:rsidP="00D25400">
            <w:pPr>
              <w:tabs>
                <w:tab w:val="left" w:pos="698"/>
              </w:tabs>
              <w:spacing w:line="276" w:lineRule="auto"/>
              <w:contextualSpacing/>
              <w:rPr>
                <w:rFonts w:cs="Calibri"/>
                <w:sz w:val="22"/>
                <w:szCs w:val="22"/>
              </w:rPr>
            </w:pPr>
          </w:p>
          <w:p w14:paraId="5FA9369F" w14:textId="77777777" w:rsidR="00C171E4" w:rsidRPr="00161734" w:rsidRDefault="00C171E4" w:rsidP="00D25400">
            <w:pPr>
              <w:spacing w:line="276" w:lineRule="auto"/>
              <w:rPr>
                <w:rFonts w:cs="Calibri"/>
                <w:sz w:val="22"/>
                <w:szCs w:val="22"/>
              </w:rPr>
            </w:pPr>
          </w:p>
          <w:p w14:paraId="79A14827" w14:textId="77777777" w:rsidR="00C171E4" w:rsidRPr="00161734" w:rsidRDefault="00C171E4" w:rsidP="00D25400">
            <w:pPr>
              <w:spacing w:line="276" w:lineRule="auto"/>
              <w:jc w:val="center"/>
              <w:rPr>
                <w:rFonts w:cs="Calibri"/>
                <w:sz w:val="22"/>
                <w:szCs w:val="22"/>
              </w:rPr>
            </w:pPr>
          </w:p>
        </w:tc>
        <w:tc>
          <w:tcPr>
            <w:tcW w:w="4536" w:type="dxa"/>
          </w:tcPr>
          <w:p w14:paraId="3B59EA91"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47785452"/>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Maandag:</w:t>
            </w:r>
          </w:p>
          <w:p w14:paraId="038893D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3672820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Dinsdag:</w:t>
            </w:r>
          </w:p>
          <w:p w14:paraId="299B9C48"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38801489"/>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Woensdag:</w:t>
            </w:r>
          </w:p>
          <w:p w14:paraId="51C74A73"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157974985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Donderdag:</w:t>
            </w:r>
          </w:p>
          <w:p w14:paraId="658004E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36945144"/>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Vrijdag:</w:t>
            </w:r>
          </w:p>
        </w:tc>
        <w:tc>
          <w:tcPr>
            <w:tcW w:w="4678" w:type="dxa"/>
          </w:tcPr>
          <w:p w14:paraId="7B48032D" w14:textId="77777777" w:rsidR="00C171E4" w:rsidRPr="00161734" w:rsidRDefault="00C171E4" w:rsidP="00D25400">
            <w:pPr>
              <w:tabs>
                <w:tab w:val="left" w:pos="698"/>
              </w:tabs>
              <w:spacing w:line="276" w:lineRule="auto"/>
              <w:contextualSpacing/>
              <w:rPr>
                <w:rFonts w:cs="Calibri"/>
                <w:sz w:val="22"/>
                <w:szCs w:val="22"/>
              </w:rPr>
            </w:pPr>
          </w:p>
        </w:tc>
      </w:tr>
      <w:tr w:rsidR="00C171E4" w:rsidRPr="00161734" w14:paraId="1E9AB894" w14:textId="77777777" w:rsidTr="00D25400">
        <w:tc>
          <w:tcPr>
            <w:tcW w:w="5098" w:type="dxa"/>
          </w:tcPr>
          <w:p w14:paraId="121DF5BB" w14:textId="77777777" w:rsidR="00C171E4" w:rsidRPr="00161734" w:rsidRDefault="00C171E4" w:rsidP="00D25400">
            <w:pPr>
              <w:tabs>
                <w:tab w:val="left" w:pos="698"/>
              </w:tabs>
              <w:spacing w:line="276" w:lineRule="auto"/>
              <w:contextualSpacing/>
              <w:rPr>
                <w:rFonts w:cs="Calibri"/>
                <w:sz w:val="22"/>
                <w:szCs w:val="22"/>
              </w:rPr>
            </w:pPr>
          </w:p>
        </w:tc>
        <w:tc>
          <w:tcPr>
            <w:tcW w:w="4536" w:type="dxa"/>
          </w:tcPr>
          <w:p w14:paraId="2268B0B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4216214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Maandag:</w:t>
            </w:r>
          </w:p>
          <w:p w14:paraId="25515080"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362673347"/>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Dinsdag:</w:t>
            </w:r>
          </w:p>
          <w:p w14:paraId="3B8A126C"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37841003"/>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Woensdag:</w:t>
            </w:r>
          </w:p>
          <w:p w14:paraId="3AF17D7F"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66431801"/>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Donderdag:</w:t>
            </w:r>
          </w:p>
          <w:p w14:paraId="5D6836D2" w14:textId="77777777" w:rsidR="00C171E4" w:rsidRPr="00161734" w:rsidRDefault="004E1F09" w:rsidP="00D25400">
            <w:pPr>
              <w:tabs>
                <w:tab w:val="left" w:pos="698"/>
              </w:tabs>
              <w:spacing w:line="276" w:lineRule="auto"/>
              <w:contextualSpacing/>
              <w:rPr>
                <w:rFonts w:cs="Calibri"/>
                <w:sz w:val="22"/>
                <w:szCs w:val="22"/>
              </w:rPr>
            </w:pPr>
            <w:sdt>
              <w:sdtPr>
                <w:rPr>
                  <w:rFonts w:cs="Calibri"/>
                </w:rPr>
                <w:id w:val="-2072727850"/>
                <w14:checkbox>
                  <w14:checked w14:val="0"/>
                  <w14:checkedState w14:val="2612" w14:font="MS Gothic"/>
                  <w14:uncheckedState w14:val="2610" w14:font="MS Gothic"/>
                </w14:checkbox>
              </w:sdtPr>
              <w:sdtEndPr/>
              <w:sdtContent>
                <w:r w:rsidR="00C171E4" w:rsidRPr="00161734">
                  <w:rPr>
                    <w:rFonts w:ascii="Segoe UI Symbol" w:eastAsia="MS Gothic" w:hAnsi="Segoe UI Symbol" w:cs="Segoe UI Symbol"/>
                    <w:sz w:val="22"/>
                    <w:szCs w:val="22"/>
                  </w:rPr>
                  <w:t>☐</w:t>
                </w:r>
              </w:sdtContent>
            </w:sdt>
            <w:r w:rsidR="00C171E4" w:rsidRPr="00161734">
              <w:rPr>
                <w:rFonts w:cs="Calibri"/>
                <w:sz w:val="22"/>
                <w:szCs w:val="22"/>
              </w:rPr>
              <w:t xml:space="preserve"> Vrijdag:</w:t>
            </w:r>
          </w:p>
        </w:tc>
        <w:tc>
          <w:tcPr>
            <w:tcW w:w="4678" w:type="dxa"/>
          </w:tcPr>
          <w:p w14:paraId="020BED49" w14:textId="77777777" w:rsidR="00C171E4" w:rsidRPr="00161734" w:rsidRDefault="00C171E4" w:rsidP="00D25400">
            <w:pPr>
              <w:tabs>
                <w:tab w:val="left" w:pos="698"/>
              </w:tabs>
              <w:spacing w:line="276" w:lineRule="auto"/>
              <w:contextualSpacing/>
              <w:rPr>
                <w:rFonts w:cs="Calibri"/>
                <w:sz w:val="22"/>
                <w:szCs w:val="22"/>
              </w:rPr>
            </w:pPr>
          </w:p>
        </w:tc>
      </w:tr>
    </w:tbl>
    <w:p w14:paraId="19721DEE" w14:textId="77777777" w:rsidR="00C171E4" w:rsidRDefault="00C171E4">
      <w:pPr>
        <w:spacing w:after="160"/>
        <w:rPr>
          <w:rFonts w:cs="Calibri"/>
        </w:rPr>
      </w:pPr>
    </w:p>
    <w:p w14:paraId="3FED74BB" w14:textId="77777777" w:rsidR="00171BC5" w:rsidRPr="00161734" w:rsidRDefault="00171BC5" w:rsidP="00171BC5">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31"/>
        <w:gridCol w:w="3828"/>
        <w:gridCol w:w="3126"/>
        <w:gridCol w:w="2827"/>
      </w:tblGrid>
      <w:tr w:rsidR="00171BC5" w:rsidRPr="00161734" w14:paraId="061FF56A" w14:textId="77777777" w:rsidTr="00D25400">
        <w:trPr>
          <w:trHeight w:val="965"/>
        </w:trPr>
        <w:tc>
          <w:tcPr>
            <w:tcW w:w="14312" w:type="dxa"/>
            <w:gridSpan w:val="4"/>
            <w:shd w:val="clear" w:color="auto" w:fill="00AFA4"/>
          </w:tcPr>
          <w:p w14:paraId="13A40C51" w14:textId="77777777" w:rsidR="00171BC5" w:rsidRPr="00161734" w:rsidRDefault="00171BC5" w:rsidP="00D25400">
            <w:pPr>
              <w:tabs>
                <w:tab w:val="left" w:pos="698"/>
              </w:tabs>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br w:type="page"/>
              <w:t>Organisatie van de begeleiding op ondersteuningsniveau 3</w:t>
            </w:r>
          </w:p>
          <w:p w14:paraId="177945DC" w14:textId="5DEF9B03" w:rsidR="00171BC5" w:rsidRPr="00161734" w:rsidRDefault="00171BC5" w:rsidP="00D25400">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t xml:space="preserve">Geef voor de duur van ondersteuningsperiode </w:t>
            </w:r>
            <w:r w:rsidR="006E2F28">
              <w:rPr>
                <w:rFonts w:cs="Calibri"/>
                <w:color w:val="FFFFFF" w:themeColor="background1"/>
                <w:sz w:val="22"/>
                <w:szCs w:val="22"/>
              </w:rPr>
              <w:t>2</w:t>
            </w:r>
            <w:r w:rsidRPr="00161734">
              <w:rPr>
                <w:rFonts w:cs="Calibri"/>
                <w:color w:val="FFFFFF" w:themeColor="background1"/>
                <w:sz w:val="22"/>
                <w:szCs w:val="22"/>
              </w:rPr>
              <w:t xml:space="preserve"> aan wanneer, hoe lang, met wie en door wie de begeleiding</w:t>
            </w:r>
            <w:r w:rsidR="003D2DE2">
              <w:rPr>
                <w:rFonts w:cs="Calibri"/>
                <w:color w:val="FFFFFF" w:themeColor="background1"/>
                <w:sz w:val="22"/>
                <w:szCs w:val="22"/>
              </w:rPr>
              <w:t xml:space="preserve"> op ON 3</w:t>
            </w:r>
            <w:r w:rsidRPr="00161734">
              <w:rPr>
                <w:rFonts w:cs="Calibri"/>
                <w:color w:val="FFFFFF" w:themeColor="background1"/>
                <w:sz w:val="22"/>
                <w:szCs w:val="22"/>
              </w:rPr>
              <w:t xml:space="preserve"> wordt gegeven.</w:t>
            </w:r>
          </w:p>
          <w:p w14:paraId="2279D8DF" w14:textId="77777777" w:rsidR="00171BC5" w:rsidRPr="00161734" w:rsidRDefault="00171BC5" w:rsidP="00D25400">
            <w:pPr>
              <w:spacing w:line="276" w:lineRule="auto"/>
              <w:rPr>
                <w:rFonts w:cs="Calibri"/>
                <w:color w:val="FFFFFF" w:themeColor="background1"/>
                <w:sz w:val="22"/>
                <w:szCs w:val="22"/>
              </w:rPr>
            </w:pPr>
            <w:r w:rsidRPr="00161734">
              <w:rPr>
                <w:rFonts w:cs="Calibri"/>
                <w:i/>
                <w:iCs/>
                <w:color w:val="FFFFFF" w:themeColor="background1"/>
                <w:sz w:val="22"/>
                <w:szCs w:val="22"/>
                <w:vertAlign w:val="superscript"/>
              </w:rPr>
              <w:t>1</w:t>
            </w:r>
            <w:r w:rsidRPr="00161734">
              <w:rPr>
                <w:rFonts w:cs="Calibri"/>
                <w:i/>
                <w:iCs/>
                <w:color w:val="FFFFFF" w:themeColor="background1"/>
                <w:sz w:val="22"/>
                <w:szCs w:val="22"/>
              </w:rPr>
              <w:t xml:space="preserve">Op ON 3 moet de specifieke begeleiding minstens 1 uur extra per week vormgegeven worden. </w:t>
            </w:r>
            <w:r w:rsidRPr="00161734">
              <w:rPr>
                <w:rFonts w:cs="Calibri"/>
                <w:color w:val="FFFFFF" w:themeColor="background1"/>
                <w:sz w:val="22"/>
                <w:szCs w:val="22"/>
              </w:rPr>
              <w:t xml:space="preserve"> </w:t>
            </w:r>
          </w:p>
          <w:p w14:paraId="3781B595" w14:textId="77777777" w:rsidR="00171BC5" w:rsidRPr="00161734" w:rsidRDefault="00171BC5" w:rsidP="00D25400">
            <w:pPr>
              <w:spacing w:line="276" w:lineRule="auto"/>
              <w:rPr>
                <w:rFonts w:cs="Calibri"/>
                <w:i/>
                <w:iCs/>
                <w:color w:val="FFFFFF" w:themeColor="background1"/>
                <w:sz w:val="22"/>
                <w:szCs w:val="22"/>
              </w:rPr>
            </w:pPr>
            <w:r w:rsidRPr="00161734">
              <w:rPr>
                <w:rFonts w:cs="Calibri"/>
                <w:i/>
                <w:iCs/>
                <w:color w:val="FFFFFF" w:themeColor="background1"/>
                <w:sz w:val="22"/>
                <w:szCs w:val="22"/>
                <w:vertAlign w:val="superscript"/>
              </w:rPr>
              <w:t>2</w:t>
            </w:r>
            <w:r w:rsidRPr="00161734">
              <w:rPr>
                <w:rFonts w:cs="Calibri"/>
                <w:i/>
                <w:iCs/>
                <w:color w:val="FFFFFF" w:themeColor="background1"/>
                <w:sz w:val="22"/>
                <w:szCs w:val="22"/>
              </w:rPr>
              <w:t xml:space="preserve">Op ON 3 mag de groep niet groter zijn dan 4 leerlingen. </w:t>
            </w:r>
          </w:p>
        </w:tc>
      </w:tr>
      <w:tr w:rsidR="00171BC5" w:rsidRPr="00161734" w14:paraId="20916724" w14:textId="77777777" w:rsidTr="00D25400">
        <w:trPr>
          <w:trHeight w:val="407"/>
        </w:trPr>
        <w:tc>
          <w:tcPr>
            <w:tcW w:w="4531" w:type="dxa"/>
          </w:tcPr>
          <w:p w14:paraId="1316A6A6" w14:textId="77777777" w:rsidR="00171BC5" w:rsidRPr="00161734" w:rsidRDefault="00171BC5" w:rsidP="00D25400">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6703D830" w14:textId="77777777" w:rsidR="00171BC5" w:rsidRPr="00161734" w:rsidRDefault="00171BC5" w:rsidP="00D25400">
            <w:pPr>
              <w:tabs>
                <w:tab w:val="left" w:pos="698"/>
              </w:tabs>
              <w:spacing w:line="276" w:lineRule="auto"/>
              <w:contextualSpacing/>
              <w:rPr>
                <w:rFonts w:cs="Calibri"/>
                <w:i/>
                <w:iCs/>
                <w:sz w:val="22"/>
                <w:szCs w:val="22"/>
              </w:rPr>
            </w:pPr>
            <w:r w:rsidRPr="00161734">
              <w:rPr>
                <w:rFonts w:cs="Calibri"/>
                <w:i/>
                <w:iCs/>
                <w:sz w:val="22"/>
                <w:szCs w:val="22"/>
              </w:rPr>
              <w:t>(bijv. BOUW! tutorlezen)</w:t>
            </w:r>
          </w:p>
        </w:tc>
        <w:tc>
          <w:tcPr>
            <w:tcW w:w="3828" w:type="dxa"/>
          </w:tcPr>
          <w:p w14:paraId="198997E2" w14:textId="77777777" w:rsidR="00171BC5" w:rsidRPr="00161734" w:rsidRDefault="00171BC5" w:rsidP="00D25400">
            <w:pPr>
              <w:tabs>
                <w:tab w:val="left" w:pos="698"/>
              </w:tabs>
              <w:spacing w:line="276" w:lineRule="auto"/>
              <w:contextualSpacing/>
              <w:rPr>
                <w:rFonts w:cs="Calibri"/>
                <w:sz w:val="22"/>
                <w:szCs w:val="22"/>
              </w:rPr>
            </w:pPr>
            <w:r w:rsidRPr="00161734">
              <w:rPr>
                <w:rFonts w:cs="Calibri"/>
                <w:b/>
                <w:bCs/>
                <w:sz w:val="22"/>
                <w:szCs w:val="22"/>
              </w:rPr>
              <w:t>Wanneer en hoe lang</w:t>
            </w:r>
            <w:r w:rsidRPr="00161734">
              <w:rPr>
                <w:rFonts w:cs="Calibri"/>
                <w:b/>
                <w:bCs/>
                <w:sz w:val="22"/>
                <w:szCs w:val="22"/>
                <w:vertAlign w:val="superscript"/>
              </w:rPr>
              <w:t>1</w:t>
            </w:r>
          </w:p>
          <w:p w14:paraId="4E9488E6" w14:textId="77777777" w:rsidR="00171BC5" w:rsidRPr="00161734" w:rsidRDefault="00171BC5" w:rsidP="00D25400">
            <w:pPr>
              <w:tabs>
                <w:tab w:val="left" w:pos="698"/>
              </w:tabs>
              <w:spacing w:line="276" w:lineRule="auto"/>
              <w:contextualSpacing/>
              <w:rPr>
                <w:rFonts w:cs="Calibri"/>
                <w:sz w:val="22"/>
                <w:szCs w:val="22"/>
              </w:rPr>
            </w:pPr>
          </w:p>
        </w:tc>
        <w:tc>
          <w:tcPr>
            <w:tcW w:w="3126" w:type="dxa"/>
          </w:tcPr>
          <w:p w14:paraId="3354CA8E" w14:textId="77777777" w:rsidR="00171BC5" w:rsidRPr="00161734" w:rsidRDefault="00171BC5" w:rsidP="00D25400">
            <w:pPr>
              <w:tabs>
                <w:tab w:val="left" w:pos="698"/>
              </w:tabs>
              <w:spacing w:line="276" w:lineRule="auto"/>
              <w:contextualSpacing/>
              <w:rPr>
                <w:rFonts w:cs="Calibri"/>
                <w:b/>
                <w:bCs/>
                <w:sz w:val="22"/>
                <w:szCs w:val="22"/>
              </w:rPr>
            </w:pPr>
            <w:r w:rsidRPr="00161734">
              <w:rPr>
                <w:rFonts w:cs="Calibri"/>
                <w:b/>
                <w:bCs/>
                <w:sz w:val="22"/>
                <w:szCs w:val="22"/>
              </w:rPr>
              <w:t>Groepsgrootte</w:t>
            </w:r>
            <w:r w:rsidRPr="00161734">
              <w:rPr>
                <w:rFonts w:cs="Calibri"/>
                <w:b/>
                <w:bCs/>
                <w:sz w:val="22"/>
                <w:szCs w:val="22"/>
                <w:vertAlign w:val="superscript"/>
              </w:rPr>
              <w:t>2</w:t>
            </w:r>
          </w:p>
        </w:tc>
        <w:tc>
          <w:tcPr>
            <w:tcW w:w="2827" w:type="dxa"/>
          </w:tcPr>
          <w:p w14:paraId="56EB6BBF" w14:textId="77777777" w:rsidR="00171BC5" w:rsidRPr="00161734" w:rsidRDefault="00171BC5" w:rsidP="00D25400">
            <w:pPr>
              <w:tabs>
                <w:tab w:val="left" w:pos="698"/>
              </w:tabs>
              <w:spacing w:line="276" w:lineRule="auto"/>
              <w:contextualSpacing/>
              <w:rPr>
                <w:rFonts w:cs="Calibri"/>
                <w:sz w:val="22"/>
                <w:szCs w:val="22"/>
              </w:rPr>
            </w:pPr>
            <w:r w:rsidRPr="00161734">
              <w:rPr>
                <w:rFonts w:cs="Calibri"/>
                <w:b/>
                <w:bCs/>
                <w:sz w:val="22"/>
                <w:szCs w:val="22"/>
              </w:rPr>
              <w:t>Wie geeft de begeleiding</w:t>
            </w:r>
          </w:p>
        </w:tc>
      </w:tr>
      <w:tr w:rsidR="00171BC5" w:rsidRPr="00161734" w14:paraId="249F1BCF" w14:textId="77777777" w:rsidTr="00D25400">
        <w:trPr>
          <w:trHeight w:val="1704"/>
        </w:trPr>
        <w:tc>
          <w:tcPr>
            <w:tcW w:w="4531" w:type="dxa"/>
          </w:tcPr>
          <w:p w14:paraId="052E8103" w14:textId="77777777" w:rsidR="00171BC5" w:rsidRPr="00161734" w:rsidRDefault="00171BC5" w:rsidP="00D25400">
            <w:pPr>
              <w:tabs>
                <w:tab w:val="left" w:pos="698"/>
              </w:tabs>
              <w:spacing w:line="276" w:lineRule="auto"/>
              <w:contextualSpacing/>
              <w:rPr>
                <w:rFonts w:cs="Calibri"/>
                <w:sz w:val="22"/>
                <w:szCs w:val="22"/>
              </w:rPr>
            </w:pPr>
          </w:p>
        </w:tc>
        <w:tc>
          <w:tcPr>
            <w:tcW w:w="3828" w:type="dxa"/>
          </w:tcPr>
          <w:p w14:paraId="6417F4A7"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002430746"/>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Maandag:</w:t>
            </w:r>
          </w:p>
          <w:p w14:paraId="06119D16"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118378572"/>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Dinsdag:</w:t>
            </w:r>
          </w:p>
          <w:p w14:paraId="6CC4167A"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701305063"/>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Woensdag:</w:t>
            </w:r>
          </w:p>
          <w:p w14:paraId="399F3D15"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871522088"/>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Donderdag:</w:t>
            </w:r>
          </w:p>
          <w:p w14:paraId="2CF724B9"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2096777159"/>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Vrijdag:</w:t>
            </w:r>
          </w:p>
        </w:tc>
        <w:tc>
          <w:tcPr>
            <w:tcW w:w="3126" w:type="dxa"/>
          </w:tcPr>
          <w:p w14:paraId="20489BBC" w14:textId="77777777" w:rsidR="00171BC5" w:rsidRPr="00161734" w:rsidRDefault="00171BC5" w:rsidP="00D25400">
            <w:pPr>
              <w:tabs>
                <w:tab w:val="left" w:pos="698"/>
              </w:tabs>
              <w:spacing w:line="276" w:lineRule="auto"/>
              <w:contextualSpacing/>
              <w:rPr>
                <w:rFonts w:cs="Calibri"/>
                <w:sz w:val="22"/>
                <w:szCs w:val="22"/>
              </w:rPr>
            </w:pPr>
          </w:p>
        </w:tc>
        <w:tc>
          <w:tcPr>
            <w:tcW w:w="2827" w:type="dxa"/>
          </w:tcPr>
          <w:p w14:paraId="1C8B3C90" w14:textId="77777777" w:rsidR="00171BC5" w:rsidRPr="00161734" w:rsidRDefault="00171BC5" w:rsidP="00D25400">
            <w:pPr>
              <w:tabs>
                <w:tab w:val="left" w:pos="698"/>
              </w:tabs>
              <w:spacing w:line="276" w:lineRule="auto"/>
              <w:contextualSpacing/>
              <w:rPr>
                <w:rFonts w:cs="Calibri"/>
                <w:sz w:val="22"/>
                <w:szCs w:val="22"/>
              </w:rPr>
            </w:pPr>
          </w:p>
        </w:tc>
      </w:tr>
      <w:tr w:rsidR="00171BC5" w:rsidRPr="00161734" w14:paraId="2CED4ACE" w14:textId="77777777" w:rsidTr="00D25400">
        <w:trPr>
          <w:trHeight w:val="1704"/>
        </w:trPr>
        <w:tc>
          <w:tcPr>
            <w:tcW w:w="4531" w:type="dxa"/>
          </w:tcPr>
          <w:p w14:paraId="06FA9038" w14:textId="77777777" w:rsidR="00171BC5" w:rsidRPr="00161734" w:rsidRDefault="00171BC5" w:rsidP="00D25400">
            <w:pPr>
              <w:tabs>
                <w:tab w:val="left" w:pos="698"/>
              </w:tabs>
              <w:spacing w:line="276" w:lineRule="auto"/>
              <w:contextualSpacing/>
              <w:rPr>
                <w:rFonts w:cs="Calibri"/>
                <w:sz w:val="22"/>
                <w:szCs w:val="22"/>
              </w:rPr>
            </w:pPr>
          </w:p>
          <w:p w14:paraId="557B7AC6" w14:textId="77777777" w:rsidR="00171BC5" w:rsidRPr="00161734" w:rsidRDefault="00171BC5" w:rsidP="00D25400">
            <w:pPr>
              <w:spacing w:line="276" w:lineRule="auto"/>
              <w:rPr>
                <w:rFonts w:cs="Calibri"/>
                <w:sz w:val="22"/>
                <w:szCs w:val="22"/>
              </w:rPr>
            </w:pPr>
          </w:p>
          <w:p w14:paraId="7D21F43D" w14:textId="77777777" w:rsidR="00171BC5" w:rsidRPr="00161734" w:rsidRDefault="00171BC5" w:rsidP="00D25400">
            <w:pPr>
              <w:tabs>
                <w:tab w:val="left" w:pos="698"/>
              </w:tabs>
              <w:spacing w:line="276" w:lineRule="auto"/>
              <w:contextualSpacing/>
              <w:rPr>
                <w:rFonts w:cs="Calibri"/>
                <w:sz w:val="22"/>
                <w:szCs w:val="22"/>
              </w:rPr>
            </w:pPr>
          </w:p>
        </w:tc>
        <w:tc>
          <w:tcPr>
            <w:tcW w:w="3828" w:type="dxa"/>
          </w:tcPr>
          <w:p w14:paraId="1AA3C119"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761147351"/>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Maandag:</w:t>
            </w:r>
          </w:p>
          <w:p w14:paraId="17339627"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389539011"/>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Dinsdag:</w:t>
            </w:r>
          </w:p>
          <w:p w14:paraId="3114273E"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2056453749"/>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Woensdag:</w:t>
            </w:r>
          </w:p>
          <w:p w14:paraId="6D323D87"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981960754"/>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Donderdag:</w:t>
            </w:r>
          </w:p>
          <w:p w14:paraId="3B6F533D"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951859991"/>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Vrijdag:</w:t>
            </w:r>
          </w:p>
        </w:tc>
        <w:tc>
          <w:tcPr>
            <w:tcW w:w="3126" w:type="dxa"/>
          </w:tcPr>
          <w:p w14:paraId="38D913EB" w14:textId="77777777" w:rsidR="00171BC5" w:rsidRPr="00161734" w:rsidRDefault="00171BC5" w:rsidP="00D25400">
            <w:pPr>
              <w:tabs>
                <w:tab w:val="left" w:pos="698"/>
              </w:tabs>
              <w:spacing w:line="276" w:lineRule="auto"/>
              <w:contextualSpacing/>
              <w:rPr>
                <w:rFonts w:cs="Calibri"/>
                <w:sz w:val="22"/>
                <w:szCs w:val="22"/>
              </w:rPr>
            </w:pPr>
          </w:p>
        </w:tc>
        <w:tc>
          <w:tcPr>
            <w:tcW w:w="2827" w:type="dxa"/>
          </w:tcPr>
          <w:p w14:paraId="7ADDE028" w14:textId="77777777" w:rsidR="00171BC5" w:rsidRPr="00161734" w:rsidRDefault="00171BC5" w:rsidP="00D25400">
            <w:pPr>
              <w:tabs>
                <w:tab w:val="left" w:pos="698"/>
              </w:tabs>
              <w:spacing w:line="276" w:lineRule="auto"/>
              <w:contextualSpacing/>
              <w:rPr>
                <w:rFonts w:cs="Calibri"/>
                <w:sz w:val="22"/>
                <w:szCs w:val="22"/>
              </w:rPr>
            </w:pPr>
          </w:p>
        </w:tc>
      </w:tr>
      <w:tr w:rsidR="00171BC5" w:rsidRPr="00161734" w14:paraId="5F53A5CF" w14:textId="77777777" w:rsidTr="00D25400">
        <w:trPr>
          <w:trHeight w:val="1704"/>
        </w:trPr>
        <w:tc>
          <w:tcPr>
            <w:tcW w:w="4531" w:type="dxa"/>
          </w:tcPr>
          <w:p w14:paraId="265B8672" w14:textId="77777777" w:rsidR="00171BC5" w:rsidRPr="00161734" w:rsidRDefault="00171BC5" w:rsidP="00D25400">
            <w:pPr>
              <w:tabs>
                <w:tab w:val="left" w:pos="698"/>
              </w:tabs>
              <w:spacing w:line="276" w:lineRule="auto"/>
              <w:contextualSpacing/>
              <w:rPr>
                <w:rFonts w:cs="Calibri"/>
                <w:sz w:val="22"/>
                <w:szCs w:val="22"/>
              </w:rPr>
            </w:pPr>
          </w:p>
        </w:tc>
        <w:tc>
          <w:tcPr>
            <w:tcW w:w="3828" w:type="dxa"/>
          </w:tcPr>
          <w:p w14:paraId="20419371"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999701207"/>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Maandag:</w:t>
            </w:r>
          </w:p>
          <w:p w14:paraId="0EC2093B"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908601326"/>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Dinsdag:</w:t>
            </w:r>
          </w:p>
          <w:p w14:paraId="44E8D23B"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208473961"/>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Woensdag:</w:t>
            </w:r>
          </w:p>
          <w:p w14:paraId="32D60B4F"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796247021"/>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Donderdag:</w:t>
            </w:r>
          </w:p>
          <w:p w14:paraId="587CA26D" w14:textId="77777777" w:rsidR="00171BC5" w:rsidRPr="00161734" w:rsidRDefault="004E1F09" w:rsidP="00D25400">
            <w:pPr>
              <w:tabs>
                <w:tab w:val="left" w:pos="698"/>
              </w:tabs>
              <w:spacing w:line="276" w:lineRule="auto"/>
              <w:contextualSpacing/>
              <w:rPr>
                <w:rFonts w:cs="Calibri"/>
                <w:sz w:val="22"/>
                <w:szCs w:val="22"/>
              </w:rPr>
            </w:pPr>
            <w:sdt>
              <w:sdtPr>
                <w:rPr>
                  <w:rFonts w:cs="Calibri"/>
                </w:rPr>
                <w:id w:val="180011311"/>
                <w14:checkbox>
                  <w14:checked w14:val="0"/>
                  <w14:checkedState w14:val="2612" w14:font="MS Gothic"/>
                  <w14:uncheckedState w14:val="2610" w14:font="MS Gothic"/>
                </w14:checkbox>
              </w:sdtPr>
              <w:sdtEndPr/>
              <w:sdtContent>
                <w:r w:rsidR="00171BC5" w:rsidRPr="00161734">
                  <w:rPr>
                    <w:rFonts w:ascii="Segoe UI Symbol" w:eastAsia="MS Gothic" w:hAnsi="Segoe UI Symbol" w:cs="Segoe UI Symbol"/>
                    <w:sz w:val="22"/>
                    <w:szCs w:val="22"/>
                  </w:rPr>
                  <w:t>☐</w:t>
                </w:r>
              </w:sdtContent>
            </w:sdt>
            <w:r w:rsidR="00171BC5" w:rsidRPr="00161734">
              <w:rPr>
                <w:rFonts w:cs="Calibri"/>
                <w:sz w:val="22"/>
                <w:szCs w:val="22"/>
              </w:rPr>
              <w:t xml:space="preserve"> Vrijdag:</w:t>
            </w:r>
          </w:p>
        </w:tc>
        <w:tc>
          <w:tcPr>
            <w:tcW w:w="3126" w:type="dxa"/>
          </w:tcPr>
          <w:p w14:paraId="40700970" w14:textId="77777777" w:rsidR="00171BC5" w:rsidRPr="00161734" w:rsidRDefault="00171BC5" w:rsidP="00D25400">
            <w:pPr>
              <w:tabs>
                <w:tab w:val="left" w:pos="698"/>
              </w:tabs>
              <w:spacing w:line="276" w:lineRule="auto"/>
              <w:contextualSpacing/>
              <w:rPr>
                <w:rFonts w:cs="Calibri"/>
                <w:sz w:val="22"/>
                <w:szCs w:val="22"/>
              </w:rPr>
            </w:pPr>
          </w:p>
        </w:tc>
        <w:tc>
          <w:tcPr>
            <w:tcW w:w="2827" w:type="dxa"/>
          </w:tcPr>
          <w:p w14:paraId="2526DF5C" w14:textId="77777777" w:rsidR="00171BC5" w:rsidRPr="00161734" w:rsidRDefault="00171BC5" w:rsidP="00D25400">
            <w:pPr>
              <w:tabs>
                <w:tab w:val="left" w:pos="698"/>
              </w:tabs>
              <w:spacing w:line="276" w:lineRule="auto"/>
              <w:contextualSpacing/>
              <w:rPr>
                <w:rFonts w:cs="Calibri"/>
                <w:sz w:val="22"/>
                <w:szCs w:val="22"/>
              </w:rPr>
            </w:pPr>
          </w:p>
        </w:tc>
      </w:tr>
    </w:tbl>
    <w:p w14:paraId="02FD6363" w14:textId="30EBE531" w:rsidR="00A54EDB" w:rsidRDefault="00A54EDB" w:rsidP="00161734">
      <w:pPr>
        <w:rPr>
          <w:rFonts w:cs="Calibri"/>
        </w:rPr>
      </w:pPr>
    </w:p>
    <w:p w14:paraId="64C46795" w14:textId="5DC6B6B7" w:rsidR="00171BC5" w:rsidRDefault="00171BC5" w:rsidP="00161734">
      <w:pPr>
        <w:rPr>
          <w:rFonts w:cs="Calibri"/>
        </w:rPr>
      </w:pPr>
    </w:p>
    <w:p w14:paraId="11EBF630" w14:textId="77777777" w:rsidR="00171BC5" w:rsidRPr="00161734" w:rsidRDefault="00171BC5" w:rsidP="00171BC5">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6"/>
        <w:gridCol w:w="2369"/>
        <w:gridCol w:w="8967"/>
      </w:tblGrid>
      <w:tr w:rsidR="00171BC5" w:rsidRPr="00161734" w14:paraId="6FBE6C38" w14:textId="77777777" w:rsidTr="00D25400">
        <w:trPr>
          <w:trHeight w:val="379"/>
        </w:trPr>
        <w:tc>
          <w:tcPr>
            <w:tcW w:w="14312" w:type="dxa"/>
            <w:gridSpan w:val="3"/>
            <w:shd w:val="clear" w:color="auto" w:fill="00AFA4"/>
          </w:tcPr>
          <w:p w14:paraId="3970F6A9" w14:textId="64B1F64E" w:rsidR="00171BC5" w:rsidRPr="00161734" w:rsidRDefault="00171BC5" w:rsidP="00D25400">
            <w:pPr>
              <w:spacing w:line="276" w:lineRule="auto"/>
              <w:jc w:val="both"/>
              <w:rPr>
                <w:rFonts w:cs="Calibri"/>
                <w:b/>
                <w:bCs/>
                <w:color w:val="FFFFFF" w:themeColor="background1"/>
                <w:sz w:val="22"/>
                <w:szCs w:val="22"/>
              </w:rPr>
            </w:pPr>
            <w:r w:rsidRPr="00161734">
              <w:rPr>
                <w:rFonts w:cs="Calibri"/>
                <w:b/>
                <w:bCs/>
                <w:color w:val="FFFFFF" w:themeColor="background1"/>
                <w:sz w:val="22"/>
                <w:szCs w:val="22"/>
              </w:rPr>
              <w:br w:type="page"/>
              <w:t>Ondersteuning door ouders en externe deskundigen</w:t>
            </w:r>
            <w:r w:rsidR="006E2F28">
              <w:rPr>
                <w:rFonts w:cs="Calibri"/>
                <w:b/>
                <w:bCs/>
                <w:color w:val="FFFFFF" w:themeColor="background1"/>
                <w:sz w:val="22"/>
                <w:szCs w:val="22"/>
              </w:rPr>
              <w:t xml:space="preserve"> tijdens ondersteuningsperiode 2</w:t>
            </w:r>
          </w:p>
          <w:p w14:paraId="3DB37475" w14:textId="77777777" w:rsidR="00171BC5" w:rsidRPr="00161734" w:rsidRDefault="00171BC5" w:rsidP="00D25400">
            <w:pPr>
              <w:spacing w:line="276" w:lineRule="auto"/>
              <w:jc w:val="both"/>
              <w:rPr>
                <w:rFonts w:cs="Calibri"/>
                <w:i/>
                <w:iCs/>
                <w:color w:val="FFFFFF" w:themeColor="background1"/>
                <w:sz w:val="22"/>
                <w:szCs w:val="22"/>
              </w:rPr>
            </w:pPr>
            <w:r w:rsidRPr="00161734">
              <w:rPr>
                <w:rFonts w:cs="Calibri"/>
                <w:i/>
                <w:iCs/>
                <w:color w:val="FFFFFF" w:themeColor="background1"/>
                <w:sz w:val="22"/>
                <w:szCs w:val="22"/>
              </w:rPr>
              <w:t>De inzet van ouders is essentieel op alle ondersteuningsniveaus. Kinderen die veel lezen met ouders hebben op middelbare schoolleeftijd nog een voorsprong van een half jaar, ongeacht opleidingsniveau van ouders (OECD, 2011).</w:t>
            </w:r>
          </w:p>
          <w:p w14:paraId="288775C9" w14:textId="10E1773F" w:rsidR="00171BC5" w:rsidRPr="00161734" w:rsidRDefault="00171BC5" w:rsidP="00D25400">
            <w:pPr>
              <w:spacing w:line="276" w:lineRule="auto"/>
              <w:jc w:val="both"/>
              <w:rPr>
                <w:rFonts w:cs="Calibri"/>
                <w:b/>
                <w:bCs/>
                <w:color w:val="FFFFFF" w:themeColor="background1"/>
                <w:sz w:val="22"/>
                <w:szCs w:val="22"/>
              </w:rPr>
            </w:pPr>
            <w:r w:rsidRPr="00161734">
              <w:rPr>
                <w:rFonts w:cs="Calibri"/>
                <w:i/>
                <w:iCs/>
                <w:color w:val="FFFFFF" w:themeColor="background1"/>
                <w:sz w:val="22"/>
                <w:szCs w:val="22"/>
              </w:rPr>
              <w:t xml:space="preserve">Indien er sprake is van </w:t>
            </w:r>
            <w:r w:rsidR="00722727">
              <w:rPr>
                <w:rFonts w:cs="Calibri"/>
                <w:i/>
                <w:iCs/>
                <w:color w:val="FFFFFF" w:themeColor="background1"/>
                <w:sz w:val="22"/>
                <w:szCs w:val="22"/>
              </w:rPr>
              <w:t>ED</w:t>
            </w:r>
            <w:r w:rsidRPr="00161734">
              <w:rPr>
                <w:rFonts w:cs="Calibri"/>
                <w:i/>
                <w:iCs/>
                <w:color w:val="FFFFFF" w:themeColor="background1"/>
                <w:sz w:val="22"/>
                <w:szCs w:val="22"/>
              </w:rPr>
              <w:t xml:space="preserve">, moeten ouders 4 tot 5 keer per week 20 minuten per dag oefenen. Door middel van dit plan is al in te schatten of ouders hiertoe de mogelijkheden hebben en welke ondersteuning bijv. van derden wenselijk is. </w:t>
            </w:r>
          </w:p>
        </w:tc>
      </w:tr>
      <w:tr w:rsidR="00171BC5" w:rsidRPr="00161734" w14:paraId="5A8BEA7B" w14:textId="77777777" w:rsidTr="00D25400">
        <w:trPr>
          <w:trHeight w:val="1402"/>
        </w:trPr>
        <w:tc>
          <w:tcPr>
            <w:tcW w:w="2976" w:type="dxa"/>
          </w:tcPr>
          <w:p w14:paraId="774A9621" w14:textId="77777777" w:rsidR="00171BC5" w:rsidRPr="00161734" w:rsidRDefault="00171BC5" w:rsidP="00D25400">
            <w:pPr>
              <w:spacing w:line="276" w:lineRule="auto"/>
              <w:contextualSpacing/>
              <w:rPr>
                <w:rFonts w:cs="Calibri"/>
                <w:b/>
                <w:bCs/>
                <w:i/>
                <w:iCs/>
                <w:sz w:val="22"/>
                <w:szCs w:val="22"/>
              </w:rPr>
            </w:pPr>
            <w:r w:rsidRPr="00161734">
              <w:rPr>
                <w:rFonts w:cs="Calibri"/>
                <w:b/>
                <w:bCs/>
                <w:sz w:val="22"/>
                <w:szCs w:val="22"/>
              </w:rPr>
              <w:t xml:space="preserve">Welke hulp wordt in de thuissituatie geboden en hoe vaak wordt deze hulp geboden?  </w:t>
            </w:r>
          </w:p>
        </w:tc>
        <w:tc>
          <w:tcPr>
            <w:tcW w:w="11336" w:type="dxa"/>
            <w:gridSpan w:val="2"/>
          </w:tcPr>
          <w:p w14:paraId="036E5E83" w14:textId="77777777" w:rsidR="00171BC5" w:rsidRPr="00161734" w:rsidRDefault="00171BC5" w:rsidP="00D25400">
            <w:pPr>
              <w:spacing w:line="276" w:lineRule="auto"/>
              <w:jc w:val="both"/>
              <w:rPr>
                <w:rFonts w:cs="Calibri"/>
                <w:sz w:val="22"/>
                <w:szCs w:val="22"/>
              </w:rPr>
            </w:pPr>
          </w:p>
          <w:p w14:paraId="3C2C7812" w14:textId="77777777" w:rsidR="00171BC5" w:rsidRPr="00161734" w:rsidRDefault="00171BC5" w:rsidP="00D25400">
            <w:pPr>
              <w:spacing w:line="276" w:lineRule="auto"/>
              <w:jc w:val="both"/>
              <w:rPr>
                <w:rFonts w:cs="Calibri"/>
                <w:sz w:val="22"/>
                <w:szCs w:val="22"/>
              </w:rPr>
            </w:pPr>
          </w:p>
          <w:p w14:paraId="11071206" w14:textId="77777777" w:rsidR="00171BC5" w:rsidRPr="00161734" w:rsidRDefault="00171BC5" w:rsidP="00D25400">
            <w:pPr>
              <w:spacing w:line="276" w:lineRule="auto"/>
              <w:jc w:val="both"/>
              <w:rPr>
                <w:rFonts w:cs="Calibri"/>
                <w:sz w:val="22"/>
                <w:szCs w:val="22"/>
              </w:rPr>
            </w:pPr>
          </w:p>
          <w:p w14:paraId="574B2E98" w14:textId="77777777" w:rsidR="00171BC5" w:rsidRPr="00161734" w:rsidRDefault="00171BC5" w:rsidP="00D25400">
            <w:pPr>
              <w:spacing w:line="276" w:lineRule="auto"/>
              <w:jc w:val="both"/>
              <w:rPr>
                <w:rFonts w:cs="Calibri"/>
                <w:sz w:val="22"/>
                <w:szCs w:val="22"/>
              </w:rPr>
            </w:pPr>
          </w:p>
          <w:p w14:paraId="7A4762D1" w14:textId="77777777" w:rsidR="00171BC5" w:rsidRPr="00161734" w:rsidRDefault="00171BC5" w:rsidP="00D25400">
            <w:pPr>
              <w:spacing w:line="276" w:lineRule="auto"/>
              <w:jc w:val="both"/>
              <w:rPr>
                <w:rFonts w:cs="Calibri"/>
                <w:sz w:val="22"/>
                <w:szCs w:val="22"/>
              </w:rPr>
            </w:pPr>
          </w:p>
          <w:p w14:paraId="1FA6F7D2" w14:textId="77777777" w:rsidR="00171BC5" w:rsidRPr="00161734" w:rsidRDefault="00171BC5" w:rsidP="00D25400">
            <w:pPr>
              <w:spacing w:line="276" w:lineRule="auto"/>
              <w:jc w:val="both"/>
              <w:rPr>
                <w:rFonts w:cs="Calibri"/>
                <w:sz w:val="22"/>
                <w:szCs w:val="22"/>
              </w:rPr>
            </w:pPr>
          </w:p>
          <w:p w14:paraId="637DEB8F" w14:textId="77777777" w:rsidR="00171BC5" w:rsidRPr="00161734" w:rsidRDefault="00171BC5" w:rsidP="00D25400">
            <w:pPr>
              <w:spacing w:line="276" w:lineRule="auto"/>
              <w:jc w:val="both"/>
              <w:rPr>
                <w:rFonts w:cs="Calibri"/>
                <w:sz w:val="22"/>
                <w:szCs w:val="22"/>
              </w:rPr>
            </w:pPr>
          </w:p>
          <w:p w14:paraId="70C2B698" w14:textId="77777777" w:rsidR="00171BC5" w:rsidRPr="00161734" w:rsidRDefault="00171BC5" w:rsidP="00D25400">
            <w:pPr>
              <w:spacing w:line="276" w:lineRule="auto"/>
              <w:jc w:val="both"/>
              <w:rPr>
                <w:rFonts w:cs="Calibri"/>
                <w:sz w:val="22"/>
                <w:szCs w:val="22"/>
              </w:rPr>
            </w:pPr>
          </w:p>
          <w:p w14:paraId="78E3E9C4" w14:textId="77777777" w:rsidR="00171BC5" w:rsidRPr="00161734" w:rsidRDefault="00171BC5" w:rsidP="00D25400">
            <w:pPr>
              <w:spacing w:line="276" w:lineRule="auto"/>
              <w:jc w:val="both"/>
              <w:rPr>
                <w:rFonts w:cs="Calibri"/>
                <w:sz w:val="22"/>
                <w:szCs w:val="22"/>
              </w:rPr>
            </w:pPr>
          </w:p>
        </w:tc>
      </w:tr>
      <w:tr w:rsidR="00171BC5" w:rsidRPr="00161734" w14:paraId="5F7C43AE" w14:textId="77777777" w:rsidTr="00D25400">
        <w:trPr>
          <w:trHeight w:val="1182"/>
        </w:trPr>
        <w:tc>
          <w:tcPr>
            <w:tcW w:w="2976" w:type="dxa"/>
            <w:vMerge w:val="restart"/>
          </w:tcPr>
          <w:p w14:paraId="44AF4846" w14:textId="77777777" w:rsidR="00171BC5" w:rsidRPr="00161734" w:rsidRDefault="00171BC5" w:rsidP="00D25400">
            <w:pPr>
              <w:spacing w:line="276" w:lineRule="auto"/>
              <w:contextualSpacing/>
              <w:rPr>
                <w:rFonts w:cs="Calibri"/>
                <w:b/>
                <w:bCs/>
                <w:sz w:val="22"/>
                <w:szCs w:val="22"/>
              </w:rPr>
            </w:pPr>
            <w:r w:rsidRPr="00161734">
              <w:rPr>
                <w:rFonts w:cs="Calibri"/>
                <w:b/>
                <w:bCs/>
                <w:sz w:val="22"/>
                <w:szCs w:val="22"/>
              </w:rPr>
              <w:t xml:space="preserve">Indien van toepassing: Externe begeleiding voor technisch lezen en/of spelling (bijv. logopediste).  </w:t>
            </w:r>
          </w:p>
          <w:p w14:paraId="13748C3C" w14:textId="77777777" w:rsidR="00171BC5" w:rsidRPr="00161734" w:rsidRDefault="00171BC5" w:rsidP="00D25400">
            <w:pPr>
              <w:spacing w:line="276" w:lineRule="auto"/>
              <w:contextualSpacing/>
              <w:rPr>
                <w:rFonts w:cs="Calibri"/>
                <w:b/>
                <w:bCs/>
                <w:sz w:val="22"/>
                <w:szCs w:val="22"/>
              </w:rPr>
            </w:pPr>
          </w:p>
          <w:p w14:paraId="7934955D" w14:textId="393A28A7" w:rsidR="00171BC5" w:rsidRPr="00161734" w:rsidRDefault="00171BC5" w:rsidP="00D25400">
            <w:pPr>
              <w:spacing w:line="276" w:lineRule="auto"/>
              <w:contextualSpacing/>
              <w:rPr>
                <w:rFonts w:cs="Calibri"/>
                <w:b/>
                <w:bCs/>
                <w:sz w:val="22"/>
                <w:szCs w:val="22"/>
              </w:rPr>
            </w:pPr>
            <w:r w:rsidRPr="00161734">
              <w:rPr>
                <w:rFonts w:cs="Calibri"/>
                <w:i/>
                <w:iCs/>
                <w:sz w:val="22"/>
                <w:szCs w:val="22"/>
              </w:rPr>
              <w:t xml:space="preserve">Bij aanmelding voor vergoede </w:t>
            </w:r>
            <w:r w:rsidR="00722727">
              <w:rPr>
                <w:rFonts w:cs="Calibri"/>
                <w:i/>
                <w:iCs/>
                <w:sz w:val="22"/>
                <w:szCs w:val="22"/>
              </w:rPr>
              <w:t>ED</w:t>
            </w:r>
            <w:r w:rsidRPr="00161734">
              <w:rPr>
                <w:rFonts w:cs="Calibri"/>
                <w:i/>
                <w:iCs/>
                <w:sz w:val="22"/>
                <w:szCs w:val="22"/>
              </w:rPr>
              <w:t xml:space="preserve">-zorg verslag toevoegen aan dossier. </w:t>
            </w:r>
          </w:p>
        </w:tc>
        <w:tc>
          <w:tcPr>
            <w:tcW w:w="2369" w:type="dxa"/>
          </w:tcPr>
          <w:p w14:paraId="7152FA22" w14:textId="77777777" w:rsidR="00171BC5" w:rsidRPr="00161734" w:rsidRDefault="00171BC5" w:rsidP="00D25400">
            <w:pPr>
              <w:spacing w:line="276" w:lineRule="auto"/>
              <w:contextualSpacing/>
              <w:rPr>
                <w:rFonts w:cs="Calibri"/>
                <w:sz w:val="22"/>
                <w:szCs w:val="22"/>
              </w:rPr>
            </w:pPr>
            <w:r w:rsidRPr="00161734">
              <w:rPr>
                <w:rFonts w:cs="Calibri"/>
                <w:sz w:val="22"/>
                <w:szCs w:val="22"/>
              </w:rPr>
              <w:t xml:space="preserve">Door wie en met welke frequentie en duur. </w:t>
            </w:r>
          </w:p>
        </w:tc>
        <w:tc>
          <w:tcPr>
            <w:tcW w:w="8967" w:type="dxa"/>
          </w:tcPr>
          <w:p w14:paraId="1752D32E" w14:textId="77777777" w:rsidR="00171BC5" w:rsidRPr="00161734" w:rsidRDefault="00171BC5" w:rsidP="00D25400">
            <w:pPr>
              <w:spacing w:line="276" w:lineRule="auto"/>
              <w:contextualSpacing/>
              <w:rPr>
                <w:rFonts w:cs="Calibri"/>
                <w:sz w:val="22"/>
                <w:szCs w:val="22"/>
              </w:rPr>
            </w:pPr>
          </w:p>
        </w:tc>
      </w:tr>
      <w:tr w:rsidR="00171BC5" w:rsidRPr="00161734" w14:paraId="1C6162D5" w14:textId="77777777" w:rsidTr="00D25400">
        <w:trPr>
          <w:trHeight w:val="510"/>
        </w:trPr>
        <w:tc>
          <w:tcPr>
            <w:tcW w:w="2976" w:type="dxa"/>
            <w:vMerge/>
          </w:tcPr>
          <w:p w14:paraId="3D3D5E5A" w14:textId="77777777" w:rsidR="00171BC5" w:rsidRPr="00161734" w:rsidRDefault="00171BC5" w:rsidP="00D25400">
            <w:pPr>
              <w:spacing w:line="276" w:lineRule="auto"/>
              <w:contextualSpacing/>
              <w:rPr>
                <w:rFonts w:cs="Calibri"/>
                <w:b/>
                <w:bCs/>
                <w:sz w:val="22"/>
                <w:szCs w:val="22"/>
              </w:rPr>
            </w:pPr>
          </w:p>
        </w:tc>
        <w:tc>
          <w:tcPr>
            <w:tcW w:w="2369" w:type="dxa"/>
          </w:tcPr>
          <w:p w14:paraId="76596B00" w14:textId="77777777" w:rsidR="00171BC5" w:rsidRPr="00161734" w:rsidRDefault="00171BC5" w:rsidP="00D25400">
            <w:pPr>
              <w:spacing w:line="276" w:lineRule="auto"/>
              <w:contextualSpacing/>
              <w:rPr>
                <w:rFonts w:cs="Calibri"/>
                <w:sz w:val="22"/>
                <w:szCs w:val="22"/>
              </w:rPr>
            </w:pPr>
            <w:r w:rsidRPr="00161734">
              <w:rPr>
                <w:rFonts w:cs="Calibri"/>
                <w:sz w:val="22"/>
                <w:szCs w:val="22"/>
              </w:rPr>
              <w:t>Hoe wordt er afgestemd met school</w:t>
            </w:r>
          </w:p>
          <w:p w14:paraId="5F6AC3B4" w14:textId="77777777" w:rsidR="00171BC5" w:rsidRPr="00161734" w:rsidRDefault="00171BC5" w:rsidP="00D25400">
            <w:pPr>
              <w:spacing w:line="276" w:lineRule="auto"/>
              <w:contextualSpacing/>
              <w:rPr>
                <w:rFonts w:cs="Calibri"/>
                <w:sz w:val="22"/>
                <w:szCs w:val="22"/>
              </w:rPr>
            </w:pPr>
          </w:p>
        </w:tc>
        <w:tc>
          <w:tcPr>
            <w:tcW w:w="8967" w:type="dxa"/>
          </w:tcPr>
          <w:p w14:paraId="1DE2AF07" w14:textId="77777777" w:rsidR="00171BC5" w:rsidRPr="00161734" w:rsidRDefault="00171BC5" w:rsidP="00D25400">
            <w:pPr>
              <w:spacing w:line="276" w:lineRule="auto"/>
              <w:contextualSpacing/>
              <w:rPr>
                <w:rFonts w:cs="Calibri"/>
                <w:sz w:val="22"/>
                <w:szCs w:val="22"/>
              </w:rPr>
            </w:pPr>
          </w:p>
        </w:tc>
      </w:tr>
    </w:tbl>
    <w:p w14:paraId="2B5C606D" w14:textId="4C89F24B" w:rsidR="00171BC5" w:rsidRDefault="00171BC5" w:rsidP="00161734">
      <w:pPr>
        <w:rPr>
          <w:rFonts w:cs="Calibri"/>
        </w:rPr>
      </w:pPr>
    </w:p>
    <w:p w14:paraId="0791D3DF" w14:textId="051B1EE3" w:rsidR="00171BC5" w:rsidRDefault="00171BC5" w:rsidP="00171BC5">
      <w:pPr>
        <w:rPr>
          <w:rFonts w:cs="Calibri"/>
        </w:rPr>
      </w:pPr>
    </w:p>
    <w:p w14:paraId="7C7C903A" w14:textId="77777777" w:rsidR="006E2F28" w:rsidRDefault="006E2F28" w:rsidP="00171BC5">
      <w:pPr>
        <w:rPr>
          <w:rFonts w:cs="Calibri"/>
        </w:rPr>
      </w:pPr>
    </w:p>
    <w:p w14:paraId="2A6C67BA" w14:textId="77777777" w:rsidR="00171BC5" w:rsidRPr="00161734" w:rsidRDefault="00171BC5" w:rsidP="00171BC5">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171BC5" w:rsidRPr="00161734" w14:paraId="0A8091C6" w14:textId="77777777" w:rsidTr="00D25400">
        <w:trPr>
          <w:trHeight w:val="853"/>
        </w:trPr>
        <w:tc>
          <w:tcPr>
            <w:tcW w:w="14312" w:type="dxa"/>
            <w:gridSpan w:val="2"/>
            <w:shd w:val="clear" w:color="auto" w:fill="00AFA4"/>
          </w:tcPr>
          <w:p w14:paraId="0079BC5A" w14:textId="66CDED72" w:rsidR="00171BC5" w:rsidRPr="00161734" w:rsidRDefault="00171BC5" w:rsidP="00D25400">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Monitoring van de specifieke begeleiding op ON 3</w:t>
            </w:r>
            <w:r w:rsidR="006E2F28">
              <w:rPr>
                <w:rFonts w:cs="Calibri"/>
                <w:b/>
                <w:bCs/>
                <w:color w:val="FFFFFF" w:themeColor="background1"/>
                <w:sz w:val="22"/>
                <w:szCs w:val="22"/>
              </w:rPr>
              <w:t xml:space="preserve"> </w:t>
            </w:r>
          </w:p>
          <w:p w14:paraId="593B6DDC" w14:textId="77777777" w:rsidR="00171BC5" w:rsidRPr="00161734" w:rsidRDefault="00171BC5" w:rsidP="00D25400">
            <w:pPr>
              <w:tabs>
                <w:tab w:val="left" w:pos="698"/>
              </w:tabs>
              <w:spacing w:line="276" w:lineRule="auto"/>
              <w:contextualSpacing/>
              <w:rPr>
                <w:rFonts w:cs="Calibri"/>
                <w:i/>
                <w:iCs/>
                <w:color w:val="FFFFFF" w:themeColor="background1"/>
                <w:sz w:val="22"/>
                <w:szCs w:val="22"/>
              </w:rPr>
            </w:pPr>
            <w:r w:rsidRPr="00161734">
              <w:rPr>
                <w:rFonts w:cs="Calibri"/>
                <w:i/>
                <w:iCs/>
                <w:color w:val="FFFFFF" w:themeColor="background1"/>
                <w:sz w:val="22"/>
                <w:szCs w:val="22"/>
              </w:rPr>
              <w:t xml:space="preserve">Op ON 3 moet een leesspecialist, remedial teacher, orthopedagoog of intern begeleider actief betrokken zijn bij de vormgeving, monitoring en evaluatie van de specifiek, op de leerling afgestemde, begeleiding die wordt geboden. </w:t>
            </w:r>
          </w:p>
          <w:p w14:paraId="57F26E5C" w14:textId="77777777" w:rsidR="00171BC5" w:rsidRPr="00161734" w:rsidRDefault="00171BC5" w:rsidP="00D25400">
            <w:pPr>
              <w:tabs>
                <w:tab w:val="left" w:pos="698"/>
              </w:tabs>
              <w:spacing w:line="276" w:lineRule="auto"/>
              <w:contextualSpacing/>
              <w:rPr>
                <w:rFonts w:cs="Calibri"/>
                <w:b/>
                <w:bCs/>
                <w:color w:val="FFFFFF" w:themeColor="background1"/>
                <w:sz w:val="22"/>
                <w:szCs w:val="22"/>
              </w:rPr>
            </w:pPr>
            <w:r w:rsidRPr="00161734">
              <w:rPr>
                <w:rFonts w:cs="Calibri"/>
                <w:i/>
                <w:iCs/>
                <w:color w:val="FFFFFF" w:themeColor="background1"/>
                <w:sz w:val="22"/>
                <w:szCs w:val="22"/>
              </w:rPr>
              <w:t xml:space="preserve">De toetsen van BOUW! dienen door bovenstaande personen of een door hen begeleide leerkracht te worden afgenomen. De foutenanalyse en de observatie van het aanpakgedrag door de onderwijsprofessional geven namelijk verdere richting aan de specifieke begeleiding. </w:t>
            </w:r>
          </w:p>
        </w:tc>
      </w:tr>
      <w:tr w:rsidR="00171BC5" w:rsidRPr="00161734" w14:paraId="6F482589" w14:textId="77777777" w:rsidTr="00D25400">
        <w:trPr>
          <w:trHeight w:val="853"/>
        </w:trPr>
        <w:tc>
          <w:tcPr>
            <w:tcW w:w="2978" w:type="dxa"/>
          </w:tcPr>
          <w:p w14:paraId="0164FDF3" w14:textId="77777777" w:rsidR="00171BC5" w:rsidRPr="00161734" w:rsidRDefault="00171BC5" w:rsidP="00D25400">
            <w:pPr>
              <w:tabs>
                <w:tab w:val="left" w:pos="698"/>
              </w:tabs>
              <w:spacing w:line="276" w:lineRule="auto"/>
              <w:contextualSpacing/>
              <w:rPr>
                <w:rFonts w:cs="Calibri"/>
                <w:b/>
                <w:bCs/>
                <w:sz w:val="22"/>
                <w:szCs w:val="22"/>
              </w:rPr>
            </w:pPr>
            <w:r w:rsidRPr="00161734">
              <w:rPr>
                <w:rFonts w:cs="Calibri"/>
                <w:b/>
                <w:bCs/>
                <w:sz w:val="22"/>
                <w:szCs w:val="22"/>
              </w:rPr>
              <w:t>Op welke manier en hoe vaak worden de begeleiders (bijv. leerkracht, tutor, onderwijsassistent, ouders) ondersteunt in de uitvoering van de begeleiding op ON 3?</w:t>
            </w:r>
          </w:p>
          <w:p w14:paraId="1A6EFC6A" w14:textId="77777777" w:rsidR="00171BC5" w:rsidRPr="00161734" w:rsidRDefault="00171BC5" w:rsidP="00D25400">
            <w:pPr>
              <w:tabs>
                <w:tab w:val="left" w:pos="698"/>
              </w:tabs>
              <w:spacing w:line="276" w:lineRule="auto"/>
              <w:contextualSpacing/>
              <w:rPr>
                <w:rFonts w:cs="Calibri"/>
                <w:b/>
                <w:bCs/>
                <w:sz w:val="22"/>
                <w:szCs w:val="22"/>
              </w:rPr>
            </w:pPr>
          </w:p>
          <w:p w14:paraId="2ED63DA2" w14:textId="77777777" w:rsidR="00171BC5" w:rsidRPr="00161734" w:rsidRDefault="00171BC5" w:rsidP="00D25400">
            <w:pPr>
              <w:tabs>
                <w:tab w:val="left" w:pos="698"/>
              </w:tabs>
              <w:spacing w:line="276" w:lineRule="auto"/>
              <w:contextualSpacing/>
              <w:rPr>
                <w:rFonts w:cs="Calibri"/>
                <w:b/>
                <w:bCs/>
                <w:sz w:val="22"/>
                <w:szCs w:val="22"/>
              </w:rPr>
            </w:pPr>
          </w:p>
        </w:tc>
        <w:tc>
          <w:tcPr>
            <w:tcW w:w="11334" w:type="dxa"/>
          </w:tcPr>
          <w:p w14:paraId="6C074DFF" w14:textId="77777777" w:rsidR="00171BC5" w:rsidRPr="00161734" w:rsidRDefault="00171BC5" w:rsidP="00D25400">
            <w:pPr>
              <w:tabs>
                <w:tab w:val="left" w:pos="698"/>
              </w:tabs>
              <w:spacing w:line="276" w:lineRule="auto"/>
              <w:contextualSpacing/>
              <w:rPr>
                <w:rFonts w:cs="Calibri"/>
                <w:sz w:val="22"/>
                <w:szCs w:val="22"/>
              </w:rPr>
            </w:pPr>
          </w:p>
        </w:tc>
      </w:tr>
    </w:tbl>
    <w:p w14:paraId="63211790" w14:textId="1BE53667" w:rsidR="00171BC5" w:rsidRDefault="00171BC5" w:rsidP="00161734">
      <w:pPr>
        <w:rPr>
          <w:rFonts w:cs="Calibri"/>
        </w:rPr>
      </w:pPr>
    </w:p>
    <w:p w14:paraId="4364E070" w14:textId="10030C6C" w:rsidR="006E2F28" w:rsidRDefault="006E2F28" w:rsidP="00161734">
      <w:pPr>
        <w:rPr>
          <w:rFonts w:cs="Calibri"/>
        </w:rPr>
      </w:pPr>
    </w:p>
    <w:p w14:paraId="0C3DD8A8" w14:textId="6871AD86" w:rsidR="006E2F28" w:rsidRDefault="006E2F28">
      <w:pPr>
        <w:spacing w:after="160"/>
        <w:rPr>
          <w:rFonts w:cs="Calibri"/>
        </w:rPr>
      </w:pPr>
      <w:r>
        <w:rPr>
          <w:rFonts w:cs="Calibri"/>
        </w:rPr>
        <w:br w:type="page"/>
      </w:r>
    </w:p>
    <w:p w14:paraId="6C1AD0BC" w14:textId="77777777" w:rsidR="006E2F28" w:rsidRPr="00161734" w:rsidRDefault="006E2F28" w:rsidP="006E2F28">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1"/>
        <w:gridCol w:w="1417"/>
        <w:gridCol w:w="1560"/>
        <w:gridCol w:w="1701"/>
        <w:gridCol w:w="2694"/>
        <w:gridCol w:w="4687"/>
      </w:tblGrid>
      <w:tr w:rsidR="006E2F28" w:rsidRPr="00161734" w14:paraId="53D74BEF" w14:textId="77777777" w:rsidTr="00D25400">
        <w:tc>
          <w:tcPr>
            <w:tcW w:w="2111" w:type="dxa"/>
            <w:shd w:val="clear" w:color="auto" w:fill="00AFA4"/>
          </w:tcPr>
          <w:p w14:paraId="3BAD53F0" w14:textId="1EC8234A" w:rsidR="006E2F28" w:rsidRDefault="006E2F28" w:rsidP="00D25400">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Tussenevaluatie</w:t>
            </w:r>
            <w:r>
              <w:rPr>
                <w:rFonts w:cs="Calibri"/>
                <w:b/>
                <w:bCs/>
                <w:color w:val="FFFFFF" w:themeColor="background1"/>
                <w:sz w:val="22"/>
                <w:szCs w:val="22"/>
              </w:rPr>
              <w:t xml:space="preserve"> ondersteunings-periode 2</w:t>
            </w:r>
          </w:p>
          <w:p w14:paraId="7EFE98F5" w14:textId="77777777" w:rsidR="00E5014D" w:rsidRPr="00161734" w:rsidRDefault="00E5014D" w:rsidP="00D25400">
            <w:pPr>
              <w:spacing w:line="276" w:lineRule="auto"/>
              <w:contextualSpacing/>
              <w:rPr>
                <w:rFonts w:cs="Calibri"/>
                <w:b/>
                <w:bCs/>
                <w:color w:val="FFFFFF" w:themeColor="background1"/>
                <w:sz w:val="22"/>
                <w:szCs w:val="22"/>
              </w:rPr>
            </w:pPr>
          </w:p>
          <w:p w14:paraId="0379ECCB" w14:textId="77777777" w:rsidR="006E2F28" w:rsidRPr="00161734" w:rsidRDefault="006E2F28" w:rsidP="00D25400">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tussenmeting: </w:t>
            </w:r>
          </w:p>
        </w:tc>
        <w:tc>
          <w:tcPr>
            <w:tcW w:w="12059" w:type="dxa"/>
            <w:gridSpan w:val="5"/>
            <w:shd w:val="clear" w:color="auto" w:fill="00AFA4"/>
          </w:tcPr>
          <w:p w14:paraId="777DC99C" w14:textId="77777777" w:rsidR="006E2F28" w:rsidRPr="00161734" w:rsidRDefault="006E2F28" w:rsidP="00D25400">
            <w:pPr>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Na 10-12 weken dient er een tussenevaluatie plaats te vinden. </w:t>
            </w:r>
          </w:p>
          <w:p w14:paraId="2FAC69C6" w14:textId="77777777" w:rsidR="006E2F28" w:rsidRPr="00161734" w:rsidRDefault="006E2F28" w:rsidP="00D25400">
            <w:pPr>
              <w:spacing w:line="276" w:lineRule="auto"/>
              <w:contextualSpacing/>
              <w:rPr>
                <w:rFonts w:cs="Calibri"/>
                <w:i/>
                <w:iCs/>
                <w:color w:val="FFFFFF" w:themeColor="background1"/>
                <w:sz w:val="22"/>
                <w:szCs w:val="22"/>
              </w:rPr>
            </w:pPr>
            <w:r w:rsidRPr="00161734">
              <w:rPr>
                <w:rFonts w:cs="Calibri"/>
                <w:i/>
                <w:iCs/>
                <w:color w:val="FFFFFF" w:themeColor="background1"/>
                <w:sz w:val="22"/>
                <w:szCs w:val="22"/>
              </w:rPr>
              <w:t xml:space="preserve">Het is niet verplicht om (CITO) toetsen af te nemen tijdens de tussenmeting. Het wordt echter wel geadviseerd. </w:t>
            </w:r>
          </w:p>
          <w:p w14:paraId="04628D67" w14:textId="77777777" w:rsidR="006E2F28" w:rsidRPr="00161734" w:rsidRDefault="006E2F28" w:rsidP="00D25400">
            <w:pPr>
              <w:spacing w:line="276" w:lineRule="auto"/>
              <w:contextualSpacing/>
              <w:rPr>
                <w:rFonts w:cs="Calibri"/>
                <w:color w:val="FFFFFF" w:themeColor="background1"/>
                <w:sz w:val="22"/>
                <w:szCs w:val="22"/>
              </w:rPr>
            </w:pPr>
            <w:r w:rsidRPr="00161734">
              <w:rPr>
                <w:rFonts w:cs="Calibri"/>
                <w:i/>
                <w:iCs/>
                <w:color w:val="FFFFFF" w:themeColor="background1"/>
                <w:sz w:val="22"/>
                <w:szCs w:val="22"/>
              </w:rPr>
              <w:t xml:space="preserve">De behaalde scores worden vergeleken met het vorige meetmoment. Zo kan worden bepaald of de leerling zich ontwikkelt en of er verbetering is. De tussenmeting dient vooral om de effecten van de ondersteuning te meten. </w:t>
            </w:r>
          </w:p>
        </w:tc>
      </w:tr>
      <w:tr w:rsidR="006E2F28" w:rsidRPr="00161734" w14:paraId="746D33E1" w14:textId="77777777" w:rsidTr="00D25400">
        <w:tc>
          <w:tcPr>
            <w:tcW w:w="2111" w:type="dxa"/>
          </w:tcPr>
          <w:p w14:paraId="0588ED6A"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Aanwezig</w:t>
            </w:r>
          </w:p>
        </w:tc>
        <w:tc>
          <w:tcPr>
            <w:tcW w:w="12059" w:type="dxa"/>
            <w:gridSpan w:val="5"/>
          </w:tcPr>
          <w:p w14:paraId="7108A9F6" w14:textId="77777777" w:rsidR="006E2F28" w:rsidRPr="00161734" w:rsidRDefault="006E2F28" w:rsidP="00D25400">
            <w:pPr>
              <w:spacing w:line="276" w:lineRule="auto"/>
              <w:contextualSpacing/>
              <w:rPr>
                <w:rFonts w:cs="Calibri"/>
                <w:sz w:val="22"/>
                <w:szCs w:val="22"/>
              </w:rPr>
            </w:pPr>
          </w:p>
        </w:tc>
      </w:tr>
      <w:tr w:rsidR="006E2F28" w:rsidRPr="00161734" w14:paraId="28146644" w14:textId="77777777" w:rsidTr="00D25400">
        <w:trPr>
          <w:trHeight w:val="855"/>
        </w:trPr>
        <w:tc>
          <w:tcPr>
            <w:tcW w:w="2111" w:type="dxa"/>
            <w:vMerge w:val="restart"/>
          </w:tcPr>
          <w:p w14:paraId="1C6C4623"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Tussenevaluatie cijfermatige doelen</w:t>
            </w:r>
          </w:p>
          <w:p w14:paraId="00CB68E3" w14:textId="77777777" w:rsidR="006E2F28" w:rsidRPr="00161734" w:rsidRDefault="006E2F28" w:rsidP="00D25400">
            <w:pPr>
              <w:spacing w:line="276" w:lineRule="auto"/>
              <w:contextualSpacing/>
              <w:rPr>
                <w:rFonts w:cs="Calibri"/>
                <w:b/>
                <w:bCs/>
                <w:sz w:val="22"/>
                <w:szCs w:val="22"/>
              </w:rPr>
            </w:pPr>
          </w:p>
          <w:p w14:paraId="16837A79" w14:textId="77777777" w:rsidR="006E2F28" w:rsidRPr="00161734" w:rsidRDefault="006E2F28" w:rsidP="00D25400">
            <w:pPr>
              <w:spacing w:line="276" w:lineRule="auto"/>
              <w:contextualSpacing/>
              <w:rPr>
                <w:rFonts w:cs="Calibri"/>
                <w:i/>
                <w:iCs/>
                <w:sz w:val="22"/>
                <w:szCs w:val="22"/>
              </w:rPr>
            </w:pPr>
          </w:p>
        </w:tc>
        <w:tc>
          <w:tcPr>
            <w:tcW w:w="1417" w:type="dxa"/>
          </w:tcPr>
          <w:p w14:paraId="4CFE3BAA"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 xml:space="preserve">Toets </w:t>
            </w:r>
          </w:p>
        </w:tc>
        <w:tc>
          <w:tcPr>
            <w:tcW w:w="1560" w:type="dxa"/>
          </w:tcPr>
          <w:p w14:paraId="5043C794" w14:textId="77777777" w:rsidR="006E2F28" w:rsidRPr="00161734" w:rsidRDefault="006E2F28" w:rsidP="00D25400">
            <w:pPr>
              <w:contextualSpacing/>
              <w:rPr>
                <w:rFonts w:cs="Calibri"/>
                <w:b/>
                <w:bCs/>
                <w:sz w:val="22"/>
                <w:szCs w:val="22"/>
              </w:rPr>
            </w:pPr>
            <w:r w:rsidRPr="00161734">
              <w:rPr>
                <w:rFonts w:cs="Calibri"/>
                <w:b/>
                <w:bCs/>
                <w:sz w:val="22"/>
                <w:szCs w:val="22"/>
              </w:rPr>
              <w:t>Niveau A-E</w:t>
            </w:r>
          </w:p>
        </w:tc>
        <w:tc>
          <w:tcPr>
            <w:tcW w:w="1701" w:type="dxa"/>
          </w:tcPr>
          <w:p w14:paraId="534C609E" w14:textId="77777777" w:rsidR="006E2F28" w:rsidRPr="00161734" w:rsidRDefault="006E2F28" w:rsidP="00D25400">
            <w:pPr>
              <w:contextualSpacing/>
              <w:rPr>
                <w:rFonts w:cs="Calibri"/>
                <w:b/>
                <w:bCs/>
                <w:sz w:val="22"/>
                <w:szCs w:val="22"/>
              </w:rPr>
            </w:pPr>
            <w:r w:rsidRPr="00161734">
              <w:rPr>
                <w:rFonts w:cs="Calibri"/>
                <w:b/>
                <w:bCs/>
                <w:sz w:val="22"/>
                <w:szCs w:val="22"/>
              </w:rPr>
              <w:t>Vaardigheid-</w:t>
            </w:r>
          </w:p>
          <w:p w14:paraId="34235DCC" w14:textId="77777777" w:rsidR="006E2F28" w:rsidRPr="00161734" w:rsidRDefault="006E2F28" w:rsidP="00D25400">
            <w:pPr>
              <w:contextualSpacing/>
              <w:rPr>
                <w:rFonts w:cs="Calibri"/>
                <w:b/>
                <w:bCs/>
                <w:sz w:val="22"/>
                <w:szCs w:val="22"/>
              </w:rPr>
            </w:pPr>
            <w:r w:rsidRPr="00161734">
              <w:rPr>
                <w:rFonts w:cs="Calibri"/>
                <w:b/>
                <w:bCs/>
                <w:sz w:val="22"/>
                <w:szCs w:val="22"/>
              </w:rPr>
              <w:t>score</w:t>
            </w:r>
          </w:p>
        </w:tc>
        <w:tc>
          <w:tcPr>
            <w:tcW w:w="2694" w:type="dxa"/>
          </w:tcPr>
          <w:p w14:paraId="4BD23120" w14:textId="77777777" w:rsidR="006E2F28" w:rsidRPr="00161734" w:rsidRDefault="006E2F28" w:rsidP="00D25400">
            <w:pPr>
              <w:contextualSpacing/>
              <w:jc w:val="center"/>
              <w:rPr>
                <w:rFonts w:cs="Calibri"/>
                <w:b/>
                <w:bCs/>
                <w:sz w:val="22"/>
                <w:szCs w:val="22"/>
              </w:rPr>
            </w:pPr>
            <w:r w:rsidRPr="00161734">
              <w:rPr>
                <w:rFonts w:cs="Calibri"/>
                <w:b/>
                <w:bCs/>
                <w:sz w:val="22"/>
                <w:szCs w:val="22"/>
              </w:rPr>
              <w:t>Einddoel lijkt te worden</w:t>
            </w:r>
          </w:p>
          <w:p w14:paraId="59B3868B" w14:textId="77777777" w:rsidR="006E2F28" w:rsidRPr="00161734" w:rsidRDefault="006E2F28" w:rsidP="00D25400">
            <w:pPr>
              <w:contextualSpacing/>
              <w:jc w:val="center"/>
              <w:rPr>
                <w:rFonts w:cs="Calibri"/>
                <w:b/>
                <w:bCs/>
                <w:sz w:val="22"/>
                <w:szCs w:val="22"/>
              </w:rPr>
            </w:pPr>
            <w:r w:rsidRPr="00161734">
              <w:rPr>
                <w:rFonts w:cs="Calibri"/>
                <w:b/>
                <w:bCs/>
                <w:sz w:val="22"/>
                <w:szCs w:val="22"/>
              </w:rPr>
              <w:t xml:space="preserve"> behaald/niet behaald?</w:t>
            </w:r>
          </w:p>
        </w:tc>
        <w:tc>
          <w:tcPr>
            <w:tcW w:w="4687" w:type="dxa"/>
          </w:tcPr>
          <w:p w14:paraId="573D6E3E" w14:textId="77777777" w:rsidR="006E2F28" w:rsidRPr="00161734" w:rsidRDefault="006E2F28" w:rsidP="00D25400">
            <w:pPr>
              <w:pStyle w:val="Geenafstand"/>
              <w:rPr>
                <w:rFonts w:ascii="Calibri" w:hAnsi="Calibri" w:cs="Calibri"/>
                <w:b/>
                <w:bCs/>
                <w:sz w:val="22"/>
                <w:szCs w:val="22"/>
              </w:rPr>
            </w:pPr>
            <w:r w:rsidRPr="00161734">
              <w:rPr>
                <w:rFonts w:ascii="Calibri" w:hAnsi="Calibri" w:cs="Calibri"/>
                <w:b/>
                <w:bCs/>
                <w:sz w:val="22"/>
                <w:szCs w:val="22"/>
              </w:rPr>
              <w:t xml:space="preserve">Foutenanalyse: </w:t>
            </w:r>
          </w:p>
          <w:p w14:paraId="6ABB2201" w14:textId="77777777" w:rsidR="006E2F28" w:rsidRPr="00161734" w:rsidRDefault="006E2F28" w:rsidP="00D25400">
            <w:pPr>
              <w:pStyle w:val="Geenafstand"/>
              <w:rPr>
                <w:rFonts w:ascii="Calibri" w:hAnsi="Calibri" w:cs="Calibri"/>
                <w:b/>
                <w:bCs/>
                <w:sz w:val="22"/>
                <w:szCs w:val="22"/>
              </w:rPr>
            </w:pPr>
            <w:r w:rsidRPr="00161734">
              <w:rPr>
                <w:rFonts w:ascii="Calibri" w:hAnsi="Calibri" w:cs="Calibri"/>
                <w:b/>
                <w:bCs/>
                <w:sz w:val="22"/>
                <w:szCs w:val="22"/>
              </w:rPr>
              <w:t xml:space="preserve">Welke opvallende fouten maakt de leerling? </w:t>
            </w:r>
          </w:p>
        </w:tc>
      </w:tr>
      <w:tr w:rsidR="006E2F28" w:rsidRPr="00161734" w14:paraId="1199B092" w14:textId="77777777" w:rsidTr="00D25400">
        <w:trPr>
          <w:trHeight w:val="455"/>
        </w:trPr>
        <w:tc>
          <w:tcPr>
            <w:tcW w:w="2111" w:type="dxa"/>
            <w:vMerge/>
          </w:tcPr>
          <w:p w14:paraId="31A419BE" w14:textId="77777777" w:rsidR="006E2F28" w:rsidRPr="00161734" w:rsidRDefault="006E2F28" w:rsidP="00D25400">
            <w:pPr>
              <w:spacing w:line="276" w:lineRule="auto"/>
              <w:contextualSpacing/>
              <w:rPr>
                <w:rFonts w:cs="Calibri"/>
                <w:b/>
                <w:bCs/>
                <w:sz w:val="22"/>
                <w:szCs w:val="22"/>
              </w:rPr>
            </w:pPr>
          </w:p>
        </w:tc>
        <w:tc>
          <w:tcPr>
            <w:tcW w:w="1417" w:type="dxa"/>
          </w:tcPr>
          <w:p w14:paraId="7F7C5C18" w14:textId="77777777" w:rsidR="006E2F28" w:rsidRPr="00161734" w:rsidRDefault="006E2F28" w:rsidP="00D25400">
            <w:pPr>
              <w:spacing w:line="276" w:lineRule="auto"/>
              <w:contextualSpacing/>
              <w:rPr>
                <w:rFonts w:cs="Calibri"/>
                <w:sz w:val="22"/>
                <w:szCs w:val="22"/>
              </w:rPr>
            </w:pPr>
            <w:r w:rsidRPr="00161734">
              <w:rPr>
                <w:rFonts w:cs="Calibri"/>
                <w:sz w:val="22"/>
                <w:szCs w:val="22"/>
              </w:rPr>
              <w:t>DMT kaart 1-2-3</w:t>
            </w:r>
          </w:p>
        </w:tc>
        <w:tc>
          <w:tcPr>
            <w:tcW w:w="1560" w:type="dxa"/>
          </w:tcPr>
          <w:p w14:paraId="60E60F42" w14:textId="77777777" w:rsidR="006E2F28" w:rsidRPr="00161734" w:rsidRDefault="006E2F28" w:rsidP="00D25400">
            <w:pPr>
              <w:contextualSpacing/>
              <w:rPr>
                <w:rFonts w:cs="Calibri"/>
                <w:sz w:val="22"/>
                <w:szCs w:val="22"/>
              </w:rPr>
            </w:pPr>
            <w:r w:rsidRPr="00161734">
              <w:rPr>
                <w:rFonts w:cs="Calibri"/>
                <w:sz w:val="22"/>
                <w:szCs w:val="22"/>
              </w:rPr>
              <w:t xml:space="preserve"> </w:t>
            </w:r>
          </w:p>
        </w:tc>
        <w:tc>
          <w:tcPr>
            <w:tcW w:w="1701" w:type="dxa"/>
          </w:tcPr>
          <w:p w14:paraId="74E451A2" w14:textId="77777777" w:rsidR="006E2F28" w:rsidRPr="00161734" w:rsidRDefault="006E2F28" w:rsidP="00D25400">
            <w:pPr>
              <w:contextualSpacing/>
              <w:rPr>
                <w:rFonts w:cs="Calibri"/>
                <w:sz w:val="22"/>
                <w:szCs w:val="22"/>
              </w:rPr>
            </w:pPr>
          </w:p>
        </w:tc>
        <w:tc>
          <w:tcPr>
            <w:tcW w:w="2694" w:type="dxa"/>
          </w:tcPr>
          <w:p w14:paraId="761C9AF3" w14:textId="77777777" w:rsidR="006E2F28" w:rsidRPr="00161734" w:rsidRDefault="006E2F28" w:rsidP="00D25400">
            <w:pPr>
              <w:spacing w:line="276" w:lineRule="auto"/>
              <w:contextualSpacing/>
              <w:rPr>
                <w:rFonts w:cs="Calibri"/>
                <w:sz w:val="22"/>
                <w:szCs w:val="22"/>
              </w:rPr>
            </w:pPr>
          </w:p>
        </w:tc>
        <w:tc>
          <w:tcPr>
            <w:tcW w:w="4687" w:type="dxa"/>
          </w:tcPr>
          <w:p w14:paraId="42715A15" w14:textId="77777777" w:rsidR="006E2F28" w:rsidRPr="00161734" w:rsidRDefault="006E2F28" w:rsidP="00D25400">
            <w:pPr>
              <w:spacing w:line="276" w:lineRule="auto"/>
              <w:contextualSpacing/>
              <w:rPr>
                <w:rFonts w:cs="Calibri"/>
                <w:sz w:val="22"/>
                <w:szCs w:val="22"/>
              </w:rPr>
            </w:pPr>
          </w:p>
        </w:tc>
      </w:tr>
      <w:tr w:rsidR="006E2F28" w:rsidRPr="00161734" w14:paraId="16DA1311" w14:textId="77777777" w:rsidTr="00D25400">
        <w:trPr>
          <w:trHeight w:val="392"/>
        </w:trPr>
        <w:tc>
          <w:tcPr>
            <w:tcW w:w="2111" w:type="dxa"/>
            <w:vMerge/>
          </w:tcPr>
          <w:p w14:paraId="50179BD1" w14:textId="77777777" w:rsidR="006E2F28" w:rsidRPr="00161734" w:rsidRDefault="006E2F28" w:rsidP="00D25400">
            <w:pPr>
              <w:spacing w:line="276" w:lineRule="auto"/>
              <w:contextualSpacing/>
              <w:rPr>
                <w:rFonts w:cs="Calibri"/>
                <w:b/>
                <w:bCs/>
                <w:sz w:val="22"/>
                <w:szCs w:val="22"/>
              </w:rPr>
            </w:pPr>
          </w:p>
        </w:tc>
        <w:tc>
          <w:tcPr>
            <w:tcW w:w="1417" w:type="dxa"/>
          </w:tcPr>
          <w:p w14:paraId="34C18568" w14:textId="77777777" w:rsidR="006E2F28" w:rsidRPr="00161734" w:rsidRDefault="006E2F28" w:rsidP="00D25400">
            <w:pPr>
              <w:spacing w:line="276" w:lineRule="auto"/>
              <w:contextualSpacing/>
              <w:rPr>
                <w:rFonts w:cs="Calibri"/>
                <w:sz w:val="22"/>
                <w:szCs w:val="22"/>
              </w:rPr>
            </w:pPr>
            <w:r w:rsidRPr="00161734">
              <w:rPr>
                <w:rFonts w:cs="Calibri"/>
                <w:sz w:val="22"/>
                <w:szCs w:val="22"/>
              </w:rPr>
              <w:t xml:space="preserve">AVI </w:t>
            </w:r>
          </w:p>
        </w:tc>
        <w:tc>
          <w:tcPr>
            <w:tcW w:w="1560" w:type="dxa"/>
          </w:tcPr>
          <w:p w14:paraId="7F27B082" w14:textId="77777777" w:rsidR="006E2F28" w:rsidRPr="00161734" w:rsidRDefault="006E2F28" w:rsidP="00D25400">
            <w:pPr>
              <w:contextualSpacing/>
              <w:rPr>
                <w:rFonts w:cs="Calibri"/>
                <w:sz w:val="22"/>
                <w:szCs w:val="22"/>
              </w:rPr>
            </w:pPr>
          </w:p>
        </w:tc>
        <w:tc>
          <w:tcPr>
            <w:tcW w:w="1701" w:type="dxa"/>
          </w:tcPr>
          <w:p w14:paraId="30AB613D" w14:textId="77777777" w:rsidR="006E2F28" w:rsidRPr="00161734" w:rsidRDefault="006E2F28" w:rsidP="00D25400">
            <w:pPr>
              <w:contextualSpacing/>
              <w:rPr>
                <w:rFonts w:cs="Calibri"/>
                <w:sz w:val="22"/>
                <w:szCs w:val="22"/>
              </w:rPr>
            </w:pPr>
            <w:r w:rsidRPr="00161734">
              <w:rPr>
                <w:rFonts w:cs="Calibri"/>
                <w:sz w:val="22"/>
                <w:szCs w:val="22"/>
              </w:rPr>
              <w:t xml:space="preserve">N.v.t. </w:t>
            </w:r>
          </w:p>
        </w:tc>
        <w:tc>
          <w:tcPr>
            <w:tcW w:w="2694" w:type="dxa"/>
          </w:tcPr>
          <w:p w14:paraId="39BE3E4C" w14:textId="77777777" w:rsidR="006E2F28" w:rsidRPr="00161734" w:rsidRDefault="006E2F28" w:rsidP="00D25400">
            <w:pPr>
              <w:spacing w:line="276" w:lineRule="auto"/>
              <w:contextualSpacing/>
              <w:rPr>
                <w:rFonts w:cs="Calibri"/>
                <w:sz w:val="22"/>
                <w:szCs w:val="22"/>
              </w:rPr>
            </w:pPr>
          </w:p>
        </w:tc>
        <w:tc>
          <w:tcPr>
            <w:tcW w:w="4687" w:type="dxa"/>
          </w:tcPr>
          <w:p w14:paraId="5268BAFB" w14:textId="77777777" w:rsidR="006E2F28" w:rsidRPr="00161734" w:rsidRDefault="006E2F28" w:rsidP="00D25400">
            <w:pPr>
              <w:spacing w:line="276" w:lineRule="auto"/>
              <w:contextualSpacing/>
              <w:rPr>
                <w:rFonts w:cs="Calibri"/>
                <w:sz w:val="22"/>
                <w:szCs w:val="22"/>
              </w:rPr>
            </w:pPr>
          </w:p>
        </w:tc>
      </w:tr>
      <w:tr w:rsidR="006E2F28" w:rsidRPr="00161734" w14:paraId="45D04898" w14:textId="77777777" w:rsidTr="00D25400">
        <w:trPr>
          <w:trHeight w:val="426"/>
        </w:trPr>
        <w:tc>
          <w:tcPr>
            <w:tcW w:w="2111" w:type="dxa"/>
            <w:vMerge/>
          </w:tcPr>
          <w:p w14:paraId="471A2B86" w14:textId="77777777" w:rsidR="006E2F28" w:rsidRPr="00161734" w:rsidRDefault="006E2F28" w:rsidP="00D25400">
            <w:pPr>
              <w:spacing w:line="276" w:lineRule="auto"/>
              <w:contextualSpacing/>
              <w:rPr>
                <w:rFonts w:cs="Calibri"/>
                <w:b/>
                <w:bCs/>
                <w:sz w:val="22"/>
                <w:szCs w:val="22"/>
              </w:rPr>
            </w:pPr>
          </w:p>
        </w:tc>
        <w:tc>
          <w:tcPr>
            <w:tcW w:w="1417" w:type="dxa"/>
          </w:tcPr>
          <w:p w14:paraId="52047DEF" w14:textId="77777777" w:rsidR="006E2F28" w:rsidRPr="00161734" w:rsidRDefault="006E2F28" w:rsidP="00D25400">
            <w:pPr>
              <w:spacing w:line="276" w:lineRule="auto"/>
              <w:contextualSpacing/>
              <w:rPr>
                <w:rFonts w:cs="Calibri"/>
                <w:sz w:val="22"/>
                <w:szCs w:val="22"/>
              </w:rPr>
            </w:pPr>
            <w:r w:rsidRPr="00161734">
              <w:rPr>
                <w:rFonts w:cs="Calibri"/>
                <w:sz w:val="22"/>
                <w:szCs w:val="22"/>
              </w:rPr>
              <w:t>Spelling M/E….</w:t>
            </w:r>
          </w:p>
        </w:tc>
        <w:tc>
          <w:tcPr>
            <w:tcW w:w="1560" w:type="dxa"/>
          </w:tcPr>
          <w:p w14:paraId="116013E4" w14:textId="77777777" w:rsidR="006E2F28" w:rsidRPr="00161734" w:rsidRDefault="006E2F28" w:rsidP="00D25400">
            <w:pPr>
              <w:contextualSpacing/>
              <w:rPr>
                <w:rFonts w:cs="Calibri"/>
                <w:sz w:val="22"/>
                <w:szCs w:val="22"/>
              </w:rPr>
            </w:pPr>
          </w:p>
        </w:tc>
        <w:tc>
          <w:tcPr>
            <w:tcW w:w="1701" w:type="dxa"/>
          </w:tcPr>
          <w:p w14:paraId="2DE7D20B" w14:textId="77777777" w:rsidR="006E2F28" w:rsidRPr="00161734" w:rsidRDefault="006E2F28" w:rsidP="00D25400">
            <w:pPr>
              <w:contextualSpacing/>
              <w:rPr>
                <w:rFonts w:cs="Calibri"/>
                <w:sz w:val="22"/>
                <w:szCs w:val="22"/>
              </w:rPr>
            </w:pPr>
          </w:p>
        </w:tc>
        <w:tc>
          <w:tcPr>
            <w:tcW w:w="2694" w:type="dxa"/>
          </w:tcPr>
          <w:p w14:paraId="3171BD06" w14:textId="77777777" w:rsidR="006E2F28" w:rsidRPr="00161734" w:rsidRDefault="006E2F28" w:rsidP="00D25400">
            <w:pPr>
              <w:spacing w:line="276" w:lineRule="auto"/>
              <w:contextualSpacing/>
              <w:rPr>
                <w:rFonts w:cs="Calibri"/>
                <w:sz w:val="22"/>
                <w:szCs w:val="22"/>
              </w:rPr>
            </w:pPr>
          </w:p>
        </w:tc>
        <w:tc>
          <w:tcPr>
            <w:tcW w:w="4687" w:type="dxa"/>
          </w:tcPr>
          <w:p w14:paraId="736D5E87" w14:textId="77777777" w:rsidR="006E2F28" w:rsidRPr="00161734" w:rsidRDefault="006E2F28" w:rsidP="00D25400">
            <w:pPr>
              <w:spacing w:line="276" w:lineRule="auto"/>
              <w:contextualSpacing/>
              <w:rPr>
                <w:rFonts w:cs="Calibri"/>
                <w:sz w:val="22"/>
                <w:szCs w:val="22"/>
              </w:rPr>
            </w:pPr>
          </w:p>
        </w:tc>
      </w:tr>
      <w:tr w:rsidR="006E2F28" w:rsidRPr="00161734" w14:paraId="399F1AE7" w14:textId="77777777" w:rsidTr="00D25400">
        <w:trPr>
          <w:trHeight w:val="122"/>
        </w:trPr>
        <w:tc>
          <w:tcPr>
            <w:tcW w:w="2111" w:type="dxa"/>
            <w:vMerge/>
          </w:tcPr>
          <w:p w14:paraId="627DCA41" w14:textId="77777777" w:rsidR="006E2F28" w:rsidRPr="00161734" w:rsidRDefault="006E2F28" w:rsidP="00D25400">
            <w:pPr>
              <w:contextualSpacing/>
              <w:rPr>
                <w:rFonts w:cs="Calibri"/>
                <w:b/>
                <w:bCs/>
                <w:sz w:val="22"/>
                <w:szCs w:val="22"/>
              </w:rPr>
            </w:pPr>
          </w:p>
        </w:tc>
        <w:tc>
          <w:tcPr>
            <w:tcW w:w="12059" w:type="dxa"/>
            <w:gridSpan w:val="5"/>
          </w:tcPr>
          <w:p w14:paraId="0EC5140E" w14:textId="77777777" w:rsidR="006E2F28" w:rsidRPr="00161734" w:rsidRDefault="006E2F28" w:rsidP="00D25400">
            <w:pPr>
              <w:contextualSpacing/>
              <w:rPr>
                <w:rFonts w:cs="Calibri"/>
                <w:sz w:val="22"/>
                <w:szCs w:val="22"/>
              </w:rPr>
            </w:pPr>
          </w:p>
        </w:tc>
      </w:tr>
      <w:tr w:rsidR="006E2F28" w:rsidRPr="00161734" w14:paraId="3DD03BA0" w14:textId="77777777" w:rsidTr="00D25400">
        <w:trPr>
          <w:trHeight w:val="426"/>
        </w:trPr>
        <w:tc>
          <w:tcPr>
            <w:tcW w:w="2111" w:type="dxa"/>
            <w:vMerge/>
          </w:tcPr>
          <w:p w14:paraId="27D7E424" w14:textId="77777777" w:rsidR="006E2F28" w:rsidRPr="00161734" w:rsidRDefault="006E2F28" w:rsidP="00D25400">
            <w:pPr>
              <w:contextualSpacing/>
              <w:rPr>
                <w:rFonts w:cs="Calibri"/>
                <w:b/>
                <w:bCs/>
                <w:sz w:val="22"/>
                <w:szCs w:val="22"/>
              </w:rPr>
            </w:pPr>
          </w:p>
        </w:tc>
        <w:tc>
          <w:tcPr>
            <w:tcW w:w="1417" w:type="dxa"/>
          </w:tcPr>
          <w:p w14:paraId="2057F2DA" w14:textId="77777777" w:rsidR="006E2F28" w:rsidRPr="00161734" w:rsidRDefault="006E2F28" w:rsidP="00D25400">
            <w:pPr>
              <w:contextualSpacing/>
              <w:rPr>
                <w:rFonts w:cs="Calibri"/>
                <w:i/>
                <w:iCs/>
                <w:sz w:val="22"/>
                <w:szCs w:val="22"/>
              </w:rPr>
            </w:pPr>
            <w:r w:rsidRPr="00161734">
              <w:rPr>
                <w:rFonts w:cs="Calibri"/>
                <w:i/>
                <w:iCs/>
                <w:sz w:val="22"/>
                <w:szCs w:val="22"/>
              </w:rPr>
              <w:t>PI dictee</w:t>
            </w:r>
          </w:p>
        </w:tc>
        <w:tc>
          <w:tcPr>
            <w:tcW w:w="3261" w:type="dxa"/>
            <w:gridSpan w:val="2"/>
          </w:tcPr>
          <w:p w14:paraId="690C4A64" w14:textId="77777777" w:rsidR="006E2F28" w:rsidRPr="00161734" w:rsidRDefault="006E2F28" w:rsidP="00D25400">
            <w:pPr>
              <w:contextualSpacing/>
              <w:rPr>
                <w:rFonts w:cs="Calibri"/>
                <w:i/>
                <w:iCs/>
                <w:sz w:val="22"/>
                <w:szCs w:val="22"/>
              </w:rPr>
            </w:pPr>
            <w:r w:rsidRPr="00161734">
              <w:rPr>
                <w:rFonts w:cs="Calibri"/>
                <w:i/>
                <w:iCs/>
                <w:sz w:val="22"/>
                <w:szCs w:val="22"/>
              </w:rPr>
              <w:t>DLE:</w:t>
            </w:r>
          </w:p>
        </w:tc>
        <w:tc>
          <w:tcPr>
            <w:tcW w:w="2694" w:type="dxa"/>
          </w:tcPr>
          <w:p w14:paraId="178EDD2F" w14:textId="77777777" w:rsidR="006E2F28" w:rsidRPr="00161734" w:rsidRDefault="006E2F28" w:rsidP="00D25400">
            <w:pPr>
              <w:contextualSpacing/>
              <w:rPr>
                <w:rFonts w:cs="Calibri"/>
                <w:sz w:val="22"/>
                <w:szCs w:val="22"/>
              </w:rPr>
            </w:pPr>
          </w:p>
        </w:tc>
        <w:tc>
          <w:tcPr>
            <w:tcW w:w="4687" w:type="dxa"/>
          </w:tcPr>
          <w:p w14:paraId="5EC81B68" w14:textId="77777777" w:rsidR="006E2F28" w:rsidRPr="00161734" w:rsidRDefault="006E2F28" w:rsidP="00D25400">
            <w:pPr>
              <w:contextualSpacing/>
              <w:rPr>
                <w:rFonts w:cs="Calibri"/>
                <w:sz w:val="22"/>
                <w:szCs w:val="22"/>
              </w:rPr>
            </w:pPr>
          </w:p>
        </w:tc>
      </w:tr>
      <w:tr w:rsidR="006E2F28" w:rsidRPr="00161734" w14:paraId="6CB39FCC" w14:textId="77777777" w:rsidTr="00D25400">
        <w:trPr>
          <w:trHeight w:val="426"/>
        </w:trPr>
        <w:tc>
          <w:tcPr>
            <w:tcW w:w="2111" w:type="dxa"/>
            <w:vMerge/>
          </w:tcPr>
          <w:p w14:paraId="788C309A" w14:textId="77777777" w:rsidR="006E2F28" w:rsidRPr="00161734" w:rsidRDefault="006E2F28" w:rsidP="00D25400">
            <w:pPr>
              <w:contextualSpacing/>
              <w:rPr>
                <w:rFonts w:cs="Calibri"/>
                <w:b/>
                <w:bCs/>
                <w:sz w:val="22"/>
                <w:szCs w:val="22"/>
              </w:rPr>
            </w:pPr>
          </w:p>
        </w:tc>
        <w:tc>
          <w:tcPr>
            <w:tcW w:w="1417" w:type="dxa"/>
          </w:tcPr>
          <w:p w14:paraId="35318F17" w14:textId="77777777" w:rsidR="006E2F28" w:rsidRPr="00161734" w:rsidRDefault="006E2F28" w:rsidP="00D25400">
            <w:pPr>
              <w:contextualSpacing/>
              <w:rPr>
                <w:rFonts w:cs="Calibri"/>
                <w:i/>
                <w:iCs/>
                <w:sz w:val="22"/>
                <w:szCs w:val="22"/>
              </w:rPr>
            </w:pPr>
            <w:r w:rsidRPr="00161734">
              <w:rPr>
                <w:rFonts w:cs="Calibri"/>
                <w:i/>
                <w:iCs/>
                <w:sz w:val="22"/>
                <w:szCs w:val="22"/>
              </w:rPr>
              <w:t>Klepel</w:t>
            </w:r>
          </w:p>
        </w:tc>
        <w:tc>
          <w:tcPr>
            <w:tcW w:w="3261" w:type="dxa"/>
            <w:gridSpan w:val="2"/>
          </w:tcPr>
          <w:p w14:paraId="494B24AB" w14:textId="77777777" w:rsidR="006E2F28" w:rsidRPr="00161734" w:rsidRDefault="006E2F28" w:rsidP="00D25400">
            <w:pPr>
              <w:contextualSpacing/>
              <w:rPr>
                <w:rFonts w:cs="Calibri"/>
                <w:i/>
                <w:iCs/>
                <w:sz w:val="22"/>
                <w:szCs w:val="22"/>
              </w:rPr>
            </w:pPr>
            <w:r w:rsidRPr="00161734">
              <w:rPr>
                <w:rFonts w:cs="Calibri"/>
                <w:i/>
                <w:iCs/>
                <w:sz w:val="22"/>
                <w:szCs w:val="22"/>
              </w:rPr>
              <w:t>Standaardscore:</w:t>
            </w:r>
          </w:p>
        </w:tc>
        <w:tc>
          <w:tcPr>
            <w:tcW w:w="2694" w:type="dxa"/>
          </w:tcPr>
          <w:p w14:paraId="62CAA09E" w14:textId="77777777" w:rsidR="006E2F28" w:rsidRPr="00161734" w:rsidRDefault="006E2F28" w:rsidP="00D25400">
            <w:pPr>
              <w:contextualSpacing/>
              <w:rPr>
                <w:rFonts w:cs="Calibri"/>
                <w:sz w:val="22"/>
                <w:szCs w:val="22"/>
              </w:rPr>
            </w:pPr>
          </w:p>
        </w:tc>
        <w:tc>
          <w:tcPr>
            <w:tcW w:w="4687" w:type="dxa"/>
          </w:tcPr>
          <w:p w14:paraId="1280A7D7" w14:textId="77777777" w:rsidR="006E2F28" w:rsidRPr="00161734" w:rsidRDefault="006E2F28" w:rsidP="00D25400">
            <w:pPr>
              <w:contextualSpacing/>
              <w:rPr>
                <w:rFonts w:cs="Calibri"/>
                <w:sz w:val="22"/>
                <w:szCs w:val="22"/>
              </w:rPr>
            </w:pPr>
          </w:p>
        </w:tc>
      </w:tr>
      <w:tr w:rsidR="006E2F28" w:rsidRPr="00161734" w14:paraId="582A6F76" w14:textId="77777777" w:rsidTr="00D25400">
        <w:trPr>
          <w:trHeight w:val="426"/>
        </w:trPr>
        <w:tc>
          <w:tcPr>
            <w:tcW w:w="2111" w:type="dxa"/>
            <w:vMerge/>
          </w:tcPr>
          <w:p w14:paraId="420633E5" w14:textId="77777777" w:rsidR="006E2F28" w:rsidRPr="00161734" w:rsidRDefault="006E2F28" w:rsidP="00D25400">
            <w:pPr>
              <w:contextualSpacing/>
              <w:rPr>
                <w:rFonts w:cs="Calibri"/>
                <w:b/>
                <w:bCs/>
                <w:sz w:val="22"/>
                <w:szCs w:val="22"/>
              </w:rPr>
            </w:pPr>
          </w:p>
        </w:tc>
        <w:tc>
          <w:tcPr>
            <w:tcW w:w="1417" w:type="dxa"/>
          </w:tcPr>
          <w:p w14:paraId="0301A97E" w14:textId="77777777" w:rsidR="006E2F28" w:rsidRPr="00161734" w:rsidRDefault="006E2F28" w:rsidP="00D25400">
            <w:pPr>
              <w:contextualSpacing/>
              <w:rPr>
                <w:rFonts w:cs="Calibri"/>
                <w:i/>
                <w:iCs/>
                <w:sz w:val="22"/>
                <w:szCs w:val="22"/>
              </w:rPr>
            </w:pPr>
            <w:r w:rsidRPr="00161734">
              <w:rPr>
                <w:rFonts w:cs="Calibri"/>
                <w:i/>
                <w:iCs/>
                <w:sz w:val="22"/>
                <w:szCs w:val="22"/>
              </w:rPr>
              <w:t>EMT</w:t>
            </w:r>
          </w:p>
        </w:tc>
        <w:tc>
          <w:tcPr>
            <w:tcW w:w="3261" w:type="dxa"/>
            <w:gridSpan w:val="2"/>
          </w:tcPr>
          <w:p w14:paraId="71CFFD52" w14:textId="77777777" w:rsidR="006E2F28" w:rsidRPr="00161734" w:rsidRDefault="006E2F28" w:rsidP="00D25400">
            <w:pPr>
              <w:contextualSpacing/>
              <w:rPr>
                <w:rFonts w:cs="Calibri"/>
                <w:i/>
                <w:iCs/>
                <w:sz w:val="22"/>
                <w:szCs w:val="22"/>
              </w:rPr>
            </w:pPr>
            <w:r w:rsidRPr="00161734">
              <w:rPr>
                <w:rFonts w:cs="Calibri"/>
                <w:i/>
                <w:iCs/>
                <w:sz w:val="22"/>
                <w:szCs w:val="22"/>
              </w:rPr>
              <w:t>Standaardscore:</w:t>
            </w:r>
          </w:p>
        </w:tc>
        <w:tc>
          <w:tcPr>
            <w:tcW w:w="2694" w:type="dxa"/>
          </w:tcPr>
          <w:p w14:paraId="5336159F" w14:textId="77777777" w:rsidR="006E2F28" w:rsidRPr="00161734" w:rsidRDefault="006E2F28" w:rsidP="00D25400">
            <w:pPr>
              <w:contextualSpacing/>
              <w:rPr>
                <w:rFonts w:cs="Calibri"/>
                <w:sz w:val="22"/>
                <w:szCs w:val="22"/>
              </w:rPr>
            </w:pPr>
          </w:p>
        </w:tc>
        <w:tc>
          <w:tcPr>
            <w:tcW w:w="4687" w:type="dxa"/>
          </w:tcPr>
          <w:p w14:paraId="5CE855A4" w14:textId="77777777" w:rsidR="006E2F28" w:rsidRPr="00161734" w:rsidRDefault="006E2F28" w:rsidP="00D25400">
            <w:pPr>
              <w:contextualSpacing/>
              <w:rPr>
                <w:rFonts w:cs="Calibri"/>
                <w:sz w:val="22"/>
                <w:szCs w:val="22"/>
              </w:rPr>
            </w:pPr>
          </w:p>
        </w:tc>
      </w:tr>
      <w:tr w:rsidR="006E2F28" w:rsidRPr="00161734" w14:paraId="5B1287AB" w14:textId="77777777" w:rsidTr="00D25400">
        <w:trPr>
          <w:trHeight w:val="158"/>
        </w:trPr>
        <w:tc>
          <w:tcPr>
            <w:tcW w:w="14170" w:type="dxa"/>
            <w:gridSpan w:val="6"/>
          </w:tcPr>
          <w:p w14:paraId="6F02D782" w14:textId="77777777" w:rsidR="006E2F28" w:rsidRPr="00161734" w:rsidRDefault="006E2F28" w:rsidP="00D25400">
            <w:pPr>
              <w:contextualSpacing/>
              <w:rPr>
                <w:rFonts w:cs="Calibri"/>
                <w:sz w:val="22"/>
                <w:szCs w:val="22"/>
              </w:rPr>
            </w:pPr>
          </w:p>
        </w:tc>
      </w:tr>
      <w:tr w:rsidR="006E2F28" w:rsidRPr="00161734" w14:paraId="243D93A0" w14:textId="77777777" w:rsidTr="00D25400">
        <w:trPr>
          <w:trHeight w:val="330"/>
        </w:trPr>
        <w:tc>
          <w:tcPr>
            <w:tcW w:w="2111" w:type="dxa"/>
            <w:vMerge w:val="restart"/>
          </w:tcPr>
          <w:p w14:paraId="70EB8542"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Tussenevaluatie inhoudelijke doelen</w:t>
            </w:r>
          </w:p>
          <w:p w14:paraId="16642286" w14:textId="77777777" w:rsidR="006E2F28" w:rsidRPr="00161734" w:rsidRDefault="006E2F28" w:rsidP="00D25400">
            <w:pPr>
              <w:spacing w:line="276" w:lineRule="auto"/>
              <w:contextualSpacing/>
              <w:rPr>
                <w:rFonts w:cs="Calibri"/>
                <w:b/>
                <w:bCs/>
                <w:sz w:val="22"/>
                <w:szCs w:val="22"/>
              </w:rPr>
            </w:pPr>
          </w:p>
        </w:tc>
        <w:tc>
          <w:tcPr>
            <w:tcW w:w="4678" w:type="dxa"/>
            <w:gridSpan w:val="3"/>
          </w:tcPr>
          <w:p w14:paraId="1A8D37BD" w14:textId="77777777" w:rsidR="006E2F28" w:rsidRPr="00161734" w:rsidRDefault="006E2F28" w:rsidP="00D25400">
            <w:pPr>
              <w:spacing w:line="276" w:lineRule="auto"/>
              <w:contextualSpacing/>
              <w:rPr>
                <w:rFonts w:cs="Calibri"/>
                <w:sz w:val="22"/>
                <w:szCs w:val="22"/>
              </w:rPr>
            </w:pPr>
          </w:p>
          <w:p w14:paraId="36A004F5" w14:textId="77777777" w:rsidR="006E2F28" w:rsidRPr="00161734" w:rsidRDefault="006E2F28" w:rsidP="00D25400">
            <w:pPr>
              <w:spacing w:line="276" w:lineRule="auto"/>
              <w:contextualSpacing/>
              <w:rPr>
                <w:rFonts w:cs="Calibri"/>
                <w:sz w:val="22"/>
                <w:szCs w:val="22"/>
              </w:rPr>
            </w:pPr>
          </w:p>
        </w:tc>
        <w:tc>
          <w:tcPr>
            <w:tcW w:w="2694" w:type="dxa"/>
          </w:tcPr>
          <w:p w14:paraId="33EB06CB" w14:textId="77777777" w:rsidR="006E2F28" w:rsidRPr="00161734" w:rsidRDefault="006E2F28" w:rsidP="00D25400">
            <w:pPr>
              <w:spacing w:line="276" w:lineRule="auto"/>
              <w:contextualSpacing/>
              <w:rPr>
                <w:rFonts w:cs="Calibri"/>
                <w:sz w:val="22"/>
                <w:szCs w:val="22"/>
              </w:rPr>
            </w:pPr>
          </w:p>
        </w:tc>
        <w:tc>
          <w:tcPr>
            <w:tcW w:w="4687" w:type="dxa"/>
          </w:tcPr>
          <w:p w14:paraId="5A7060C7" w14:textId="77777777" w:rsidR="006E2F28" w:rsidRPr="00161734" w:rsidRDefault="006E2F28" w:rsidP="00D25400">
            <w:pPr>
              <w:spacing w:line="276" w:lineRule="auto"/>
              <w:contextualSpacing/>
              <w:rPr>
                <w:rFonts w:cs="Calibri"/>
                <w:sz w:val="22"/>
                <w:szCs w:val="22"/>
              </w:rPr>
            </w:pPr>
          </w:p>
        </w:tc>
      </w:tr>
      <w:tr w:rsidR="006E2F28" w:rsidRPr="00161734" w14:paraId="31767E04" w14:textId="77777777" w:rsidTr="00D25400">
        <w:trPr>
          <w:trHeight w:val="330"/>
        </w:trPr>
        <w:tc>
          <w:tcPr>
            <w:tcW w:w="2111" w:type="dxa"/>
            <w:vMerge/>
          </w:tcPr>
          <w:p w14:paraId="69553917" w14:textId="77777777" w:rsidR="006E2F28" w:rsidRPr="00161734" w:rsidRDefault="006E2F28" w:rsidP="00D25400">
            <w:pPr>
              <w:spacing w:line="276" w:lineRule="auto"/>
              <w:contextualSpacing/>
              <w:rPr>
                <w:rFonts w:cs="Calibri"/>
                <w:b/>
                <w:bCs/>
                <w:sz w:val="22"/>
                <w:szCs w:val="22"/>
              </w:rPr>
            </w:pPr>
          </w:p>
        </w:tc>
        <w:tc>
          <w:tcPr>
            <w:tcW w:w="4678" w:type="dxa"/>
            <w:gridSpan w:val="3"/>
          </w:tcPr>
          <w:p w14:paraId="057C0AA4" w14:textId="77777777" w:rsidR="006E2F28" w:rsidRPr="00161734" w:rsidRDefault="006E2F28" w:rsidP="00D25400">
            <w:pPr>
              <w:spacing w:line="276" w:lineRule="auto"/>
              <w:contextualSpacing/>
              <w:rPr>
                <w:rFonts w:cs="Calibri"/>
                <w:sz w:val="22"/>
                <w:szCs w:val="22"/>
              </w:rPr>
            </w:pPr>
          </w:p>
          <w:p w14:paraId="02B0DC8B" w14:textId="77777777" w:rsidR="006E2F28" w:rsidRPr="00161734" w:rsidRDefault="006E2F28" w:rsidP="00D25400">
            <w:pPr>
              <w:spacing w:line="276" w:lineRule="auto"/>
              <w:contextualSpacing/>
              <w:rPr>
                <w:rFonts w:cs="Calibri"/>
                <w:sz w:val="22"/>
                <w:szCs w:val="22"/>
              </w:rPr>
            </w:pPr>
          </w:p>
        </w:tc>
        <w:tc>
          <w:tcPr>
            <w:tcW w:w="2694" w:type="dxa"/>
          </w:tcPr>
          <w:p w14:paraId="5609855B" w14:textId="77777777" w:rsidR="006E2F28" w:rsidRPr="00161734" w:rsidRDefault="006E2F28" w:rsidP="00D25400">
            <w:pPr>
              <w:spacing w:line="276" w:lineRule="auto"/>
              <w:contextualSpacing/>
              <w:rPr>
                <w:rFonts w:cs="Calibri"/>
                <w:sz w:val="22"/>
                <w:szCs w:val="22"/>
              </w:rPr>
            </w:pPr>
          </w:p>
        </w:tc>
        <w:tc>
          <w:tcPr>
            <w:tcW w:w="4687" w:type="dxa"/>
          </w:tcPr>
          <w:p w14:paraId="464DCB21" w14:textId="77777777" w:rsidR="006E2F28" w:rsidRPr="00161734" w:rsidRDefault="006E2F28" w:rsidP="00D25400">
            <w:pPr>
              <w:spacing w:line="276" w:lineRule="auto"/>
              <w:contextualSpacing/>
              <w:rPr>
                <w:rFonts w:cs="Calibri"/>
                <w:sz w:val="22"/>
                <w:szCs w:val="22"/>
              </w:rPr>
            </w:pPr>
          </w:p>
        </w:tc>
      </w:tr>
      <w:tr w:rsidR="006E2F28" w:rsidRPr="00161734" w14:paraId="09D77A46" w14:textId="77777777" w:rsidTr="00D25400">
        <w:trPr>
          <w:trHeight w:val="888"/>
        </w:trPr>
        <w:tc>
          <w:tcPr>
            <w:tcW w:w="2111" w:type="dxa"/>
            <w:vMerge/>
          </w:tcPr>
          <w:p w14:paraId="29CD2ECE" w14:textId="77777777" w:rsidR="006E2F28" w:rsidRPr="00161734" w:rsidRDefault="006E2F28" w:rsidP="00D25400">
            <w:pPr>
              <w:spacing w:line="276" w:lineRule="auto"/>
              <w:contextualSpacing/>
              <w:rPr>
                <w:rFonts w:cs="Calibri"/>
                <w:b/>
                <w:bCs/>
                <w:sz w:val="22"/>
                <w:szCs w:val="22"/>
              </w:rPr>
            </w:pPr>
          </w:p>
        </w:tc>
        <w:tc>
          <w:tcPr>
            <w:tcW w:w="4678" w:type="dxa"/>
            <w:gridSpan w:val="3"/>
          </w:tcPr>
          <w:p w14:paraId="3F895606" w14:textId="77777777" w:rsidR="006E2F28" w:rsidRPr="00161734" w:rsidRDefault="006E2F28" w:rsidP="00D25400">
            <w:pPr>
              <w:spacing w:line="276" w:lineRule="auto"/>
              <w:contextualSpacing/>
              <w:rPr>
                <w:rFonts w:cs="Calibri"/>
                <w:sz w:val="22"/>
                <w:szCs w:val="22"/>
              </w:rPr>
            </w:pPr>
          </w:p>
        </w:tc>
        <w:tc>
          <w:tcPr>
            <w:tcW w:w="2694" w:type="dxa"/>
          </w:tcPr>
          <w:p w14:paraId="12B5FF12" w14:textId="77777777" w:rsidR="006E2F28" w:rsidRPr="00161734" w:rsidRDefault="006E2F28" w:rsidP="00D25400">
            <w:pPr>
              <w:spacing w:line="276" w:lineRule="auto"/>
              <w:contextualSpacing/>
              <w:rPr>
                <w:rFonts w:cs="Calibri"/>
                <w:sz w:val="22"/>
                <w:szCs w:val="22"/>
              </w:rPr>
            </w:pPr>
          </w:p>
        </w:tc>
        <w:tc>
          <w:tcPr>
            <w:tcW w:w="4687" w:type="dxa"/>
          </w:tcPr>
          <w:p w14:paraId="6B0715AD" w14:textId="77777777" w:rsidR="006E2F28" w:rsidRPr="00161734" w:rsidRDefault="006E2F28" w:rsidP="00D25400">
            <w:pPr>
              <w:spacing w:line="276" w:lineRule="auto"/>
              <w:contextualSpacing/>
              <w:rPr>
                <w:rFonts w:cs="Calibri"/>
                <w:sz w:val="22"/>
                <w:szCs w:val="22"/>
              </w:rPr>
            </w:pPr>
          </w:p>
        </w:tc>
      </w:tr>
      <w:tr w:rsidR="006E2F28" w:rsidRPr="00161734" w14:paraId="490B91A5" w14:textId="77777777" w:rsidTr="00D25400">
        <w:tc>
          <w:tcPr>
            <w:tcW w:w="2111" w:type="dxa"/>
          </w:tcPr>
          <w:p w14:paraId="2A7A7C9D"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 xml:space="preserve">Vervolgacties </w:t>
            </w:r>
          </w:p>
        </w:tc>
        <w:tc>
          <w:tcPr>
            <w:tcW w:w="12059" w:type="dxa"/>
            <w:gridSpan w:val="5"/>
          </w:tcPr>
          <w:p w14:paraId="380B5AD1"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03627175"/>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Voortzetten begeleiding </w:t>
            </w:r>
            <w:sdt>
              <w:sdtPr>
                <w:rPr>
                  <w:rFonts w:cs="Calibri"/>
                </w:rPr>
                <w:id w:val="540635897"/>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Aanpassing van de begeleiding </w:t>
            </w:r>
            <w:sdt>
              <w:sdtPr>
                <w:rPr>
                  <w:rFonts w:cs="Calibri"/>
                </w:rPr>
                <w:id w:val="417913337"/>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Begeleiding wordt stopgezet </w:t>
            </w:r>
          </w:p>
          <w:p w14:paraId="26A7DE37" w14:textId="36FFFD03" w:rsidR="006E2F28" w:rsidRPr="00161734" w:rsidRDefault="004E1F09" w:rsidP="00D25400">
            <w:pPr>
              <w:tabs>
                <w:tab w:val="left" w:pos="698"/>
              </w:tabs>
              <w:spacing w:line="276" w:lineRule="auto"/>
              <w:contextualSpacing/>
              <w:rPr>
                <w:rFonts w:cs="Calibri"/>
                <w:sz w:val="22"/>
                <w:szCs w:val="22"/>
              </w:rPr>
            </w:pPr>
            <w:sdt>
              <w:sdtPr>
                <w:rPr>
                  <w:rFonts w:cs="Calibri"/>
                </w:rPr>
                <w:id w:val="-1865051466"/>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w:t>
            </w:r>
          </w:p>
          <w:p w14:paraId="1104B91A" w14:textId="77777777" w:rsidR="006E2F28" w:rsidRPr="00161734" w:rsidRDefault="006E2F28" w:rsidP="00D25400">
            <w:pPr>
              <w:spacing w:line="276" w:lineRule="auto"/>
              <w:contextualSpacing/>
              <w:rPr>
                <w:rFonts w:cs="Calibri"/>
                <w:sz w:val="22"/>
                <w:szCs w:val="22"/>
              </w:rPr>
            </w:pPr>
            <w:r w:rsidRPr="00161734">
              <w:rPr>
                <w:rFonts w:cs="Calibri"/>
                <w:sz w:val="22"/>
                <w:szCs w:val="22"/>
              </w:rPr>
              <w:t>Toelichting op de keuze:</w:t>
            </w:r>
          </w:p>
          <w:p w14:paraId="7D3DDB1B" w14:textId="77777777" w:rsidR="006E2F28" w:rsidRPr="00161734" w:rsidRDefault="006E2F28" w:rsidP="00D25400">
            <w:pPr>
              <w:spacing w:line="276" w:lineRule="auto"/>
              <w:contextualSpacing/>
              <w:rPr>
                <w:rFonts w:cs="Calibri"/>
                <w:sz w:val="22"/>
                <w:szCs w:val="22"/>
              </w:rPr>
            </w:pPr>
          </w:p>
        </w:tc>
      </w:tr>
      <w:tr w:rsidR="006E2F28" w:rsidRPr="00161734" w14:paraId="20214E0C" w14:textId="77777777" w:rsidTr="00D25400">
        <w:tc>
          <w:tcPr>
            <w:tcW w:w="2111" w:type="dxa"/>
          </w:tcPr>
          <w:p w14:paraId="5BDF4413"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 xml:space="preserve">Handtekening ouders </w:t>
            </w:r>
          </w:p>
          <w:p w14:paraId="1F4384A4" w14:textId="77777777" w:rsidR="006E2F28" w:rsidRPr="00161734" w:rsidRDefault="006E2F28" w:rsidP="00D25400">
            <w:pPr>
              <w:spacing w:line="276" w:lineRule="auto"/>
              <w:contextualSpacing/>
              <w:rPr>
                <w:rFonts w:cs="Calibri"/>
                <w:b/>
                <w:bCs/>
                <w:sz w:val="22"/>
                <w:szCs w:val="22"/>
              </w:rPr>
            </w:pPr>
          </w:p>
          <w:p w14:paraId="7C444517" w14:textId="77777777" w:rsidR="006E2F28" w:rsidRPr="00161734" w:rsidRDefault="006E2F28" w:rsidP="00D25400">
            <w:pPr>
              <w:spacing w:line="276" w:lineRule="auto"/>
              <w:contextualSpacing/>
              <w:rPr>
                <w:rFonts w:cs="Calibri"/>
                <w:b/>
                <w:bCs/>
                <w:sz w:val="22"/>
                <w:szCs w:val="22"/>
              </w:rPr>
            </w:pPr>
          </w:p>
          <w:p w14:paraId="621B886D" w14:textId="77777777" w:rsidR="006E2F28" w:rsidRPr="00161734" w:rsidRDefault="006E2F28" w:rsidP="00D25400">
            <w:pPr>
              <w:spacing w:line="276" w:lineRule="auto"/>
              <w:contextualSpacing/>
              <w:rPr>
                <w:rFonts w:cs="Calibri"/>
                <w:b/>
                <w:bCs/>
                <w:sz w:val="22"/>
                <w:szCs w:val="22"/>
              </w:rPr>
            </w:pPr>
          </w:p>
        </w:tc>
        <w:tc>
          <w:tcPr>
            <w:tcW w:w="12059" w:type="dxa"/>
            <w:gridSpan w:val="5"/>
          </w:tcPr>
          <w:p w14:paraId="554DAE37" w14:textId="77777777" w:rsidR="006E2F28" w:rsidRPr="00161734" w:rsidRDefault="006E2F28" w:rsidP="00D25400">
            <w:pPr>
              <w:tabs>
                <w:tab w:val="left" w:pos="698"/>
              </w:tabs>
              <w:spacing w:line="276" w:lineRule="auto"/>
              <w:contextualSpacing/>
              <w:rPr>
                <w:rFonts w:cs="Calibri"/>
                <w:sz w:val="22"/>
                <w:szCs w:val="22"/>
              </w:rPr>
            </w:pPr>
          </w:p>
        </w:tc>
      </w:tr>
    </w:tbl>
    <w:p w14:paraId="38BBE293" w14:textId="77777777" w:rsidR="006E2F28" w:rsidRPr="00161734" w:rsidRDefault="006E2F28" w:rsidP="006E2F28">
      <w:pPr>
        <w:rPr>
          <w:rFonts w:cs="Calibri"/>
        </w:rPr>
      </w:pPr>
    </w:p>
    <w:p w14:paraId="1AEFEE6E" w14:textId="77777777" w:rsidR="006E2F28" w:rsidRDefault="006E2F28" w:rsidP="006E2F28">
      <w:pPr>
        <w:rPr>
          <w:rFonts w:cs="Calibri"/>
        </w:rPr>
      </w:pPr>
    </w:p>
    <w:p w14:paraId="019AC150" w14:textId="77777777" w:rsidR="006E2F28" w:rsidRDefault="006E2F28" w:rsidP="006E2F28">
      <w:pPr>
        <w:rPr>
          <w:rFonts w:cs="Calibri"/>
        </w:rPr>
      </w:pPr>
    </w:p>
    <w:p w14:paraId="28F6DB40" w14:textId="77777777" w:rsidR="006E2F28" w:rsidRDefault="006E2F28" w:rsidP="006E2F28">
      <w:pPr>
        <w:rPr>
          <w:rFonts w:cs="Calibri"/>
        </w:rPr>
      </w:pPr>
    </w:p>
    <w:p w14:paraId="21460124" w14:textId="77777777" w:rsidR="006E2F28" w:rsidRDefault="006E2F28" w:rsidP="006E2F28">
      <w:pPr>
        <w:rPr>
          <w:rFonts w:cs="Calibri"/>
        </w:rPr>
      </w:pPr>
    </w:p>
    <w:p w14:paraId="15A68DB9" w14:textId="77777777" w:rsidR="006E2F28" w:rsidRDefault="006E2F28" w:rsidP="006E2F28">
      <w:pPr>
        <w:rPr>
          <w:rFonts w:cs="Calibri"/>
        </w:rPr>
      </w:pPr>
    </w:p>
    <w:p w14:paraId="3197A08D" w14:textId="77777777" w:rsidR="006E2F28" w:rsidRDefault="006E2F28" w:rsidP="006E2F28">
      <w:pPr>
        <w:rPr>
          <w:rFonts w:cs="Calibri"/>
        </w:rPr>
      </w:pPr>
    </w:p>
    <w:p w14:paraId="20F7151B" w14:textId="77777777" w:rsidR="006E2F28" w:rsidRDefault="006E2F28" w:rsidP="006E2F28">
      <w:pPr>
        <w:rPr>
          <w:rFonts w:cs="Calibri"/>
        </w:rPr>
      </w:pPr>
    </w:p>
    <w:p w14:paraId="41F180C4" w14:textId="77777777" w:rsidR="006E2F28" w:rsidRDefault="006E2F28" w:rsidP="006E2F28">
      <w:pPr>
        <w:rPr>
          <w:rFonts w:cs="Calibri"/>
        </w:rPr>
      </w:pPr>
    </w:p>
    <w:p w14:paraId="68E5BA20" w14:textId="77777777" w:rsidR="006E2F28" w:rsidRDefault="006E2F28" w:rsidP="006E2F28">
      <w:pPr>
        <w:rPr>
          <w:rFonts w:cs="Calibri"/>
        </w:rPr>
      </w:pPr>
    </w:p>
    <w:p w14:paraId="50225AC1" w14:textId="77777777" w:rsidR="006E2F28" w:rsidRDefault="006E2F28" w:rsidP="006E2F28">
      <w:pPr>
        <w:rPr>
          <w:rFonts w:cs="Calibri"/>
        </w:rPr>
      </w:pPr>
    </w:p>
    <w:p w14:paraId="510084FD" w14:textId="77777777" w:rsidR="006E2F28" w:rsidRDefault="006E2F28" w:rsidP="006E2F28">
      <w:pPr>
        <w:rPr>
          <w:rFonts w:cs="Calibri"/>
        </w:rPr>
      </w:pPr>
    </w:p>
    <w:p w14:paraId="1BFAC6D0" w14:textId="77777777" w:rsidR="006E2F28" w:rsidRDefault="006E2F28" w:rsidP="006E2F28">
      <w:pPr>
        <w:rPr>
          <w:rFonts w:cs="Calibri"/>
        </w:rPr>
      </w:pPr>
    </w:p>
    <w:p w14:paraId="7EA9D86D" w14:textId="77777777" w:rsidR="006E2F28" w:rsidRDefault="006E2F28" w:rsidP="006E2F28">
      <w:pPr>
        <w:rPr>
          <w:rFonts w:cs="Calibri"/>
        </w:rPr>
      </w:pPr>
    </w:p>
    <w:p w14:paraId="54E0B6A5" w14:textId="77777777" w:rsidR="006E2F28" w:rsidRDefault="006E2F28" w:rsidP="006E2F28">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2"/>
        <w:gridCol w:w="1275"/>
        <w:gridCol w:w="1560"/>
        <w:gridCol w:w="1701"/>
        <w:gridCol w:w="1701"/>
        <w:gridCol w:w="5821"/>
      </w:tblGrid>
      <w:tr w:rsidR="006E2F28" w:rsidRPr="00161734" w14:paraId="20C5F471" w14:textId="77777777" w:rsidTr="00D25400">
        <w:tc>
          <w:tcPr>
            <w:tcW w:w="2112" w:type="dxa"/>
            <w:shd w:val="clear" w:color="auto" w:fill="00AFA4"/>
          </w:tcPr>
          <w:p w14:paraId="4BCBCB41" w14:textId="732A91ED" w:rsidR="006E2F28" w:rsidRPr="00161734" w:rsidRDefault="006E2F28" w:rsidP="00D25400">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Eindevaluatie</w:t>
            </w:r>
            <w:r>
              <w:rPr>
                <w:rFonts w:cs="Calibri"/>
                <w:b/>
                <w:bCs/>
                <w:color w:val="FFFFFF" w:themeColor="background1"/>
                <w:sz w:val="22"/>
                <w:szCs w:val="22"/>
              </w:rPr>
              <w:t xml:space="preserve"> ondersteunings-periode </w:t>
            </w:r>
            <w:r w:rsidR="00E5014D">
              <w:rPr>
                <w:rFonts w:cs="Calibri"/>
                <w:b/>
                <w:bCs/>
                <w:color w:val="FFFFFF" w:themeColor="background1"/>
                <w:sz w:val="22"/>
                <w:szCs w:val="22"/>
              </w:rPr>
              <w:t>2</w:t>
            </w:r>
          </w:p>
          <w:p w14:paraId="64416B5B" w14:textId="77777777" w:rsidR="006E2F28" w:rsidRPr="00161734" w:rsidRDefault="006E2F28" w:rsidP="00D25400">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CC06DBB" w14:textId="77777777" w:rsidR="006E2F28" w:rsidRPr="00161734" w:rsidRDefault="006E2F28" w:rsidP="00D25400">
            <w:pPr>
              <w:spacing w:line="276" w:lineRule="auto"/>
              <w:contextualSpacing/>
              <w:rPr>
                <w:rFonts w:cs="Calibri"/>
                <w:b/>
                <w:bCs/>
                <w:color w:val="FFFFFF" w:themeColor="background1"/>
                <w:sz w:val="22"/>
                <w:szCs w:val="22"/>
              </w:rPr>
            </w:pPr>
          </w:p>
        </w:tc>
        <w:tc>
          <w:tcPr>
            <w:tcW w:w="12058" w:type="dxa"/>
            <w:gridSpan w:val="5"/>
            <w:shd w:val="clear" w:color="auto" w:fill="00AFA4"/>
          </w:tcPr>
          <w:p w14:paraId="3D3E7973" w14:textId="77777777" w:rsidR="006E2F28" w:rsidRPr="00161734" w:rsidRDefault="006E2F28" w:rsidP="00D25400">
            <w:pPr>
              <w:spacing w:line="276" w:lineRule="auto"/>
              <w:contextualSpacing/>
              <w:rPr>
                <w:rFonts w:cs="Calibri"/>
                <w:color w:val="FFFFFF" w:themeColor="background1"/>
                <w:sz w:val="22"/>
                <w:szCs w:val="22"/>
              </w:rPr>
            </w:pPr>
            <w:r w:rsidRPr="00161734">
              <w:rPr>
                <w:rFonts w:cs="Calibri"/>
                <w:color w:val="FFFFFF" w:themeColor="background1"/>
                <w:sz w:val="22"/>
                <w:szCs w:val="22"/>
              </w:rPr>
              <w:t>Na 20-24 weken vindt er een eindevaluatie plaats (gerelateerd aan de CITO hoofdmeetmomenten)</w:t>
            </w:r>
          </w:p>
        </w:tc>
      </w:tr>
      <w:tr w:rsidR="006E2F28" w:rsidRPr="00161734" w14:paraId="590F8677" w14:textId="77777777" w:rsidTr="00D25400">
        <w:tc>
          <w:tcPr>
            <w:tcW w:w="2112" w:type="dxa"/>
          </w:tcPr>
          <w:p w14:paraId="653F4759"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Aanwezig</w:t>
            </w:r>
          </w:p>
        </w:tc>
        <w:tc>
          <w:tcPr>
            <w:tcW w:w="12058" w:type="dxa"/>
            <w:gridSpan w:val="5"/>
          </w:tcPr>
          <w:p w14:paraId="47A1194B" w14:textId="77777777" w:rsidR="006E2F28" w:rsidRPr="00161734" w:rsidRDefault="006E2F28" w:rsidP="00D25400">
            <w:pPr>
              <w:spacing w:line="276" w:lineRule="auto"/>
              <w:contextualSpacing/>
              <w:rPr>
                <w:rFonts w:cs="Calibri"/>
                <w:sz w:val="22"/>
                <w:szCs w:val="22"/>
              </w:rPr>
            </w:pPr>
          </w:p>
          <w:p w14:paraId="0A5424AC" w14:textId="77777777" w:rsidR="006E2F28" w:rsidRPr="00161734" w:rsidRDefault="006E2F28" w:rsidP="00D25400">
            <w:pPr>
              <w:spacing w:line="276" w:lineRule="auto"/>
              <w:contextualSpacing/>
              <w:rPr>
                <w:rFonts w:cs="Calibri"/>
                <w:sz w:val="22"/>
                <w:szCs w:val="22"/>
              </w:rPr>
            </w:pPr>
          </w:p>
        </w:tc>
      </w:tr>
      <w:tr w:rsidR="006E2F28" w:rsidRPr="00161734" w14:paraId="442C8507" w14:textId="77777777" w:rsidTr="00D25400">
        <w:tc>
          <w:tcPr>
            <w:tcW w:w="2112" w:type="dxa"/>
            <w:vMerge w:val="restart"/>
          </w:tcPr>
          <w:p w14:paraId="43A674F9"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Evaluatie cijfermatige doelen</w:t>
            </w:r>
          </w:p>
          <w:p w14:paraId="63E243F4" w14:textId="77777777" w:rsidR="006E2F28" w:rsidRPr="00161734" w:rsidRDefault="006E2F28" w:rsidP="00D25400">
            <w:pPr>
              <w:spacing w:line="276" w:lineRule="auto"/>
              <w:contextualSpacing/>
              <w:rPr>
                <w:rFonts w:cs="Calibri"/>
                <w:b/>
                <w:bCs/>
                <w:sz w:val="22"/>
                <w:szCs w:val="22"/>
              </w:rPr>
            </w:pPr>
          </w:p>
          <w:p w14:paraId="7A55DD20" w14:textId="77777777" w:rsidR="006E2F28" w:rsidRPr="00161734" w:rsidRDefault="006E2F28" w:rsidP="00D25400">
            <w:pPr>
              <w:spacing w:line="276" w:lineRule="auto"/>
              <w:contextualSpacing/>
              <w:rPr>
                <w:rFonts w:cs="Calibri"/>
                <w:i/>
                <w:iCs/>
                <w:sz w:val="22"/>
                <w:szCs w:val="22"/>
              </w:rPr>
            </w:pPr>
          </w:p>
        </w:tc>
        <w:tc>
          <w:tcPr>
            <w:tcW w:w="1275" w:type="dxa"/>
          </w:tcPr>
          <w:p w14:paraId="4B110DA2" w14:textId="77777777" w:rsidR="006E2F28" w:rsidRPr="00161734" w:rsidRDefault="006E2F28" w:rsidP="00D25400">
            <w:pPr>
              <w:contextualSpacing/>
              <w:rPr>
                <w:rFonts w:cs="Calibri"/>
                <w:b/>
                <w:bCs/>
                <w:sz w:val="22"/>
                <w:szCs w:val="22"/>
              </w:rPr>
            </w:pPr>
            <w:r w:rsidRPr="00161734">
              <w:rPr>
                <w:rFonts w:cs="Calibri"/>
                <w:b/>
                <w:bCs/>
                <w:sz w:val="22"/>
                <w:szCs w:val="22"/>
              </w:rPr>
              <w:t xml:space="preserve">Toets </w:t>
            </w:r>
          </w:p>
        </w:tc>
        <w:tc>
          <w:tcPr>
            <w:tcW w:w="1560" w:type="dxa"/>
          </w:tcPr>
          <w:p w14:paraId="6844E72D" w14:textId="77777777" w:rsidR="006E2F28" w:rsidRPr="00161734" w:rsidRDefault="006E2F28" w:rsidP="00D25400">
            <w:pPr>
              <w:contextualSpacing/>
              <w:rPr>
                <w:rFonts w:cs="Calibri"/>
                <w:b/>
                <w:bCs/>
                <w:sz w:val="22"/>
                <w:szCs w:val="22"/>
              </w:rPr>
            </w:pPr>
            <w:r w:rsidRPr="00161734">
              <w:rPr>
                <w:rFonts w:cs="Calibri"/>
                <w:b/>
                <w:bCs/>
                <w:sz w:val="22"/>
                <w:szCs w:val="22"/>
              </w:rPr>
              <w:t xml:space="preserve">Niveau A-E </w:t>
            </w:r>
          </w:p>
        </w:tc>
        <w:tc>
          <w:tcPr>
            <w:tcW w:w="1701" w:type="dxa"/>
          </w:tcPr>
          <w:p w14:paraId="366595B2"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Vaardigheid-score</w:t>
            </w:r>
          </w:p>
        </w:tc>
        <w:tc>
          <w:tcPr>
            <w:tcW w:w="1701" w:type="dxa"/>
          </w:tcPr>
          <w:p w14:paraId="722C9A2A" w14:textId="77777777" w:rsidR="006E2F28" w:rsidRPr="00161734" w:rsidRDefault="006E2F28" w:rsidP="00D25400">
            <w:pPr>
              <w:tabs>
                <w:tab w:val="center" w:pos="4002"/>
                <w:tab w:val="left" w:pos="7284"/>
              </w:tabs>
              <w:spacing w:line="276" w:lineRule="auto"/>
              <w:contextualSpacing/>
              <w:rPr>
                <w:rFonts w:cs="Calibri"/>
                <w:b/>
                <w:bCs/>
                <w:sz w:val="22"/>
                <w:szCs w:val="22"/>
              </w:rPr>
            </w:pPr>
            <w:r w:rsidRPr="00161734">
              <w:rPr>
                <w:rFonts w:cs="Calibri"/>
                <w:b/>
                <w:bCs/>
                <w:sz w:val="22"/>
                <w:szCs w:val="22"/>
              </w:rPr>
              <w:t>Doel behaald ja/nee?</w:t>
            </w:r>
          </w:p>
          <w:p w14:paraId="3423288E" w14:textId="77777777" w:rsidR="006E2F28" w:rsidRPr="00161734" w:rsidRDefault="006E2F28" w:rsidP="00D25400">
            <w:pPr>
              <w:tabs>
                <w:tab w:val="center" w:pos="4002"/>
                <w:tab w:val="left" w:pos="7284"/>
              </w:tabs>
              <w:spacing w:line="276" w:lineRule="auto"/>
              <w:contextualSpacing/>
              <w:rPr>
                <w:rFonts w:cs="Calibri"/>
                <w:b/>
                <w:bCs/>
                <w:sz w:val="22"/>
                <w:szCs w:val="22"/>
              </w:rPr>
            </w:pPr>
          </w:p>
        </w:tc>
        <w:tc>
          <w:tcPr>
            <w:tcW w:w="5821" w:type="dxa"/>
          </w:tcPr>
          <w:p w14:paraId="43D7AD9F"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Oorzaken wel/niet behalen van het doel?</w:t>
            </w:r>
          </w:p>
        </w:tc>
      </w:tr>
      <w:tr w:rsidR="006E2F28" w:rsidRPr="00161734" w14:paraId="7DD78EA6" w14:textId="77777777" w:rsidTr="00D25400">
        <w:trPr>
          <w:trHeight w:val="455"/>
        </w:trPr>
        <w:tc>
          <w:tcPr>
            <w:tcW w:w="2112" w:type="dxa"/>
            <w:vMerge/>
          </w:tcPr>
          <w:p w14:paraId="7AF83654" w14:textId="77777777" w:rsidR="006E2F28" w:rsidRPr="00161734" w:rsidRDefault="006E2F28" w:rsidP="00D25400">
            <w:pPr>
              <w:spacing w:line="276" w:lineRule="auto"/>
              <w:contextualSpacing/>
              <w:rPr>
                <w:rFonts w:cs="Calibri"/>
                <w:b/>
                <w:bCs/>
                <w:sz w:val="22"/>
                <w:szCs w:val="22"/>
              </w:rPr>
            </w:pPr>
          </w:p>
        </w:tc>
        <w:tc>
          <w:tcPr>
            <w:tcW w:w="1275" w:type="dxa"/>
          </w:tcPr>
          <w:p w14:paraId="1F493E16" w14:textId="77777777" w:rsidR="006E2F28" w:rsidRPr="00161734" w:rsidRDefault="006E2F28" w:rsidP="00D25400">
            <w:pPr>
              <w:contextualSpacing/>
              <w:rPr>
                <w:rFonts w:cs="Calibri"/>
                <w:sz w:val="22"/>
                <w:szCs w:val="22"/>
              </w:rPr>
            </w:pPr>
            <w:r w:rsidRPr="00161734">
              <w:rPr>
                <w:rFonts w:cs="Calibri"/>
                <w:sz w:val="22"/>
                <w:szCs w:val="22"/>
              </w:rPr>
              <w:t>DMT kaart 1-2-3</w:t>
            </w:r>
          </w:p>
        </w:tc>
        <w:tc>
          <w:tcPr>
            <w:tcW w:w="1560" w:type="dxa"/>
          </w:tcPr>
          <w:p w14:paraId="57DF9859" w14:textId="77777777" w:rsidR="006E2F28" w:rsidRPr="00161734" w:rsidRDefault="006E2F28" w:rsidP="00D25400">
            <w:pPr>
              <w:contextualSpacing/>
              <w:rPr>
                <w:rFonts w:cs="Calibri"/>
                <w:sz w:val="22"/>
                <w:szCs w:val="22"/>
              </w:rPr>
            </w:pPr>
          </w:p>
        </w:tc>
        <w:tc>
          <w:tcPr>
            <w:tcW w:w="1701" w:type="dxa"/>
          </w:tcPr>
          <w:p w14:paraId="37E47DAD" w14:textId="77777777" w:rsidR="006E2F28" w:rsidRPr="00161734" w:rsidRDefault="006E2F28" w:rsidP="00D25400">
            <w:pPr>
              <w:spacing w:line="276" w:lineRule="auto"/>
              <w:contextualSpacing/>
              <w:rPr>
                <w:rFonts w:cs="Calibri"/>
                <w:sz w:val="22"/>
                <w:szCs w:val="22"/>
              </w:rPr>
            </w:pPr>
          </w:p>
        </w:tc>
        <w:tc>
          <w:tcPr>
            <w:tcW w:w="1701" w:type="dxa"/>
          </w:tcPr>
          <w:p w14:paraId="53B62C8A" w14:textId="77777777" w:rsidR="006E2F28" w:rsidRPr="00161734" w:rsidRDefault="006E2F28" w:rsidP="00D25400">
            <w:pPr>
              <w:spacing w:line="276" w:lineRule="auto"/>
              <w:contextualSpacing/>
              <w:rPr>
                <w:rFonts w:cs="Calibri"/>
                <w:sz w:val="22"/>
                <w:szCs w:val="22"/>
              </w:rPr>
            </w:pPr>
          </w:p>
        </w:tc>
        <w:tc>
          <w:tcPr>
            <w:tcW w:w="5821" w:type="dxa"/>
          </w:tcPr>
          <w:p w14:paraId="0ED78A0B" w14:textId="77777777" w:rsidR="006E2F28" w:rsidRPr="00161734" w:rsidRDefault="006E2F28" w:rsidP="00D25400">
            <w:pPr>
              <w:spacing w:line="276" w:lineRule="auto"/>
              <w:contextualSpacing/>
              <w:rPr>
                <w:rFonts w:cs="Calibri"/>
                <w:sz w:val="22"/>
                <w:szCs w:val="22"/>
              </w:rPr>
            </w:pPr>
          </w:p>
        </w:tc>
      </w:tr>
      <w:tr w:rsidR="006E2F28" w:rsidRPr="00161734" w14:paraId="7049B7DD" w14:textId="77777777" w:rsidTr="00D25400">
        <w:trPr>
          <w:trHeight w:val="392"/>
        </w:trPr>
        <w:tc>
          <w:tcPr>
            <w:tcW w:w="2112" w:type="dxa"/>
            <w:vMerge/>
          </w:tcPr>
          <w:p w14:paraId="51888185" w14:textId="77777777" w:rsidR="006E2F28" w:rsidRPr="00161734" w:rsidRDefault="006E2F28" w:rsidP="00D25400">
            <w:pPr>
              <w:spacing w:line="276" w:lineRule="auto"/>
              <w:contextualSpacing/>
              <w:rPr>
                <w:rFonts w:cs="Calibri"/>
                <w:b/>
                <w:bCs/>
                <w:sz w:val="22"/>
                <w:szCs w:val="22"/>
              </w:rPr>
            </w:pPr>
          </w:p>
        </w:tc>
        <w:tc>
          <w:tcPr>
            <w:tcW w:w="1275" w:type="dxa"/>
          </w:tcPr>
          <w:p w14:paraId="7CDDB809" w14:textId="77777777" w:rsidR="006E2F28" w:rsidRPr="00161734" w:rsidRDefault="006E2F28" w:rsidP="00D25400">
            <w:pPr>
              <w:contextualSpacing/>
              <w:rPr>
                <w:rFonts w:cs="Calibri"/>
                <w:sz w:val="22"/>
                <w:szCs w:val="22"/>
              </w:rPr>
            </w:pPr>
            <w:r w:rsidRPr="00161734">
              <w:rPr>
                <w:rFonts w:cs="Calibri"/>
                <w:sz w:val="22"/>
                <w:szCs w:val="22"/>
              </w:rPr>
              <w:t>AVI</w:t>
            </w:r>
          </w:p>
        </w:tc>
        <w:tc>
          <w:tcPr>
            <w:tcW w:w="1560" w:type="dxa"/>
          </w:tcPr>
          <w:p w14:paraId="60EA209C" w14:textId="77777777" w:rsidR="006E2F28" w:rsidRPr="00161734" w:rsidRDefault="006E2F28" w:rsidP="00D25400">
            <w:pPr>
              <w:contextualSpacing/>
              <w:rPr>
                <w:rFonts w:cs="Calibri"/>
                <w:sz w:val="22"/>
                <w:szCs w:val="22"/>
              </w:rPr>
            </w:pPr>
          </w:p>
        </w:tc>
        <w:tc>
          <w:tcPr>
            <w:tcW w:w="1701" w:type="dxa"/>
          </w:tcPr>
          <w:p w14:paraId="10F1FDE1" w14:textId="77777777" w:rsidR="006E2F28" w:rsidRPr="00161734" w:rsidRDefault="006E2F28" w:rsidP="00D25400">
            <w:pPr>
              <w:spacing w:line="276" w:lineRule="auto"/>
              <w:contextualSpacing/>
              <w:rPr>
                <w:rFonts w:cs="Calibri"/>
                <w:sz w:val="22"/>
                <w:szCs w:val="22"/>
              </w:rPr>
            </w:pPr>
            <w:r w:rsidRPr="00161734">
              <w:rPr>
                <w:rFonts w:cs="Calibri"/>
                <w:sz w:val="22"/>
                <w:szCs w:val="22"/>
              </w:rPr>
              <w:t xml:space="preserve">N.v.t. </w:t>
            </w:r>
          </w:p>
        </w:tc>
        <w:tc>
          <w:tcPr>
            <w:tcW w:w="1701" w:type="dxa"/>
          </w:tcPr>
          <w:p w14:paraId="2EA56839" w14:textId="77777777" w:rsidR="006E2F28" w:rsidRPr="00161734" w:rsidRDefault="006E2F28" w:rsidP="00D25400">
            <w:pPr>
              <w:spacing w:line="276" w:lineRule="auto"/>
              <w:contextualSpacing/>
              <w:rPr>
                <w:rFonts w:cs="Calibri"/>
                <w:sz w:val="22"/>
                <w:szCs w:val="22"/>
              </w:rPr>
            </w:pPr>
          </w:p>
        </w:tc>
        <w:tc>
          <w:tcPr>
            <w:tcW w:w="5821" w:type="dxa"/>
          </w:tcPr>
          <w:p w14:paraId="1A9C1120" w14:textId="77777777" w:rsidR="006E2F28" w:rsidRPr="00161734" w:rsidRDefault="006E2F28" w:rsidP="00D25400">
            <w:pPr>
              <w:spacing w:line="276" w:lineRule="auto"/>
              <w:contextualSpacing/>
              <w:rPr>
                <w:rFonts w:cs="Calibri"/>
                <w:sz w:val="22"/>
                <w:szCs w:val="22"/>
              </w:rPr>
            </w:pPr>
          </w:p>
        </w:tc>
      </w:tr>
      <w:tr w:rsidR="006E2F28" w:rsidRPr="00161734" w14:paraId="5AB90185" w14:textId="77777777" w:rsidTr="00D25400">
        <w:trPr>
          <w:trHeight w:val="426"/>
        </w:trPr>
        <w:tc>
          <w:tcPr>
            <w:tcW w:w="2112" w:type="dxa"/>
            <w:vMerge/>
          </w:tcPr>
          <w:p w14:paraId="571F7ED0" w14:textId="77777777" w:rsidR="006E2F28" w:rsidRPr="00161734" w:rsidRDefault="006E2F28" w:rsidP="00D25400">
            <w:pPr>
              <w:spacing w:line="276" w:lineRule="auto"/>
              <w:contextualSpacing/>
              <w:rPr>
                <w:rFonts w:cs="Calibri"/>
                <w:b/>
                <w:bCs/>
                <w:sz w:val="22"/>
                <w:szCs w:val="22"/>
              </w:rPr>
            </w:pPr>
          </w:p>
        </w:tc>
        <w:tc>
          <w:tcPr>
            <w:tcW w:w="1275" w:type="dxa"/>
          </w:tcPr>
          <w:p w14:paraId="6E50D032" w14:textId="77777777" w:rsidR="006E2F28" w:rsidRPr="00161734" w:rsidRDefault="006E2F28" w:rsidP="00D25400">
            <w:pPr>
              <w:contextualSpacing/>
              <w:rPr>
                <w:rFonts w:cs="Calibri"/>
                <w:sz w:val="22"/>
                <w:szCs w:val="22"/>
              </w:rPr>
            </w:pPr>
            <w:r w:rsidRPr="00161734">
              <w:rPr>
                <w:rFonts w:cs="Calibri"/>
                <w:sz w:val="22"/>
                <w:szCs w:val="22"/>
              </w:rPr>
              <w:t>Spelling M/E….</w:t>
            </w:r>
          </w:p>
        </w:tc>
        <w:tc>
          <w:tcPr>
            <w:tcW w:w="1560" w:type="dxa"/>
          </w:tcPr>
          <w:p w14:paraId="2D4FF7D0" w14:textId="77777777" w:rsidR="006E2F28" w:rsidRPr="00161734" w:rsidRDefault="006E2F28" w:rsidP="00D25400">
            <w:pPr>
              <w:contextualSpacing/>
              <w:rPr>
                <w:rFonts w:cs="Calibri"/>
                <w:sz w:val="22"/>
                <w:szCs w:val="22"/>
              </w:rPr>
            </w:pPr>
          </w:p>
        </w:tc>
        <w:tc>
          <w:tcPr>
            <w:tcW w:w="1701" w:type="dxa"/>
          </w:tcPr>
          <w:p w14:paraId="6FE2C4E5" w14:textId="77777777" w:rsidR="006E2F28" w:rsidRPr="00161734" w:rsidRDefault="006E2F28" w:rsidP="00D25400">
            <w:pPr>
              <w:spacing w:line="276" w:lineRule="auto"/>
              <w:contextualSpacing/>
              <w:rPr>
                <w:rFonts w:cs="Calibri"/>
                <w:sz w:val="22"/>
                <w:szCs w:val="22"/>
              </w:rPr>
            </w:pPr>
          </w:p>
        </w:tc>
        <w:tc>
          <w:tcPr>
            <w:tcW w:w="1701" w:type="dxa"/>
          </w:tcPr>
          <w:p w14:paraId="69A87954" w14:textId="77777777" w:rsidR="006E2F28" w:rsidRPr="00161734" w:rsidRDefault="006E2F28" w:rsidP="00D25400">
            <w:pPr>
              <w:spacing w:line="276" w:lineRule="auto"/>
              <w:contextualSpacing/>
              <w:rPr>
                <w:rFonts w:cs="Calibri"/>
                <w:sz w:val="22"/>
                <w:szCs w:val="22"/>
              </w:rPr>
            </w:pPr>
          </w:p>
        </w:tc>
        <w:tc>
          <w:tcPr>
            <w:tcW w:w="5821" w:type="dxa"/>
          </w:tcPr>
          <w:p w14:paraId="7F437A55" w14:textId="77777777" w:rsidR="006E2F28" w:rsidRPr="00161734" w:rsidRDefault="006E2F28" w:rsidP="00D25400">
            <w:pPr>
              <w:spacing w:line="276" w:lineRule="auto"/>
              <w:contextualSpacing/>
              <w:rPr>
                <w:rFonts w:cs="Calibri"/>
                <w:sz w:val="22"/>
                <w:szCs w:val="22"/>
              </w:rPr>
            </w:pPr>
          </w:p>
        </w:tc>
      </w:tr>
      <w:tr w:rsidR="006E2F28" w:rsidRPr="00161734" w14:paraId="217A0E18" w14:textId="77777777" w:rsidTr="00D25400">
        <w:trPr>
          <w:trHeight w:val="170"/>
        </w:trPr>
        <w:tc>
          <w:tcPr>
            <w:tcW w:w="2112" w:type="dxa"/>
            <w:vMerge/>
          </w:tcPr>
          <w:p w14:paraId="067C21DD" w14:textId="77777777" w:rsidR="006E2F28" w:rsidRPr="00161734" w:rsidRDefault="006E2F28" w:rsidP="00D25400">
            <w:pPr>
              <w:contextualSpacing/>
              <w:rPr>
                <w:rFonts w:cs="Calibri"/>
                <w:b/>
                <w:bCs/>
                <w:sz w:val="22"/>
                <w:szCs w:val="22"/>
              </w:rPr>
            </w:pPr>
          </w:p>
        </w:tc>
        <w:tc>
          <w:tcPr>
            <w:tcW w:w="12058" w:type="dxa"/>
            <w:gridSpan w:val="5"/>
          </w:tcPr>
          <w:p w14:paraId="632BC6E4" w14:textId="77777777" w:rsidR="006E2F28" w:rsidRPr="00161734" w:rsidRDefault="006E2F28" w:rsidP="00D25400">
            <w:pPr>
              <w:contextualSpacing/>
              <w:rPr>
                <w:rFonts w:cs="Calibri"/>
                <w:sz w:val="22"/>
                <w:szCs w:val="22"/>
              </w:rPr>
            </w:pPr>
          </w:p>
        </w:tc>
      </w:tr>
      <w:tr w:rsidR="006E2F28" w:rsidRPr="00161734" w14:paraId="54686EFA" w14:textId="77777777" w:rsidTr="00D25400">
        <w:trPr>
          <w:trHeight w:val="426"/>
        </w:trPr>
        <w:tc>
          <w:tcPr>
            <w:tcW w:w="2112" w:type="dxa"/>
            <w:vMerge/>
          </w:tcPr>
          <w:p w14:paraId="627B6C75" w14:textId="77777777" w:rsidR="006E2F28" w:rsidRPr="00161734" w:rsidRDefault="006E2F28" w:rsidP="00D25400">
            <w:pPr>
              <w:contextualSpacing/>
              <w:rPr>
                <w:rFonts w:cs="Calibri"/>
                <w:b/>
                <w:bCs/>
                <w:sz w:val="22"/>
                <w:szCs w:val="22"/>
              </w:rPr>
            </w:pPr>
          </w:p>
        </w:tc>
        <w:tc>
          <w:tcPr>
            <w:tcW w:w="1275" w:type="dxa"/>
          </w:tcPr>
          <w:p w14:paraId="33FCB81F" w14:textId="77777777" w:rsidR="006E2F28" w:rsidRPr="00161734" w:rsidRDefault="006E2F28" w:rsidP="00D25400">
            <w:pPr>
              <w:contextualSpacing/>
              <w:rPr>
                <w:rFonts w:cs="Calibri"/>
                <w:i/>
                <w:iCs/>
                <w:sz w:val="22"/>
                <w:szCs w:val="22"/>
              </w:rPr>
            </w:pPr>
            <w:r w:rsidRPr="00161734">
              <w:rPr>
                <w:rFonts w:cs="Calibri"/>
                <w:i/>
                <w:iCs/>
                <w:sz w:val="22"/>
                <w:szCs w:val="22"/>
              </w:rPr>
              <w:t>PI dictee</w:t>
            </w:r>
          </w:p>
        </w:tc>
        <w:tc>
          <w:tcPr>
            <w:tcW w:w="3261" w:type="dxa"/>
            <w:gridSpan w:val="2"/>
          </w:tcPr>
          <w:p w14:paraId="01303B28" w14:textId="77777777" w:rsidR="006E2F28" w:rsidRPr="00161734" w:rsidRDefault="006E2F28" w:rsidP="00D25400">
            <w:pPr>
              <w:contextualSpacing/>
              <w:rPr>
                <w:rFonts w:cs="Calibri"/>
                <w:i/>
                <w:iCs/>
                <w:sz w:val="22"/>
                <w:szCs w:val="22"/>
              </w:rPr>
            </w:pPr>
            <w:r w:rsidRPr="00161734">
              <w:rPr>
                <w:rFonts w:cs="Calibri"/>
                <w:i/>
                <w:iCs/>
                <w:sz w:val="22"/>
                <w:szCs w:val="22"/>
              </w:rPr>
              <w:t>DLE:</w:t>
            </w:r>
          </w:p>
        </w:tc>
        <w:tc>
          <w:tcPr>
            <w:tcW w:w="1701" w:type="dxa"/>
          </w:tcPr>
          <w:p w14:paraId="325A225B" w14:textId="77777777" w:rsidR="006E2F28" w:rsidRPr="00161734" w:rsidRDefault="006E2F28" w:rsidP="00D25400">
            <w:pPr>
              <w:contextualSpacing/>
              <w:rPr>
                <w:rFonts w:cs="Calibri"/>
                <w:sz w:val="22"/>
                <w:szCs w:val="22"/>
              </w:rPr>
            </w:pPr>
          </w:p>
        </w:tc>
        <w:tc>
          <w:tcPr>
            <w:tcW w:w="5821" w:type="dxa"/>
          </w:tcPr>
          <w:p w14:paraId="46E4D912" w14:textId="77777777" w:rsidR="006E2F28" w:rsidRPr="00161734" w:rsidRDefault="006E2F28" w:rsidP="00D25400">
            <w:pPr>
              <w:contextualSpacing/>
              <w:rPr>
                <w:rFonts w:cs="Calibri"/>
                <w:sz w:val="22"/>
                <w:szCs w:val="22"/>
              </w:rPr>
            </w:pPr>
          </w:p>
        </w:tc>
      </w:tr>
      <w:tr w:rsidR="006E2F28" w:rsidRPr="00161734" w14:paraId="03F1B85C" w14:textId="77777777" w:rsidTr="00D25400">
        <w:trPr>
          <w:trHeight w:val="426"/>
        </w:trPr>
        <w:tc>
          <w:tcPr>
            <w:tcW w:w="2112" w:type="dxa"/>
            <w:vMerge/>
          </w:tcPr>
          <w:p w14:paraId="4576507A" w14:textId="77777777" w:rsidR="006E2F28" w:rsidRPr="00161734" w:rsidRDefault="006E2F28" w:rsidP="00D25400">
            <w:pPr>
              <w:contextualSpacing/>
              <w:rPr>
                <w:rFonts w:cs="Calibri"/>
                <w:b/>
                <w:bCs/>
                <w:sz w:val="22"/>
                <w:szCs w:val="22"/>
              </w:rPr>
            </w:pPr>
          </w:p>
        </w:tc>
        <w:tc>
          <w:tcPr>
            <w:tcW w:w="1275" w:type="dxa"/>
          </w:tcPr>
          <w:p w14:paraId="66FA221F" w14:textId="77777777" w:rsidR="006E2F28" w:rsidRPr="00161734" w:rsidRDefault="006E2F28" w:rsidP="00D25400">
            <w:pPr>
              <w:contextualSpacing/>
              <w:rPr>
                <w:rFonts w:cs="Calibri"/>
                <w:i/>
                <w:iCs/>
                <w:sz w:val="22"/>
                <w:szCs w:val="22"/>
              </w:rPr>
            </w:pPr>
            <w:r w:rsidRPr="00161734">
              <w:rPr>
                <w:rFonts w:cs="Calibri"/>
                <w:i/>
                <w:iCs/>
                <w:sz w:val="22"/>
                <w:szCs w:val="22"/>
              </w:rPr>
              <w:t>Klepel</w:t>
            </w:r>
          </w:p>
        </w:tc>
        <w:tc>
          <w:tcPr>
            <w:tcW w:w="3261" w:type="dxa"/>
            <w:gridSpan w:val="2"/>
          </w:tcPr>
          <w:p w14:paraId="24FBFC3E" w14:textId="77777777" w:rsidR="006E2F28" w:rsidRPr="00161734" w:rsidRDefault="006E2F28" w:rsidP="00D25400">
            <w:pPr>
              <w:contextualSpacing/>
              <w:rPr>
                <w:rFonts w:cs="Calibri"/>
                <w:i/>
                <w:iCs/>
                <w:sz w:val="22"/>
                <w:szCs w:val="22"/>
              </w:rPr>
            </w:pPr>
            <w:r w:rsidRPr="00161734">
              <w:rPr>
                <w:rFonts w:cs="Calibri"/>
                <w:i/>
                <w:iCs/>
                <w:sz w:val="22"/>
                <w:szCs w:val="22"/>
              </w:rPr>
              <w:t>Standaardscore:</w:t>
            </w:r>
          </w:p>
        </w:tc>
        <w:tc>
          <w:tcPr>
            <w:tcW w:w="1701" w:type="dxa"/>
          </w:tcPr>
          <w:p w14:paraId="7208AF76" w14:textId="77777777" w:rsidR="006E2F28" w:rsidRPr="00161734" w:rsidRDefault="006E2F28" w:rsidP="00D25400">
            <w:pPr>
              <w:contextualSpacing/>
              <w:rPr>
                <w:rFonts w:cs="Calibri"/>
                <w:sz w:val="22"/>
                <w:szCs w:val="22"/>
              </w:rPr>
            </w:pPr>
          </w:p>
        </w:tc>
        <w:tc>
          <w:tcPr>
            <w:tcW w:w="5821" w:type="dxa"/>
          </w:tcPr>
          <w:p w14:paraId="52403302" w14:textId="77777777" w:rsidR="006E2F28" w:rsidRPr="00161734" w:rsidRDefault="006E2F28" w:rsidP="00D25400">
            <w:pPr>
              <w:contextualSpacing/>
              <w:rPr>
                <w:rFonts w:cs="Calibri"/>
                <w:sz w:val="22"/>
                <w:szCs w:val="22"/>
              </w:rPr>
            </w:pPr>
          </w:p>
        </w:tc>
      </w:tr>
      <w:tr w:rsidR="006E2F28" w:rsidRPr="00161734" w14:paraId="62C031D9" w14:textId="77777777" w:rsidTr="00D25400">
        <w:trPr>
          <w:trHeight w:val="426"/>
        </w:trPr>
        <w:tc>
          <w:tcPr>
            <w:tcW w:w="2112" w:type="dxa"/>
            <w:vMerge/>
          </w:tcPr>
          <w:p w14:paraId="6B3A52B9" w14:textId="77777777" w:rsidR="006E2F28" w:rsidRPr="00161734" w:rsidRDefault="006E2F28" w:rsidP="00D25400">
            <w:pPr>
              <w:contextualSpacing/>
              <w:rPr>
                <w:rFonts w:cs="Calibri"/>
                <w:b/>
                <w:bCs/>
                <w:sz w:val="22"/>
                <w:szCs w:val="22"/>
              </w:rPr>
            </w:pPr>
          </w:p>
        </w:tc>
        <w:tc>
          <w:tcPr>
            <w:tcW w:w="1275" w:type="dxa"/>
          </w:tcPr>
          <w:p w14:paraId="378470FA" w14:textId="77777777" w:rsidR="006E2F28" w:rsidRPr="00161734" w:rsidRDefault="006E2F28" w:rsidP="00D25400">
            <w:pPr>
              <w:contextualSpacing/>
              <w:rPr>
                <w:rFonts w:cs="Calibri"/>
                <w:i/>
                <w:iCs/>
                <w:sz w:val="22"/>
                <w:szCs w:val="22"/>
              </w:rPr>
            </w:pPr>
            <w:r w:rsidRPr="00161734">
              <w:rPr>
                <w:rFonts w:cs="Calibri"/>
                <w:i/>
                <w:iCs/>
                <w:sz w:val="22"/>
                <w:szCs w:val="22"/>
              </w:rPr>
              <w:t>EMT</w:t>
            </w:r>
          </w:p>
        </w:tc>
        <w:tc>
          <w:tcPr>
            <w:tcW w:w="3261" w:type="dxa"/>
            <w:gridSpan w:val="2"/>
          </w:tcPr>
          <w:p w14:paraId="6EEF04B4" w14:textId="77777777" w:rsidR="006E2F28" w:rsidRPr="00161734" w:rsidRDefault="006E2F28" w:rsidP="00D25400">
            <w:pPr>
              <w:contextualSpacing/>
              <w:rPr>
                <w:rFonts w:cs="Calibri"/>
                <w:i/>
                <w:iCs/>
                <w:sz w:val="22"/>
                <w:szCs w:val="22"/>
              </w:rPr>
            </w:pPr>
            <w:r w:rsidRPr="00161734">
              <w:rPr>
                <w:rFonts w:cs="Calibri"/>
                <w:i/>
                <w:iCs/>
                <w:sz w:val="22"/>
                <w:szCs w:val="22"/>
              </w:rPr>
              <w:t>Standaardscore:</w:t>
            </w:r>
          </w:p>
        </w:tc>
        <w:tc>
          <w:tcPr>
            <w:tcW w:w="1701" w:type="dxa"/>
          </w:tcPr>
          <w:p w14:paraId="62945E15" w14:textId="77777777" w:rsidR="006E2F28" w:rsidRPr="00161734" w:rsidRDefault="006E2F28" w:rsidP="00D25400">
            <w:pPr>
              <w:contextualSpacing/>
              <w:rPr>
                <w:rFonts w:cs="Calibri"/>
                <w:sz w:val="22"/>
                <w:szCs w:val="22"/>
              </w:rPr>
            </w:pPr>
          </w:p>
        </w:tc>
        <w:tc>
          <w:tcPr>
            <w:tcW w:w="5821" w:type="dxa"/>
          </w:tcPr>
          <w:p w14:paraId="70EA2CA9" w14:textId="77777777" w:rsidR="006E2F28" w:rsidRPr="00161734" w:rsidRDefault="006E2F28" w:rsidP="00D25400">
            <w:pPr>
              <w:contextualSpacing/>
              <w:rPr>
                <w:rFonts w:cs="Calibri"/>
                <w:sz w:val="22"/>
                <w:szCs w:val="22"/>
              </w:rPr>
            </w:pPr>
          </w:p>
        </w:tc>
      </w:tr>
      <w:tr w:rsidR="006E2F28" w:rsidRPr="00161734" w14:paraId="36918A27" w14:textId="77777777" w:rsidTr="00D25400">
        <w:trPr>
          <w:trHeight w:val="136"/>
        </w:trPr>
        <w:tc>
          <w:tcPr>
            <w:tcW w:w="14170" w:type="dxa"/>
            <w:gridSpan w:val="6"/>
          </w:tcPr>
          <w:p w14:paraId="024545C0" w14:textId="77777777" w:rsidR="006E2F28" w:rsidRPr="00161734" w:rsidRDefault="006E2F28" w:rsidP="00D25400">
            <w:pPr>
              <w:contextualSpacing/>
              <w:rPr>
                <w:rFonts w:cs="Calibri"/>
                <w:sz w:val="22"/>
                <w:szCs w:val="22"/>
              </w:rPr>
            </w:pPr>
          </w:p>
        </w:tc>
      </w:tr>
      <w:tr w:rsidR="006E2F28" w:rsidRPr="00161734" w14:paraId="1CD501D2" w14:textId="77777777" w:rsidTr="00D25400">
        <w:trPr>
          <w:trHeight w:val="330"/>
        </w:trPr>
        <w:tc>
          <w:tcPr>
            <w:tcW w:w="2112" w:type="dxa"/>
            <w:vMerge w:val="restart"/>
          </w:tcPr>
          <w:p w14:paraId="086DC4E1"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Evaluatie inhoudelijke doelen</w:t>
            </w:r>
          </w:p>
        </w:tc>
        <w:tc>
          <w:tcPr>
            <w:tcW w:w="4536" w:type="dxa"/>
            <w:gridSpan w:val="3"/>
          </w:tcPr>
          <w:p w14:paraId="76269386" w14:textId="77777777" w:rsidR="006E2F28" w:rsidRPr="00161734" w:rsidRDefault="006E2F28" w:rsidP="00D25400">
            <w:pPr>
              <w:spacing w:line="276" w:lineRule="auto"/>
              <w:contextualSpacing/>
              <w:rPr>
                <w:rFonts w:cs="Calibri"/>
                <w:sz w:val="22"/>
                <w:szCs w:val="22"/>
              </w:rPr>
            </w:pPr>
          </w:p>
          <w:p w14:paraId="40F666D4" w14:textId="77777777" w:rsidR="006E2F28" w:rsidRPr="00161734" w:rsidRDefault="006E2F28" w:rsidP="00D25400">
            <w:pPr>
              <w:spacing w:line="276" w:lineRule="auto"/>
              <w:contextualSpacing/>
              <w:rPr>
                <w:rFonts w:cs="Calibri"/>
                <w:sz w:val="22"/>
                <w:szCs w:val="22"/>
              </w:rPr>
            </w:pPr>
          </w:p>
        </w:tc>
        <w:tc>
          <w:tcPr>
            <w:tcW w:w="1701" w:type="dxa"/>
          </w:tcPr>
          <w:p w14:paraId="47D3A344" w14:textId="77777777" w:rsidR="006E2F28" w:rsidRPr="00161734" w:rsidRDefault="006E2F28" w:rsidP="00D25400">
            <w:pPr>
              <w:spacing w:line="276" w:lineRule="auto"/>
              <w:contextualSpacing/>
              <w:rPr>
                <w:rFonts w:cs="Calibri"/>
                <w:sz w:val="22"/>
                <w:szCs w:val="22"/>
              </w:rPr>
            </w:pPr>
          </w:p>
        </w:tc>
        <w:tc>
          <w:tcPr>
            <w:tcW w:w="5821" w:type="dxa"/>
          </w:tcPr>
          <w:p w14:paraId="1D2B2FC9" w14:textId="77777777" w:rsidR="006E2F28" w:rsidRPr="00161734" w:rsidRDefault="006E2F28" w:rsidP="00D25400">
            <w:pPr>
              <w:spacing w:line="276" w:lineRule="auto"/>
              <w:contextualSpacing/>
              <w:rPr>
                <w:rFonts w:cs="Calibri"/>
                <w:sz w:val="22"/>
                <w:szCs w:val="22"/>
              </w:rPr>
            </w:pPr>
          </w:p>
        </w:tc>
      </w:tr>
      <w:tr w:rsidR="006E2F28" w:rsidRPr="00161734" w14:paraId="22B35C09" w14:textId="77777777" w:rsidTr="00D25400">
        <w:trPr>
          <w:trHeight w:val="330"/>
        </w:trPr>
        <w:tc>
          <w:tcPr>
            <w:tcW w:w="2112" w:type="dxa"/>
            <w:vMerge/>
          </w:tcPr>
          <w:p w14:paraId="32B399ED" w14:textId="77777777" w:rsidR="006E2F28" w:rsidRPr="00161734" w:rsidRDefault="006E2F28" w:rsidP="00D25400">
            <w:pPr>
              <w:spacing w:line="276" w:lineRule="auto"/>
              <w:contextualSpacing/>
              <w:rPr>
                <w:rFonts w:cs="Calibri"/>
                <w:b/>
                <w:bCs/>
                <w:sz w:val="22"/>
                <w:szCs w:val="22"/>
              </w:rPr>
            </w:pPr>
          </w:p>
        </w:tc>
        <w:tc>
          <w:tcPr>
            <w:tcW w:w="4536" w:type="dxa"/>
            <w:gridSpan w:val="3"/>
          </w:tcPr>
          <w:p w14:paraId="2F24DB43" w14:textId="77777777" w:rsidR="006E2F28" w:rsidRPr="00161734" w:rsidRDefault="006E2F28" w:rsidP="00D25400">
            <w:pPr>
              <w:spacing w:line="276" w:lineRule="auto"/>
              <w:contextualSpacing/>
              <w:rPr>
                <w:rFonts w:cs="Calibri"/>
                <w:sz w:val="22"/>
                <w:szCs w:val="22"/>
              </w:rPr>
            </w:pPr>
          </w:p>
          <w:p w14:paraId="33FC5BBA" w14:textId="77777777" w:rsidR="006E2F28" w:rsidRPr="00161734" w:rsidRDefault="006E2F28" w:rsidP="00D25400">
            <w:pPr>
              <w:spacing w:line="276" w:lineRule="auto"/>
              <w:contextualSpacing/>
              <w:rPr>
                <w:rFonts w:cs="Calibri"/>
                <w:sz w:val="22"/>
                <w:szCs w:val="22"/>
              </w:rPr>
            </w:pPr>
          </w:p>
        </w:tc>
        <w:tc>
          <w:tcPr>
            <w:tcW w:w="1701" w:type="dxa"/>
          </w:tcPr>
          <w:p w14:paraId="7357C5DC" w14:textId="77777777" w:rsidR="006E2F28" w:rsidRPr="00161734" w:rsidRDefault="006E2F28" w:rsidP="00D25400">
            <w:pPr>
              <w:spacing w:line="276" w:lineRule="auto"/>
              <w:contextualSpacing/>
              <w:rPr>
                <w:rFonts w:cs="Calibri"/>
                <w:sz w:val="22"/>
                <w:szCs w:val="22"/>
              </w:rPr>
            </w:pPr>
          </w:p>
        </w:tc>
        <w:tc>
          <w:tcPr>
            <w:tcW w:w="5821" w:type="dxa"/>
          </w:tcPr>
          <w:p w14:paraId="094E7A38" w14:textId="77777777" w:rsidR="006E2F28" w:rsidRPr="00161734" w:rsidRDefault="006E2F28" w:rsidP="00D25400">
            <w:pPr>
              <w:spacing w:line="276" w:lineRule="auto"/>
              <w:contextualSpacing/>
              <w:rPr>
                <w:rFonts w:cs="Calibri"/>
                <w:sz w:val="22"/>
                <w:szCs w:val="22"/>
              </w:rPr>
            </w:pPr>
          </w:p>
        </w:tc>
      </w:tr>
      <w:tr w:rsidR="006E2F28" w:rsidRPr="00161734" w14:paraId="74670DA1" w14:textId="77777777" w:rsidTr="00D25400">
        <w:trPr>
          <w:trHeight w:val="330"/>
        </w:trPr>
        <w:tc>
          <w:tcPr>
            <w:tcW w:w="2112" w:type="dxa"/>
            <w:vMerge/>
          </w:tcPr>
          <w:p w14:paraId="55DE86C1" w14:textId="77777777" w:rsidR="006E2F28" w:rsidRPr="00161734" w:rsidRDefault="006E2F28" w:rsidP="00D25400">
            <w:pPr>
              <w:spacing w:line="276" w:lineRule="auto"/>
              <w:contextualSpacing/>
              <w:rPr>
                <w:rFonts w:cs="Calibri"/>
                <w:b/>
                <w:bCs/>
                <w:sz w:val="22"/>
                <w:szCs w:val="22"/>
              </w:rPr>
            </w:pPr>
          </w:p>
        </w:tc>
        <w:tc>
          <w:tcPr>
            <w:tcW w:w="4536" w:type="dxa"/>
            <w:gridSpan w:val="3"/>
          </w:tcPr>
          <w:p w14:paraId="54E490E0" w14:textId="77777777" w:rsidR="006E2F28" w:rsidRPr="00161734" w:rsidRDefault="006E2F28" w:rsidP="00D25400">
            <w:pPr>
              <w:spacing w:line="276" w:lineRule="auto"/>
              <w:contextualSpacing/>
              <w:rPr>
                <w:rFonts w:cs="Calibri"/>
                <w:sz w:val="22"/>
                <w:szCs w:val="22"/>
              </w:rPr>
            </w:pPr>
          </w:p>
        </w:tc>
        <w:tc>
          <w:tcPr>
            <w:tcW w:w="1701" w:type="dxa"/>
          </w:tcPr>
          <w:p w14:paraId="5F96B764" w14:textId="77777777" w:rsidR="006E2F28" w:rsidRPr="00161734" w:rsidRDefault="006E2F28" w:rsidP="00D25400">
            <w:pPr>
              <w:spacing w:line="276" w:lineRule="auto"/>
              <w:contextualSpacing/>
              <w:rPr>
                <w:rFonts w:cs="Calibri"/>
                <w:sz w:val="22"/>
                <w:szCs w:val="22"/>
              </w:rPr>
            </w:pPr>
          </w:p>
        </w:tc>
        <w:tc>
          <w:tcPr>
            <w:tcW w:w="5821" w:type="dxa"/>
          </w:tcPr>
          <w:p w14:paraId="34066540" w14:textId="77777777" w:rsidR="006E2F28" w:rsidRPr="00161734" w:rsidRDefault="006E2F28" w:rsidP="00D25400">
            <w:pPr>
              <w:spacing w:line="276" w:lineRule="auto"/>
              <w:contextualSpacing/>
              <w:rPr>
                <w:rFonts w:cs="Calibri"/>
                <w:sz w:val="22"/>
                <w:szCs w:val="22"/>
              </w:rPr>
            </w:pPr>
          </w:p>
        </w:tc>
      </w:tr>
      <w:tr w:rsidR="006E2F28" w:rsidRPr="00161734" w14:paraId="0D4FEE25" w14:textId="77777777" w:rsidTr="00D25400">
        <w:trPr>
          <w:trHeight w:val="330"/>
        </w:trPr>
        <w:tc>
          <w:tcPr>
            <w:tcW w:w="2112" w:type="dxa"/>
          </w:tcPr>
          <w:p w14:paraId="3082E156" w14:textId="77777777" w:rsidR="006E2F28" w:rsidRPr="00161734" w:rsidRDefault="006E2F28" w:rsidP="00D25400">
            <w:pPr>
              <w:contextualSpacing/>
              <w:rPr>
                <w:rFonts w:cs="Calibri"/>
                <w:b/>
                <w:bCs/>
                <w:sz w:val="22"/>
                <w:szCs w:val="22"/>
              </w:rPr>
            </w:pPr>
            <w:r w:rsidRPr="00161734">
              <w:rPr>
                <w:rFonts w:cs="Calibri"/>
                <w:b/>
                <w:bCs/>
                <w:sz w:val="22"/>
                <w:szCs w:val="22"/>
              </w:rPr>
              <w:t>Samenvattende beschrijving van het huidige lees- en/of spellingprobleem</w:t>
            </w:r>
          </w:p>
        </w:tc>
        <w:tc>
          <w:tcPr>
            <w:tcW w:w="6237" w:type="dxa"/>
            <w:gridSpan w:val="4"/>
          </w:tcPr>
          <w:p w14:paraId="280B5FDC" w14:textId="77777777" w:rsidR="006E2F28" w:rsidRPr="00161734" w:rsidRDefault="006E2F28" w:rsidP="00D25400">
            <w:pPr>
              <w:tabs>
                <w:tab w:val="left" w:pos="698"/>
              </w:tabs>
              <w:spacing w:line="276" w:lineRule="auto"/>
              <w:contextualSpacing/>
              <w:rPr>
                <w:rFonts w:cs="Calibri"/>
                <w:sz w:val="22"/>
                <w:szCs w:val="22"/>
              </w:rPr>
            </w:pPr>
            <w:r w:rsidRPr="00161734">
              <w:rPr>
                <w:rFonts w:cs="Calibri"/>
                <w:sz w:val="22"/>
                <w:szCs w:val="22"/>
                <w:u w:val="single"/>
              </w:rPr>
              <w:t>Technisch lezen</w:t>
            </w:r>
          </w:p>
          <w:p w14:paraId="57693690"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491174661"/>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Spellend                                                                         </w:t>
            </w:r>
          </w:p>
          <w:p w14:paraId="7A5F22A0"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223565914"/>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Radend   </w:t>
            </w:r>
          </w:p>
          <w:p w14:paraId="2EC05F0B" w14:textId="77777777" w:rsidR="006E2F28" w:rsidRDefault="004E1F09" w:rsidP="00D25400">
            <w:pPr>
              <w:tabs>
                <w:tab w:val="left" w:pos="698"/>
              </w:tabs>
              <w:spacing w:line="276" w:lineRule="auto"/>
              <w:contextualSpacing/>
              <w:rPr>
                <w:rFonts w:cs="Calibri"/>
                <w:sz w:val="22"/>
                <w:szCs w:val="22"/>
              </w:rPr>
            </w:pPr>
            <w:sdt>
              <w:sdtPr>
                <w:rPr>
                  <w:rFonts w:cs="Calibri"/>
                </w:rPr>
                <w:id w:val="927919268"/>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Niet vloeiend                                                                                    </w:t>
            </w:r>
          </w:p>
          <w:p w14:paraId="250AF9D8"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964265929"/>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Veel fouten</w:t>
            </w:r>
          </w:p>
          <w:p w14:paraId="311FACEF" w14:textId="77777777" w:rsidR="006E2F28" w:rsidRDefault="004E1F09" w:rsidP="00D25400">
            <w:pPr>
              <w:tabs>
                <w:tab w:val="left" w:pos="698"/>
              </w:tabs>
              <w:spacing w:line="276" w:lineRule="auto"/>
              <w:contextualSpacing/>
              <w:rPr>
                <w:rFonts w:cs="Calibri"/>
                <w:sz w:val="22"/>
                <w:szCs w:val="22"/>
              </w:rPr>
            </w:pPr>
            <w:sdt>
              <w:sdtPr>
                <w:rPr>
                  <w:rFonts w:cs="Calibri"/>
                </w:rPr>
                <w:id w:val="588515650"/>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Heel langzaam                                                                 </w:t>
            </w:r>
          </w:p>
          <w:p w14:paraId="273A2205"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750542393"/>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Beheerst niet alle klank-letterkoppelingen</w:t>
            </w:r>
          </w:p>
          <w:p w14:paraId="7C37E172"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336036376"/>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Geen intonatie      </w:t>
            </w:r>
          </w:p>
          <w:p w14:paraId="06D0C522"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926332833"/>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Problemen met de motivatie voor technisch lezen</w:t>
            </w:r>
          </w:p>
          <w:p w14:paraId="1227606D"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726024743"/>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Specifieke fouten met betrekking tot: </w:t>
            </w:r>
          </w:p>
          <w:p w14:paraId="0BAAFC7C" w14:textId="77777777" w:rsidR="006E2F28" w:rsidRPr="00161734" w:rsidRDefault="006E2F28" w:rsidP="00D25400">
            <w:pPr>
              <w:tabs>
                <w:tab w:val="left" w:pos="258"/>
              </w:tabs>
              <w:rPr>
                <w:rFonts w:cs="Calibri"/>
                <w:sz w:val="22"/>
                <w:szCs w:val="22"/>
              </w:rPr>
            </w:pPr>
          </w:p>
        </w:tc>
        <w:tc>
          <w:tcPr>
            <w:tcW w:w="5821" w:type="dxa"/>
          </w:tcPr>
          <w:p w14:paraId="39A4CE14" w14:textId="77777777" w:rsidR="006E2F28" w:rsidRPr="00161734" w:rsidRDefault="006E2F28" w:rsidP="00D25400">
            <w:pPr>
              <w:tabs>
                <w:tab w:val="left" w:pos="698"/>
              </w:tabs>
              <w:spacing w:line="276" w:lineRule="auto"/>
              <w:contextualSpacing/>
              <w:rPr>
                <w:rFonts w:cs="Calibri"/>
                <w:sz w:val="22"/>
                <w:szCs w:val="22"/>
                <w:u w:val="single"/>
              </w:rPr>
            </w:pPr>
            <w:r w:rsidRPr="00161734">
              <w:rPr>
                <w:rFonts w:cs="Calibri"/>
                <w:sz w:val="22"/>
                <w:szCs w:val="22"/>
                <w:u w:val="single"/>
              </w:rPr>
              <w:t>Spelling</w:t>
            </w:r>
          </w:p>
          <w:p w14:paraId="0282B57A" w14:textId="77777777" w:rsidR="006E2F28" w:rsidRDefault="004E1F09" w:rsidP="00D25400">
            <w:pPr>
              <w:tabs>
                <w:tab w:val="left" w:pos="698"/>
              </w:tabs>
              <w:spacing w:line="276" w:lineRule="auto"/>
              <w:contextualSpacing/>
              <w:rPr>
                <w:rFonts w:cs="Calibri"/>
                <w:sz w:val="22"/>
                <w:szCs w:val="22"/>
              </w:rPr>
            </w:pPr>
            <w:sdt>
              <w:sdtPr>
                <w:rPr>
                  <w:rFonts w:cs="Calibri"/>
                </w:rPr>
                <w:id w:val="1817219281"/>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Maakt fouten in de klank-tekenkoppeling                      </w:t>
            </w:r>
          </w:p>
          <w:p w14:paraId="6B78C57C"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77657083"/>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Schrijft fonetisch</w:t>
            </w:r>
          </w:p>
          <w:p w14:paraId="133D20C9" w14:textId="77777777" w:rsidR="006E2F28" w:rsidRDefault="004E1F09" w:rsidP="00D25400">
            <w:pPr>
              <w:tabs>
                <w:tab w:val="left" w:pos="698"/>
              </w:tabs>
              <w:spacing w:line="276" w:lineRule="auto"/>
              <w:contextualSpacing/>
              <w:rPr>
                <w:rFonts w:cs="Calibri"/>
                <w:sz w:val="22"/>
                <w:szCs w:val="22"/>
              </w:rPr>
            </w:pPr>
            <w:sdt>
              <w:sdtPr>
                <w:rPr>
                  <w:rFonts w:cs="Calibri"/>
                </w:rPr>
                <w:id w:val="-1133941804"/>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Heeft veel tijd nodig                                                       </w:t>
            </w:r>
          </w:p>
          <w:p w14:paraId="2B1F7771"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80683664"/>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Moeite met het onthouden van spellingsregels</w:t>
            </w:r>
          </w:p>
          <w:p w14:paraId="7135FB45"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958176962"/>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Moeite met het toepassen van spellingsregels</w:t>
            </w:r>
          </w:p>
          <w:p w14:paraId="3EF5825F"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856723052"/>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Maakt fouten in de structuur van het woord (laat   </w:t>
            </w:r>
          </w:p>
          <w:p w14:paraId="6B975D89" w14:textId="77777777" w:rsidR="006E2F28" w:rsidRPr="00161734" w:rsidRDefault="006E2F28" w:rsidP="00D25400">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28EC479C"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165983113"/>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Past veel correcties toe</w:t>
            </w:r>
          </w:p>
          <w:p w14:paraId="0B83E273"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198049131"/>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Maakt veel inprentingsfouten</w:t>
            </w:r>
          </w:p>
          <w:p w14:paraId="5D9300C9"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029641508"/>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Maakt veel luisterfouten</w:t>
            </w:r>
          </w:p>
          <w:p w14:paraId="6B9202E6"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422064818"/>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Problemen met de motivatie voor spelling</w:t>
            </w:r>
          </w:p>
          <w:p w14:paraId="5B861043"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759523490"/>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Onvoldoende spellingbewustzijn en reflectie</w:t>
            </w:r>
          </w:p>
          <w:p w14:paraId="21B8F312" w14:textId="7A401AF8" w:rsidR="006E2F28" w:rsidRPr="00161734" w:rsidRDefault="004E1F09" w:rsidP="00D25400">
            <w:pPr>
              <w:tabs>
                <w:tab w:val="left" w:pos="698"/>
              </w:tabs>
              <w:spacing w:line="276" w:lineRule="auto"/>
              <w:contextualSpacing/>
              <w:rPr>
                <w:rFonts w:cs="Calibri"/>
                <w:sz w:val="22"/>
                <w:szCs w:val="22"/>
              </w:rPr>
            </w:pPr>
            <w:sdt>
              <w:sdtPr>
                <w:rPr>
                  <w:rFonts w:cs="Calibri"/>
                </w:rPr>
                <w:id w:val="-223597705"/>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Specifieke fouten met betrekking tot: </w:t>
            </w:r>
          </w:p>
          <w:p w14:paraId="4F51B9C1" w14:textId="77777777" w:rsidR="006E2F28" w:rsidRPr="00161734" w:rsidRDefault="006E2F28" w:rsidP="00D25400">
            <w:pPr>
              <w:tabs>
                <w:tab w:val="left" w:pos="698"/>
              </w:tabs>
              <w:contextualSpacing/>
              <w:rPr>
                <w:rFonts w:cs="Calibri"/>
                <w:sz w:val="22"/>
                <w:szCs w:val="22"/>
              </w:rPr>
            </w:pPr>
          </w:p>
        </w:tc>
      </w:tr>
      <w:tr w:rsidR="006E2F28" w:rsidRPr="00161734" w14:paraId="0E706FBD" w14:textId="77777777" w:rsidTr="00D25400">
        <w:tc>
          <w:tcPr>
            <w:tcW w:w="2112" w:type="dxa"/>
          </w:tcPr>
          <w:p w14:paraId="4E6FAA6D"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 xml:space="preserve">Vervolgacties </w:t>
            </w:r>
          </w:p>
        </w:tc>
        <w:tc>
          <w:tcPr>
            <w:tcW w:w="12058" w:type="dxa"/>
            <w:gridSpan w:val="5"/>
          </w:tcPr>
          <w:p w14:paraId="2CE9FF26"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113433349"/>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Voortzetten begeleiding </w:t>
            </w:r>
            <w:sdt>
              <w:sdtPr>
                <w:rPr>
                  <w:rFonts w:cs="Calibri"/>
                </w:rPr>
                <w:id w:val="-1288496110"/>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Aanpassing van de begeleiding </w:t>
            </w:r>
            <w:sdt>
              <w:sdtPr>
                <w:rPr>
                  <w:rFonts w:cs="Calibri"/>
                </w:rPr>
                <w:id w:val="505562381"/>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Begeleiding wordt stopgezet </w:t>
            </w:r>
          </w:p>
          <w:p w14:paraId="27EE2FB2" w14:textId="77777777" w:rsidR="006E2F28" w:rsidRPr="00161734" w:rsidRDefault="004E1F09" w:rsidP="00D25400">
            <w:pPr>
              <w:tabs>
                <w:tab w:val="left" w:pos="698"/>
              </w:tabs>
              <w:spacing w:line="276" w:lineRule="auto"/>
              <w:contextualSpacing/>
              <w:rPr>
                <w:rFonts w:cs="Calibri"/>
                <w:sz w:val="22"/>
                <w:szCs w:val="22"/>
              </w:rPr>
            </w:pPr>
            <w:sdt>
              <w:sdtPr>
                <w:rPr>
                  <w:rFonts w:cs="Calibri"/>
                </w:rPr>
                <w:id w:val="1491603957"/>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r w:rsidR="006E2F28" w:rsidRPr="00161734">
              <w:rPr>
                <w:rFonts w:cs="Calibri"/>
                <w:sz w:val="22"/>
                <w:szCs w:val="22"/>
              </w:rPr>
              <w:t xml:space="preserve"> </w:t>
            </w:r>
            <w:r w:rsidR="006E2F28">
              <w:rPr>
                <w:rFonts w:cs="Calibri"/>
                <w:sz w:val="22"/>
                <w:szCs w:val="22"/>
              </w:rPr>
              <w:t xml:space="preserve">Aanmelding vergoede dyslexiezorg </w:t>
            </w:r>
            <w:sdt>
              <w:sdtPr>
                <w:rPr>
                  <w:rFonts w:cs="Calibri"/>
                </w:rPr>
                <w:id w:val="1120418068"/>
                <w14:checkbox>
                  <w14:checked w14:val="0"/>
                  <w14:checkedState w14:val="2612" w14:font="MS Gothic"/>
                  <w14:uncheckedState w14:val="2610" w14:font="MS Gothic"/>
                </w14:checkbox>
              </w:sdtPr>
              <w:sdtEndPr/>
              <w:sdtContent>
                <w:r w:rsidR="006E2F28" w:rsidRPr="00161734">
                  <w:rPr>
                    <w:rFonts w:ascii="Segoe UI Symbol" w:eastAsia="MS Gothic" w:hAnsi="Segoe UI Symbol" w:cs="Segoe UI Symbol"/>
                    <w:sz w:val="22"/>
                    <w:szCs w:val="22"/>
                  </w:rPr>
                  <w:t>☐</w:t>
                </w:r>
              </w:sdtContent>
            </w:sdt>
          </w:p>
          <w:p w14:paraId="163BC7E6" w14:textId="0027A15F" w:rsidR="006E2F28" w:rsidRPr="00161734" w:rsidRDefault="006E2F28" w:rsidP="009B3C64">
            <w:pPr>
              <w:spacing w:line="276" w:lineRule="auto"/>
              <w:contextualSpacing/>
              <w:rPr>
                <w:rFonts w:cs="Calibri"/>
                <w:sz w:val="22"/>
                <w:szCs w:val="22"/>
              </w:rPr>
            </w:pPr>
            <w:r w:rsidRPr="00161734">
              <w:rPr>
                <w:rFonts w:cs="Calibri"/>
                <w:sz w:val="22"/>
                <w:szCs w:val="22"/>
              </w:rPr>
              <w:t>Toelichting op de keuze:</w:t>
            </w:r>
          </w:p>
        </w:tc>
      </w:tr>
      <w:tr w:rsidR="006E2F28" w:rsidRPr="00161734" w14:paraId="0E2378BA" w14:textId="77777777" w:rsidTr="00D25400">
        <w:tc>
          <w:tcPr>
            <w:tcW w:w="2112" w:type="dxa"/>
          </w:tcPr>
          <w:p w14:paraId="0A7B6D72" w14:textId="77777777" w:rsidR="006E2F28" w:rsidRPr="00161734" w:rsidRDefault="006E2F28" w:rsidP="00D25400">
            <w:pPr>
              <w:spacing w:line="276" w:lineRule="auto"/>
              <w:contextualSpacing/>
              <w:rPr>
                <w:rFonts w:cs="Calibri"/>
                <w:b/>
                <w:bCs/>
                <w:sz w:val="22"/>
                <w:szCs w:val="22"/>
              </w:rPr>
            </w:pPr>
            <w:r w:rsidRPr="00161734">
              <w:rPr>
                <w:rFonts w:cs="Calibri"/>
                <w:b/>
                <w:bCs/>
                <w:sz w:val="22"/>
                <w:szCs w:val="22"/>
              </w:rPr>
              <w:t xml:space="preserve">Handtekening ouders </w:t>
            </w:r>
          </w:p>
        </w:tc>
        <w:tc>
          <w:tcPr>
            <w:tcW w:w="12058" w:type="dxa"/>
            <w:gridSpan w:val="5"/>
          </w:tcPr>
          <w:p w14:paraId="3C226257" w14:textId="77777777" w:rsidR="006E2F28" w:rsidRPr="00161734" w:rsidRDefault="006E2F28" w:rsidP="00D25400">
            <w:pPr>
              <w:tabs>
                <w:tab w:val="left" w:pos="698"/>
              </w:tabs>
              <w:spacing w:line="276" w:lineRule="auto"/>
              <w:contextualSpacing/>
              <w:rPr>
                <w:rFonts w:cs="Calibri"/>
                <w:sz w:val="22"/>
                <w:szCs w:val="22"/>
              </w:rPr>
            </w:pPr>
          </w:p>
        </w:tc>
      </w:tr>
    </w:tbl>
    <w:p w14:paraId="01DB383D" w14:textId="77777777" w:rsidR="006E2F28" w:rsidRDefault="006E2F28" w:rsidP="009B3C64">
      <w:pPr>
        <w:rPr>
          <w:rFonts w:cs="Calibri"/>
        </w:rPr>
      </w:pPr>
    </w:p>
    <w:sectPr w:rsidR="006E2F28" w:rsidSect="00A54EDB">
      <w:headerReference w:type="default" r:id="rId13"/>
      <w:footerReference w:type="default" r:id="rId14"/>
      <w:headerReference w:type="first" r:id="rId15"/>
      <w:footerReference w:type="first" r:id="rId16"/>
      <w:pgSz w:w="16838" w:h="11906" w:orient="landscape"/>
      <w:pgMar w:top="1417" w:right="1417" w:bottom="1417" w:left="1560" w:header="708" w:footer="7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4A3F" w14:textId="77777777" w:rsidR="00584AEF" w:rsidRDefault="00584AEF" w:rsidP="0040085C">
      <w:pPr>
        <w:spacing w:line="240" w:lineRule="auto"/>
      </w:pPr>
      <w:r>
        <w:separator/>
      </w:r>
    </w:p>
  </w:endnote>
  <w:endnote w:type="continuationSeparator" w:id="0">
    <w:p w14:paraId="2FEBCD51" w14:textId="77777777" w:rsidR="00584AEF" w:rsidRDefault="00584AEF"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1DE4" w14:textId="77777777" w:rsidR="00531A41" w:rsidRPr="00094AF1" w:rsidRDefault="001B3AAD" w:rsidP="00531A41">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Pr>
        <w:color w:val="FFFFFF" w:themeColor="background1"/>
        <w:sz w:val="20"/>
        <w:szCs w:val="20"/>
      </w:rPr>
      <w:t>1</w:t>
    </w:r>
    <w:r w:rsidRPr="00094AF1">
      <w:rPr>
        <w:color w:val="FFFFFF" w:themeColor="background1"/>
        <w:sz w:val="20"/>
        <w:szCs w:val="20"/>
      </w:rPr>
      <w:fldChar w:fldCharType="end"/>
    </w:r>
    <w:r w:rsidR="00531A41" w:rsidRPr="00094AF1">
      <w:rPr>
        <w:color w:val="FFFFFF" w:themeColor="background1"/>
        <w:sz w:val="20"/>
        <w:szCs w:val="20"/>
      </w:rPr>
      <w:fldChar w:fldCharType="begin"/>
    </w:r>
    <w:r w:rsidR="00531A41" w:rsidRPr="00094AF1">
      <w:rPr>
        <w:color w:val="FFFFFF" w:themeColor="background1"/>
        <w:sz w:val="20"/>
        <w:szCs w:val="20"/>
      </w:rPr>
      <w:instrText>PAGE   \* MERGEFORMAT</w:instrText>
    </w:r>
    <w:r w:rsidR="00531A41" w:rsidRPr="00094AF1">
      <w:rPr>
        <w:color w:val="FFFFFF" w:themeColor="background1"/>
        <w:sz w:val="20"/>
        <w:szCs w:val="20"/>
      </w:rPr>
      <w:fldChar w:fldCharType="separate"/>
    </w:r>
    <w:r w:rsidR="00531A41">
      <w:rPr>
        <w:color w:val="FFFFFF" w:themeColor="background1"/>
        <w:sz w:val="20"/>
        <w:szCs w:val="20"/>
      </w:rPr>
      <w:t>1</w:t>
    </w:r>
    <w:r w:rsidR="00531A41" w:rsidRPr="00094AF1">
      <w:rPr>
        <w:color w:val="FFFFFF" w:themeColor="background1"/>
        <w:sz w:val="20"/>
        <w:szCs w:val="20"/>
      </w:rPr>
      <w:fldChar w:fldCharType="end"/>
    </w:r>
  </w:p>
  <w:p w14:paraId="08919409" w14:textId="6DD6BB82" w:rsidR="005547C3" w:rsidRDefault="00A54EDB" w:rsidP="005547C3">
    <w:r>
      <w:t>Format Handelingsplan</w:t>
    </w:r>
    <w:r w:rsidR="00450AE1">
      <w:t xml:space="preserve"> </w:t>
    </w:r>
    <w:r w:rsidR="00251323">
      <w:t xml:space="preserve">met </w:t>
    </w:r>
    <w:r w:rsidR="00450AE1">
      <w:t>2 ondersteuningsperioden</w:t>
    </w:r>
    <w:r w:rsidR="005547C3">
      <w:t xml:space="preserve"> – [Versie</w:t>
    </w:r>
    <w:r w:rsidR="00450AE1">
      <w:t xml:space="preserve"> </w:t>
    </w:r>
    <w:r w:rsidR="00722727">
      <w:t>2</w:t>
    </w:r>
    <w:r>
      <w:t xml:space="preserve"> </w:t>
    </w:r>
    <w:r w:rsidR="005547C3">
      <w:t>]</w:t>
    </w:r>
  </w:p>
  <w:sdt>
    <w:sdtPr>
      <w:alias w:val="Publicatiedatum"/>
      <w:tag w:val=""/>
      <w:id w:val="1615406236"/>
      <w:dataBinding w:prefixMappings="xmlns:ns0='http://schemas.microsoft.com/office/2006/coverPageProps' " w:xpath="/ns0:CoverPageProperties[1]/ns0:PublishDate[1]" w:storeItemID="{55AF091B-3C7A-41E3-B477-F2FDAA23CFDA}"/>
      <w:date w:fullDate="2021-09-23T00:00:00Z">
        <w:dateFormat w:val="d-M-yyyy"/>
        <w:lid w:val="nl-NL"/>
        <w:storeMappedDataAs w:val="dateTime"/>
        <w:calendar w:val="gregorian"/>
      </w:date>
    </w:sdtPr>
    <w:sdtEndPr/>
    <w:sdtContent>
      <w:p w14:paraId="53E8D3E4" w14:textId="62FB1DAB" w:rsidR="00CB6FE3" w:rsidRPr="00926C20" w:rsidRDefault="00722727" w:rsidP="005547C3">
        <w:r>
          <w:t>23-9-2021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E921" w14:textId="553E6CAF" w:rsidR="0040085C" w:rsidRDefault="00C431A5">
    <w:pPr>
      <w:pStyle w:val="Voettekst"/>
    </w:pPr>
    <w:r>
      <w:rPr>
        <w:noProof/>
      </w:rPr>
      <w:drawing>
        <wp:anchor distT="0" distB="0" distL="114300" distR="114300" simplePos="0" relativeHeight="251655166" behindDoc="0" locked="0" layoutInCell="1" allowOverlap="1" wp14:anchorId="7B7EA704" wp14:editId="43A9D814">
          <wp:simplePos x="0" y="0"/>
          <wp:positionH relativeFrom="column">
            <wp:posOffset>-952500</wp:posOffset>
          </wp:positionH>
          <wp:positionV relativeFrom="paragraph">
            <wp:posOffset>-1470438</wp:posOffset>
          </wp:positionV>
          <wp:extent cx="10579832" cy="208511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821259" cy="21326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3643B8F" wp14:editId="3C72CD91">
              <wp:simplePos x="0" y="0"/>
              <wp:positionH relativeFrom="column">
                <wp:posOffset>5038725</wp:posOffset>
              </wp:positionH>
              <wp:positionV relativeFrom="paragraph">
                <wp:posOffset>-1626870</wp:posOffset>
              </wp:positionV>
              <wp:extent cx="4076700"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4076700"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04638" id="Rechthoek 5" o:spid="_x0000_s1026" style="position:absolute;margin-left:396.75pt;margin-top:-128.1pt;width:321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" filled="f" stroked="f" strokeweight="1pt">
              <w10:wrap type="square"/>
            </v:rect>
          </w:pict>
        </mc:Fallback>
      </mc:AlternateContent>
    </w:r>
    <w:r w:rsidR="00BD71E4">
      <w:rPr>
        <w:noProof/>
      </w:rPr>
      <mc:AlternateContent>
        <mc:Choice Requires="wps">
          <w:drawing>
            <wp:anchor distT="45720" distB="45720" distL="114300" distR="114300" simplePos="0" relativeHeight="251664384" behindDoc="0" locked="0" layoutInCell="1" allowOverlap="1" wp14:anchorId="060421B6" wp14:editId="678DF637">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545FEF42" w14:textId="419908D6" w:rsidR="00535BCF" w:rsidRDefault="00A54EDB" w:rsidP="00535BCF">
                          <w:r>
                            <w:t xml:space="preserve">Format Handelingsplan </w:t>
                          </w:r>
                          <w:r w:rsidR="004447FB">
                            <w:t xml:space="preserve">met 2 ondersteuningsperioden </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9-23T00:00:00Z">
                              <w:dateFormat w:val="d-M-yyyy"/>
                              <w:lid w:val="nl-NL"/>
                              <w:storeMappedDataAs w:val="dateTime"/>
                              <w:calendar w:val="gregorian"/>
                            </w:date>
                          </w:sdtPr>
                          <w:sdtEndPr/>
                          <w:sdtContent>
                            <w:p w14:paraId="7F6A9D1A" w14:textId="30A362C2" w:rsidR="00535BCF" w:rsidRDefault="00722727" w:rsidP="00535BCF">
                              <w:r>
                                <w:t>23-9-2021</w:t>
                              </w:r>
                            </w:p>
                          </w:sdtContent>
                        </w:sdt>
                        <w:p w14:paraId="3819DE64"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421B6" id="_x0000_t202" coordsize="21600,21600" o:spt="202" path="m,l,21600r21600,l21600,xe">
              <v:stroke joinstyle="miter"/>
              <v:path gradientshapeok="t" o:connecttype="rect"/>
            </v:shapetype>
            <v:shape id="Tekstvak 2" o:spid="_x0000_s1026"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fDgIAAPQ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" filled="f" stroked="f">
              <v:textbox>
                <w:txbxContent>
                  <w:p w14:paraId="545FEF42" w14:textId="419908D6" w:rsidR="00535BCF" w:rsidRDefault="00A54EDB" w:rsidP="00535BCF">
                    <w:r>
                      <w:t xml:space="preserve">Format Handelingsplan </w:t>
                    </w:r>
                    <w:r w:rsidR="004447FB">
                      <w:t xml:space="preserve">met 2 ondersteuningsperioden </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9-23T00:00:00Z">
                        <w:dateFormat w:val="d-M-yyyy"/>
                        <w:lid w:val="nl-NL"/>
                        <w:storeMappedDataAs w:val="dateTime"/>
                        <w:calendar w:val="gregorian"/>
                      </w:date>
                    </w:sdtPr>
                    <w:sdtEndPr/>
                    <w:sdtContent>
                      <w:p w14:paraId="7F6A9D1A" w14:textId="30A362C2" w:rsidR="00535BCF" w:rsidRDefault="00722727" w:rsidP="00535BCF">
                        <w:r>
                          <w:t>23-9-2021</w:t>
                        </w:r>
                      </w:p>
                    </w:sdtContent>
                  </w:sdt>
                  <w:p w14:paraId="3819DE64"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4C2B9789" wp14:editId="51D3EDA5">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9789" id="_x0000_s1027"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x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Wd2sSBJkjc2BVPA4jiJ9HTI69L8462kMax5+7sBLzvRnS0pez+bzNLf5MF9clnTw5571uQesIKia&#10;R85G8y7mWR8p35LircpqvFZyLJnGK+t5/Appfs/POer1w65+Aw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FNQ9/EMAgAA&#10;+AMAAA4AAAAAAAAAAAAAAAAALgIAAGRycy9lMm9Eb2MueG1sUEsBAi0AFAAGAAgAAAAhAN+mcvne&#10;AAAACQEAAA8AAAAAAAAAAAAAAAAAZgQAAGRycy9kb3ducmV2LnhtbFBLBQYAAAAABAAEAPMAAABx&#10;BQAAAAA=&#10;" filled="f" stroked="f">
              <v:textbo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894F" w14:textId="77777777" w:rsidR="00584AEF" w:rsidRDefault="00584AEF" w:rsidP="0040085C">
      <w:pPr>
        <w:spacing w:line="240" w:lineRule="auto"/>
      </w:pPr>
      <w:r>
        <w:separator/>
      </w:r>
    </w:p>
  </w:footnote>
  <w:footnote w:type="continuationSeparator" w:id="0">
    <w:p w14:paraId="6666B1F2" w14:textId="77777777" w:rsidR="00584AEF" w:rsidRDefault="00584AEF" w:rsidP="00400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2C4" w14:textId="0CEE879E" w:rsidR="00412C79" w:rsidRDefault="005E5B89">
    <w:pPr>
      <w:pStyle w:val="Koptekst"/>
    </w:pPr>
    <w:r>
      <w:rPr>
        <w:noProof/>
      </w:rPr>
      <w:drawing>
        <wp:anchor distT="0" distB="0" distL="114300" distR="114300" simplePos="0" relativeHeight="251670528" behindDoc="1" locked="0" layoutInCell="1" allowOverlap="1" wp14:anchorId="7CB68FAE" wp14:editId="39F4C75F">
          <wp:simplePos x="0" y="0"/>
          <wp:positionH relativeFrom="column">
            <wp:posOffset>7715250</wp:posOffset>
          </wp:positionH>
          <wp:positionV relativeFrom="paragraph">
            <wp:posOffset>-181610</wp:posOffset>
          </wp:positionV>
          <wp:extent cx="1219200" cy="11912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584BD1">
      <w:rPr>
        <w:noProof/>
      </w:rPr>
      <w:drawing>
        <wp:inline distT="0" distB="0" distL="0" distR="0" wp14:anchorId="5B869CD8" wp14:editId="272A91EE">
          <wp:extent cx="2240285" cy="932690"/>
          <wp:effectExtent l="0" t="0" r="7620" b="127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540" w14:textId="3D8B26DB" w:rsidR="0040085C" w:rsidRDefault="005E5B89">
    <w:pPr>
      <w:pStyle w:val="Koptekst"/>
    </w:pPr>
    <w:r>
      <w:rPr>
        <w:noProof/>
      </w:rPr>
      <w:drawing>
        <wp:anchor distT="0" distB="0" distL="114300" distR="114300" simplePos="0" relativeHeight="251668480" behindDoc="1" locked="0" layoutInCell="1" allowOverlap="1" wp14:anchorId="37BC5E31" wp14:editId="30056A51">
          <wp:simplePos x="0" y="0"/>
          <wp:positionH relativeFrom="column">
            <wp:posOffset>7277100</wp:posOffset>
          </wp:positionH>
          <wp:positionV relativeFrom="paragraph">
            <wp:posOffset>-67310</wp:posOffset>
          </wp:positionV>
          <wp:extent cx="1219200" cy="1191260"/>
          <wp:effectExtent l="0" t="0" r="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3A7FF4">
      <w:rPr>
        <w:noProof/>
      </w:rPr>
      <w:drawing>
        <wp:inline distT="0" distB="0" distL="0" distR="0" wp14:anchorId="0F236777" wp14:editId="5C450BAF">
          <wp:extent cx="2240285" cy="932690"/>
          <wp:effectExtent l="0" t="0" r="7620" b="127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r w:rsidR="00651548">
      <w:rPr>
        <w:noProof/>
      </w:rPr>
      <w:t xml:space="preserve"> </w:t>
    </w:r>
    <w:r w:rsidR="002F25E6">
      <w:rPr>
        <w:noProof/>
      </w:rPr>
      <mc:AlternateContent>
        <mc:Choice Requires="wps">
          <w:drawing>
            <wp:anchor distT="0" distB="0" distL="114300" distR="114300" simplePos="0" relativeHeight="251656191" behindDoc="0" locked="0" layoutInCell="1" allowOverlap="1" wp14:anchorId="5FDE0F0A" wp14:editId="64F3E3FF">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FABAA"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931D7"/>
    <w:multiLevelType w:val="hybridMultilevel"/>
    <w:tmpl w:val="E2AA313E"/>
    <w:lvl w:ilvl="0" w:tplc="B4C471F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41AB5"/>
    <w:multiLevelType w:val="hybridMultilevel"/>
    <w:tmpl w:val="2CC4E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F178B"/>
    <w:multiLevelType w:val="hybridMultilevel"/>
    <w:tmpl w:val="9E5E0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90D46AF"/>
    <w:multiLevelType w:val="hybridMultilevel"/>
    <w:tmpl w:val="EA22D6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AF56065"/>
    <w:multiLevelType w:val="hybridMultilevel"/>
    <w:tmpl w:val="B3C8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84A6C"/>
    <w:multiLevelType w:val="hybridMultilevel"/>
    <w:tmpl w:val="145C8F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31A4FCC"/>
    <w:multiLevelType w:val="hybridMultilevel"/>
    <w:tmpl w:val="53B6BC7E"/>
    <w:lvl w:ilvl="0" w:tplc="EE1408F8">
      <w:start w:val="1"/>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33A33C58"/>
    <w:multiLevelType w:val="hybridMultilevel"/>
    <w:tmpl w:val="B074E8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E423DFF"/>
    <w:multiLevelType w:val="hybridMultilevel"/>
    <w:tmpl w:val="3F4EE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2782DA5"/>
    <w:multiLevelType w:val="hybridMultilevel"/>
    <w:tmpl w:val="7C76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D75785"/>
    <w:multiLevelType w:val="hybridMultilevel"/>
    <w:tmpl w:val="B266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CE6E0B"/>
    <w:multiLevelType w:val="hybridMultilevel"/>
    <w:tmpl w:val="F6AA891E"/>
    <w:lvl w:ilvl="0" w:tplc="CDB06B48">
      <w:start w:val="1"/>
      <w:numFmt w:val="bullet"/>
      <w:lvlText w:val=""/>
      <w:lvlJc w:val="left"/>
      <w:pPr>
        <w:ind w:left="720" w:hanging="360"/>
      </w:pPr>
      <w:rPr>
        <w:rFonts w:ascii="Symbol" w:hAnsi="Symbol" w:hint="default"/>
      </w:rPr>
    </w:lvl>
    <w:lvl w:ilvl="1" w:tplc="131EAEC2">
      <w:start w:val="1"/>
      <w:numFmt w:val="bullet"/>
      <w:lvlText w:val="o"/>
      <w:lvlJc w:val="left"/>
      <w:pPr>
        <w:ind w:left="1440" w:hanging="360"/>
      </w:pPr>
      <w:rPr>
        <w:rFonts w:ascii="Courier New" w:hAnsi="Courier New" w:hint="default"/>
      </w:rPr>
    </w:lvl>
    <w:lvl w:ilvl="2" w:tplc="BAB682D8">
      <w:start w:val="1"/>
      <w:numFmt w:val="bullet"/>
      <w:lvlText w:val=""/>
      <w:lvlJc w:val="left"/>
      <w:pPr>
        <w:ind w:left="2160" w:hanging="360"/>
      </w:pPr>
      <w:rPr>
        <w:rFonts w:ascii="Wingdings" w:hAnsi="Wingdings" w:hint="default"/>
      </w:rPr>
    </w:lvl>
    <w:lvl w:ilvl="3" w:tplc="41E66FE4">
      <w:start w:val="1"/>
      <w:numFmt w:val="bullet"/>
      <w:lvlText w:val=""/>
      <w:lvlJc w:val="left"/>
      <w:pPr>
        <w:ind w:left="2880" w:hanging="360"/>
      </w:pPr>
      <w:rPr>
        <w:rFonts w:ascii="Symbol" w:hAnsi="Symbol" w:hint="default"/>
      </w:rPr>
    </w:lvl>
    <w:lvl w:ilvl="4" w:tplc="F79CE15A">
      <w:start w:val="1"/>
      <w:numFmt w:val="bullet"/>
      <w:lvlText w:val="o"/>
      <w:lvlJc w:val="left"/>
      <w:pPr>
        <w:ind w:left="3600" w:hanging="360"/>
      </w:pPr>
      <w:rPr>
        <w:rFonts w:ascii="Courier New" w:hAnsi="Courier New" w:hint="default"/>
      </w:rPr>
    </w:lvl>
    <w:lvl w:ilvl="5" w:tplc="C3120E22">
      <w:start w:val="1"/>
      <w:numFmt w:val="bullet"/>
      <w:lvlText w:val=""/>
      <w:lvlJc w:val="left"/>
      <w:pPr>
        <w:ind w:left="4320" w:hanging="360"/>
      </w:pPr>
      <w:rPr>
        <w:rFonts w:ascii="Wingdings" w:hAnsi="Wingdings" w:hint="default"/>
      </w:rPr>
    </w:lvl>
    <w:lvl w:ilvl="6" w:tplc="AE5A2BF6">
      <w:start w:val="1"/>
      <w:numFmt w:val="bullet"/>
      <w:lvlText w:val=""/>
      <w:lvlJc w:val="left"/>
      <w:pPr>
        <w:ind w:left="5040" w:hanging="360"/>
      </w:pPr>
      <w:rPr>
        <w:rFonts w:ascii="Symbol" w:hAnsi="Symbol" w:hint="default"/>
      </w:rPr>
    </w:lvl>
    <w:lvl w:ilvl="7" w:tplc="DBAE292C">
      <w:start w:val="1"/>
      <w:numFmt w:val="bullet"/>
      <w:lvlText w:val="o"/>
      <w:lvlJc w:val="left"/>
      <w:pPr>
        <w:ind w:left="5760" w:hanging="360"/>
      </w:pPr>
      <w:rPr>
        <w:rFonts w:ascii="Courier New" w:hAnsi="Courier New" w:hint="default"/>
      </w:rPr>
    </w:lvl>
    <w:lvl w:ilvl="8" w:tplc="DCC870F4">
      <w:start w:val="1"/>
      <w:numFmt w:val="bullet"/>
      <w:lvlText w:val=""/>
      <w:lvlJc w:val="left"/>
      <w:pPr>
        <w:ind w:left="6480" w:hanging="360"/>
      </w:pPr>
      <w:rPr>
        <w:rFonts w:ascii="Wingdings" w:hAnsi="Wingdings" w:hint="default"/>
      </w:rPr>
    </w:lvl>
  </w:abstractNum>
  <w:abstractNum w:abstractNumId="13" w15:restartNumberingAfterBreak="0">
    <w:nsid w:val="5E800FF7"/>
    <w:multiLevelType w:val="hybridMultilevel"/>
    <w:tmpl w:val="A96C0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0"/>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89"/>
    <w:rsid w:val="000102F2"/>
    <w:rsid w:val="000269F5"/>
    <w:rsid w:val="00052637"/>
    <w:rsid w:val="00055D70"/>
    <w:rsid w:val="0008700D"/>
    <w:rsid w:val="000C51F2"/>
    <w:rsid w:val="000C645A"/>
    <w:rsid w:val="00107AE8"/>
    <w:rsid w:val="00161734"/>
    <w:rsid w:val="00171BC5"/>
    <w:rsid w:val="001A421E"/>
    <w:rsid w:val="001B119B"/>
    <w:rsid w:val="001B3AAD"/>
    <w:rsid w:val="001B592A"/>
    <w:rsid w:val="001C320B"/>
    <w:rsid w:val="001D33D3"/>
    <w:rsid w:val="001E32A0"/>
    <w:rsid w:val="00201CEB"/>
    <w:rsid w:val="00227699"/>
    <w:rsid w:val="00251323"/>
    <w:rsid w:val="002648C8"/>
    <w:rsid w:val="00270E57"/>
    <w:rsid w:val="002937D6"/>
    <w:rsid w:val="002A042F"/>
    <w:rsid w:val="002A44F2"/>
    <w:rsid w:val="002B2392"/>
    <w:rsid w:val="002F25E6"/>
    <w:rsid w:val="003367EE"/>
    <w:rsid w:val="0035558A"/>
    <w:rsid w:val="00372DEB"/>
    <w:rsid w:val="00374CF0"/>
    <w:rsid w:val="0039231D"/>
    <w:rsid w:val="003A5CE0"/>
    <w:rsid w:val="003A7FF4"/>
    <w:rsid w:val="003C3C15"/>
    <w:rsid w:val="003D2DE2"/>
    <w:rsid w:val="0040085C"/>
    <w:rsid w:val="00412C79"/>
    <w:rsid w:val="004151DB"/>
    <w:rsid w:val="00424349"/>
    <w:rsid w:val="00435053"/>
    <w:rsid w:val="004447FB"/>
    <w:rsid w:val="00450AE1"/>
    <w:rsid w:val="004950A0"/>
    <w:rsid w:val="004C7D0C"/>
    <w:rsid w:val="004D34FB"/>
    <w:rsid w:val="004E1F09"/>
    <w:rsid w:val="00504DBF"/>
    <w:rsid w:val="00531A41"/>
    <w:rsid w:val="00535BCF"/>
    <w:rsid w:val="005547C3"/>
    <w:rsid w:val="00583017"/>
    <w:rsid w:val="00584AEF"/>
    <w:rsid w:val="00584BD1"/>
    <w:rsid w:val="005913CD"/>
    <w:rsid w:val="005B2B57"/>
    <w:rsid w:val="005B6BE3"/>
    <w:rsid w:val="005C332C"/>
    <w:rsid w:val="005E4DFA"/>
    <w:rsid w:val="005E5B89"/>
    <w:rsid w:val="006354DB"/>
    <w:rsid w:val="006362E7"/>
    <w:rsid w:val="00651548"/>
    <w:rsid w:val="006619D8"/>
    <w:rsid w:val="00673719"/>
    <w:rsid w:val="0069286B"/>
    <w:rsid w:val="006A525B"/>
    <w:rsid w:val="006A6A02"/>
    <w:rsid w:val="006D468D"/>
    <w:rsid w:val="006E2F28"/>
    <w:rsid w:val="006E3109"/>
    <w:rsid w:val="00720AC7"/>
    <w:rsid w:val="00722727"/>
    <w:rsid w:val="00723BD5"/>
    <w:rsid w:val="00731640"/>
    <w:rsid w:val="007F48DD"/>
    <w:rsid w:val="00830B8E"/>
    <w:rsid w:val="00833293"/>
    <w:rsid w:val="00834B93"/>
    <w:rsid w:val="00862CBF"/>
    <w:rsid w:val="00870E50"/>
    <w:rsid w:val="00897B72"/>
    <w:rsid w:val="008A626B"/>
    <w:rsid w:val="008C6553"/>
    <w:rsid w:val="008D469D"/>
    <w:rsid w:val="0090078C"/>
    <w:rsid w:val="009040E0"/>
    <w:rsid w:val="009103C3"/>
    <w:rsid w:val="009132D7"/>
    <w:rsid w:val="00925EC0"/>
    <w:rsid w:val="00926C20"/>
    <w:rsid w:val="009335AE"/>
    <w:rsid w:val="00951881"/>
    <w:rsid w:val="00997F73"/>
    <w:rsid w:val="009B3C64"/>
    <w:rsid w:val="009C7A21"/>
    <w:rsid w:val="009D286D"/>
    <w:rsid w:val="009D466E"/>
    <w:rsid w:val="009E6ECF"/>
    <w:rsid w:val="00A149A2"/>
    <w:rsid w:val="00A40F21"/>
    <w:rsid w:val="00A54EDB"/>
    <w:rsid w:val="00A61FF5"/>
    <w:rsid w:val="00A64D90"/>
    <w:rsid w:val="00A75A5D"/>
    <w:rsid w:val="00A8379B"/>
    <w:rsid w:val="00A84939"/>
    <w:rsid w:val="00B27777"/>
    <w:rsid w:val="00B53F33"/>
    <w:rsid w:val="00B61CEF"/>
    <w:rsid w:val="00B639B4"/>
    <w:rsid w:val="00B70E16"/>
    <w:rsid w:val="00B9219E"/>
    <w:rsid w:val="00BA363C"/>
    <w:rsid w:val="00BD3157"/>
    <w:rsid w:val="00BD71E4"/>
    <w:rsid w:val="00BF052C"/>
    <w:rsid w:val="00C12921"/>
    <w:rsid w:val="00C171E4"/>
    <w:rsid w:val="00C252DA"/>
    <w:rsid w:val="00C35732"/>
    <w:rsid w:val="00C431A5"/>
    <w:rsid w:val="00CB3ADD"/>
    <w:rsid w:val="00CB6FE3"/>
    <w:rsid w:val="00CC1A41"/>
    <w:rsid w:val="00CE4DA2"/>
    <w:rsid w:val="00D00A10"/>
    <w:rsid w:val="00D166C7"/>
    <w:rsid w:val="00D64232"/>
    <w:rsid w:val="00D64671"/>
    <w:rsid w:val="00D7108F"/>
    <w:rsid w:val="00D77AD8"/>
    <w:rsid w:val="00D8600B"/>
    <w:rsid w:val="00D961F3"/>
    <w:rsid w:val="00DC0EDB"/>
    <w:rsid w:val="00DE4715"/>
    <w:rsid w:val="00DF6E3A"/>
    <w:rsid w:val="00E007F9"/>
    <w:rsid w:val="00E12D50"/>
    <w:rsid w:val="00E239B4"/>
    <w:rsid w:val="00E25ED0"/>
    <w:rsid w:val="00E5014D"/>
    <w:rsid w:val="00E64D11"/>
    <w:rsid w:val="00E81056"/>
    <w:rsid w:val="00E90E9E"/>
    <w:rsid w:val="00EA13B6"/>
    <w:rsid w:val="00EA5EF4"/>
    <w:rsid w:val="00ED5DFC"/>
    <w:rsid w:val="00EE2A4A"/>
    <w:rsid w:val="00F05B51"/>
    <w:rsid w:val="00F113FA"/>
    <w:rsid w:val="00F136DB"/>
    <w:rsid w:val="00F52D96"/>
    <w:rsid w:val="00F57361"/>
    <w:rsid w:val="00F976E1"/>
    <w:rsid w:val="00FB5DC4"/>
    <w:rsid w:val="00FC3D34"/>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5D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5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Ballontekst">
    <w:name w:val="Balloon Text"/>
    <w:basedOn w:val="Standaard"/>
    <w:link w:val="BallontekstChar"/>
    <w:uiPriority w:val="99"/>
    <w:semiHidden/>
    <w:unhideWhenUsed/>
    <w:rsid w:val="00A54ED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EDB"/>
    <w:rPr>
      <w:rFonts w:ascii="Tahoma" w:hAnsi="Tahoma" w:cs="Tahoma"/>
      <w:sz w:val="16"/>
      <w:szCs w:val="16"/>
    </w:rPr>
  </w:style>
  <w:style w:type="paragraph" w:styleId="Geenafstand">
    <w:name w:val="No Spacing"/>
    <w:uiPriority w:val="1"/>
    <w:qFormat/>
    <w:rsid w:val="00A54EDB"/>
    <w:pPr>
      <w:spacing w:after="0" w:line="240" w:lineRule="auto"/>
    </w:pPr>
  </w:style>
  <w:style w:type="character" w:styleId="Zwaar">
    <w:name w:val="Strong"/>
    <w:basedOn w:val="Standaardalinea-lettertype"/>
    <w:uiPriority w:val="22"/>
    <w:qFormat/>
    <w:rsid w:val="00A54EDB"/>
    <w:rPr>
      <w:b/>
      <w:bCs/>
    </w:rPr>
  </w:style>
  <w:style w:type="paragraph" w:styleId="Normaalweb">
    <w:name w:val="Normal (Web)"/>
    <w:basedOn w:val="Standaard"/>
    <w:uiPriority w:val="99"/>
    <w:unhideWhenUsed/>
    <w:rsid w:val="00A54E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E1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yslexiecentraal.nl/doen/materialen/handreiking-voor-de-invulling-van-ondersteuningsniveau-2-3-en-4-bij-l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PLvC\Nieuwe%20huisstijl%2020201214\Nieuwe%20formats%20aangepast\Leeg%20Format%20Land%20van%20Cuij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9101D58084A8D81F1CBF52AB42E7B"/>
        <w:category>
          <w:name w:val="Algemeen"/>
          <w:gallery w:val="placeholder"/>
        </w:category>
        <w:types>
          <w:type w:val="bbPlcHdr"/>
        </w:types>
        <w:behaviors>
          <w:behavior w:val="content"/>
        </w:behaviors>
        <w:guid w:val="{66706E93-ED15-470C-9233-7B90132C4734}"/>
      </w:docPartPr>
      <w:docPartBody>
        <w:p w:rsidR="00A405C4" w:rsidRDefault="00A405C4">
          <w:pPr>
            <w:pStyle w:val="22F9101D58084A8D81F1CBF52AB42E7B"/>
          </w:pPr>
          <w:r w:rsidRPr="00564FA3">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C4"/>
    <w:rsid w:val="00131FAA"/>
    <w:rsid w:val="003A2E53"/>
    <w:rsid w:val="007C0908"/>
    <w:rsid w:val="00A405C4"/>
    <w:rsid w:val="00D83FAC"/>
    <w:rsid w:val="00EA31BA"/>
    <w:rsid w:val="00EF7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2F9101D58084A8D81F1CBF52AB42E7B">
    <w:name w:val="22F9101D58084A8D81F1CBF52AB4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EF6A7ADF04C4A4AB8DE0167B0DD7333" ma:contentTypeVersion="7" ma:contentTypeDescription="Een nieuw document maken." ma:contentTypeScope="" ma:versionID="176143280e07ab543c3509de178abf0c">
  <xsd:schema xmlns:xsd="http://www.w3.org/2001/XMLSchema" xmlns:xs="http://www.w3.org/2001/XMLSchema" xmlns:p="http://schemas.microsoft.com/office/2006/metadata/properties" xmlns:ns2="b31699a2-43b4-47ea-9463-fb120bfca4a2" targetNamespace="http://schemas.microsoft.com/office/2006/metadata/properties" ma:root="true" ma:fieldsID="0620ab46b6b50aa104c7baee9450f069" ns2:_="">
    <xsd:import namespace="b31699a2-43b4-47ea-9463-fb120bfca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699a2-43b4-47ea-9463-fb120bfca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3.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5.xml><?xml version="1.0" encoding="utf-8"?>
<ds:datastoreItem xmlns:ds="http://schemas.openxmlformats.org/officeDocument/2006/customXml" ds:itemID="{8B0A447F-5275-4422-BBA4-C786CCB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699a2-43b4-47ea-9463-fb120bfca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Leeg Format Land van Cuijk</Template>
  <TotalTime>0</TotalTime>
  <Pages>31</Pages>
  <Words>5269</Words>
  <Characters>28981</Characters>
  <Application>Microsoft Office Word</Application>
  <DocSecurity>0</DocSecurity>
  <Lines>241</Lines>
  <Paragraphs>68</Paragraphs>
  <ScaleCrop>false</ScaleCrop>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2021-05-19T08:16:00Z</dcterms:created>
  <dcterms:modified xsi:type="dcterms:W3CDTF">2021-12-16T12:36:00Z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0x0101000EF6A7ADF04C4A4AB8DE0167B0DD7333</vt:lpwstr>
  </property>
</Properties>
</file>