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FD20" w14:textId="77777777" w:rsidR="00BF052C" w:rsidRDefault="00BF052C" w:rsidP="00CF2A64">
      <w:pPr>
        <w:pStyle w:val="Kop1"/>
        <w:sectPr w:rsidR="00BF052C" w:rsidSect="009335AE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5116882B" w14:textId="77777777" w:rsidR="00833293" w:rsidRPr="00322120" w:rsidRDefault="00CF2A64" w:rsidP="00CF2A64">
      <w:pPr>
        <w:pStyle w:val="Kop1"/>
        <w:rPr>
          <w:rFonts w:asciiTheme="minorHAnsi" w:hAnsiTheme="minorHAnsi"/>
          <w:color w:val="auto"/>
          <w:sz w:val="28"/>
          <w:szCs w:val="28"/>
        </w:rPr>
      </w:pPr>
      <w:r w:rsidRPr="00322120">
        <w:rPr>
          <w:rFonts w:asciiTheme="minorHAnsi" w:hAnsiTheme="minorHAnsi"/>
          <w:color w:val="auto"/>
          <w:sz w:val="28"/>
          <w:szCs w:val="28"/>
        </w:rPr>
        <w:t xml:space="preserve">Verslaglegging </w:t>
      </w:r>
      <w:r w:rsidR="00481BC8" w:rsidRPr="00322120">
        <w:rPr>
          <w:rFonts w:asciiTheme="minorHAnsi" w:hAnsiTheme="minorHAnsi"/>
          <w:color w:val="auto"/>
          <w:sz w:val="28"/>
          <w:szCs w:val="28"/>
        </w:rPr>
        <w:t>Groot overleg (MDO/</w:t>
      </w:r>
      <w:r w:rsidR="00345F38" w:rsidRPr="00322120">
        <w:rPr>
          <w:rFonts w:asciiTheme="minorHAnsi" w:hAnsiTheme="minorHAnsi"/>
          <w:color w:val="auto"/>
          <w:sz w:val="28"/>
          <w:szCs w:val="28"/>
        </w:rPr>
        <w:t>Sociaal Team</w:t>
      </w:r>
      <w:r w:rsidR="00481BC8" w:rsidRPr="00322120">
        <w:rPr>
          <w:rFonts w:asciiTheme="minorHAnsi" w:hAnsiTheme="minorHAnsi"/>
          <w:color w:val="auto"/>
          <w:sz w:val="28"/>
          <w:szCs w:val="28"/>
        </w:rPr>
        <w:t>/BSOT)</w:t>
      </w:r>
    </w:p>
    <w:p w14:paraId="6872C7C3" w14:textId="77777777" w:rsidR="00C87B57" w:rsidRPr="00C87B57" w:rsidRDefault="00C87B57" w:rsidP="00C87B57">
      <w:r>
        <w:t>Groeidocument deel 1 meesturen</w:t>
      </w:r>
    </w:p>
    <w:p w14:paraId="1666847F" w14:textId="77777777" w:rsidR="00BD71E4" w:rsidRPr="00CF2A64" w:rsidRDefault="00BD71E4" w:rsidP="00CF2A64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676"/>
      </w:tblGrid>
      <w:tr w:rsidR="00FF42E3" w:rsidRPr="00D05A33" w14:paraId="4A31491B" w14:textId="77777777" w:rsidTr="00322120">
        <w:tc>
          <w:tcPr>
            <w:tcW w:w="2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F5AAE4" w14:textId="77777777" w:rsidR="00FF42E3" w:rsidRPr="00322120" w:rsidRDefault="00FF42E3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A9D3DA" w14:textId="77777777" w:rsidR="00FF42E3" w:rsidRPr="00651D1F" w:rsidRDefault="00FF42E3" w:rsidP="002128F7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2A64" w:rsidRPr="00D05A33" w14:paraId="58E51857" w14:textId="77777777" w:rsidTr="00322120">
        <w:tc>
          <w:tcPr>
            <w:tcW w:w="2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CE74D6" w14:textId="77777777" w:rsidR="00CF2A64" w:rsidRPr="00322120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Geboortedatum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652264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2A64" w:rsidRPr="00D05A33" w14:paraId="3EEE23F6" w14:textId="77777777" w:rsidTr="00322120">
        <w:tc>
          <w:tcPr>
            <w:tcW w:w="2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E39C6B" w14:textId="77777777" w:rsidR="00CF2A64" w:rsidRPr="00322120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Groep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F49468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81BC8" w:rsidRPr="00D05A33" w14:paraId="321C0491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E66776" w14:textId="77777777" w:rsidR="00481BC8" w:rsidRPr="00AA174C" w:rsidRDefault="00481BC8" w:rsidP="002128F7">
            <w:pPr>
              <w:pStyle w:val="Geenafstand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81BC8" w:rsidRPr="00D05A33" w14:paraId="19A19864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7E7FB53" w14:textId="77777777" w:rsidR="00481BC8" w:rsidRPr="00481BC8" w:rsidRDefault="00481BC8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iCs/>
                <w:sz w:val="24"/>
                <w:szCs w:val="24"/>
              </w:rPr>
              <w:t>Aanvullende informatie betrokkenen</w:t>
            </w:r>
          </w:p>
        </w:tc>
      </w:tr>
      <w:tr w:rsidR="00481BC8" w:rsidRPr="00D05A33" w14:paraId="536F6814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5FE3E8" w14:textId="77777777" w:rsidR="00481BC8" w:rsidRPr="00651D1F" w:rsidRDefault="00481BC8" w:rsidP="00481BC8">
            <w:pPr>
              <w:pStyle w:val="Geenafstand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64B7223B" w14:textId="77777777" w:rsidR="00481BC8" w:rsidRPr="00651D1F" w:rsidRDefault="00481BC8" w:rsidP="00481BC8">
            <w:pPr>
              <w:pStyle w:val="Geenafstand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60A9214D" w14:textId="77777777" w:rsidR="00481BC8" w:rsidRPr="00651D1F" w:rsidRDefault="00481BC8" w:rsidP="00481BC8">
            <w:pPr>
              <w:pStyle w:val="Geenafstand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F2A64" w:rsidRPr="00D27828" w14:paraId="4657037B" w14:textId="77777777" w:rsidTr="00322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F8B0B0" w14:textId="77777777" w:rsidR="00C87B57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269F3F95" w14:textId="77777777" w:rsidR="00C87B57" w:rsidRPr="00DF0741" w:rsidRDefault="00C87B57" w:rsidP="00481BC8">
            <w:pPr>
              <w:pStyle w:val="Geenafstand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CF2A64" w:rsidRPr="00D27828" w14:paraId="05E1EBF3" w14:textId="77777777" w:rsidTr="00322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2D630C" w14:textId="77777777" w:rsidR="00CF2A64" w:rsidRPr="00322120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Soort bespreking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D8346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A64" w:rsidRPr="00D27828" w14:paraId="2E5E14AA" w14:textId="77777777" w:rsidTr="00322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2582BF" w14:textId="77777777" w:rsidR="00CF2A64" w:rsidRPr="00322120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5BF71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A64" w:rsidRPr="00D27828" w14:paraId="2ED11832" w14:textId="77777777" w:rsidTr="00322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4B8397" w14:textId="77777777" w:rsidR="00CF2A64" w:rsidRPr="00322120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Aanwezig bij bespreking</w:t>
            </w:r>
          </w:p>
        </w:tc>
        <w:tc>
          <w:tcPr>
            <w:tcW w:w="6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41CC8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A64" w:rsidRPr="00D05A33" w14:paraId="7FEEC1D3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9A139A" w14:textId="77777777" w:rsidR="00CF2A64" w:rsidRPr="000F2041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 xml:space="preserve">Reden van bespreking </w:t>
            </w:r>
          </w:p>
        </w:tc>
      </w:tr>
      <w:tr w:rsidR="00CF2A64" w:rsidRPr="00D05A33" w14:paraId="77570818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EB56A" w14:textId="77777777" w:rsidR="00CF2A64" w:rsidRPr="006E623C" w:rsidRDefault="00CF2A64" w:rsidP="002128F7">
            <w:pPr>
              <w:pStyle w:val="Geenafstand"/>
              <w:tabs>
                <w:tab w:val="left" w:pos="412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ED25D6D" w14:textId="77777777" w:rsidR="00CF2A64" w:rsidRPr="00651D1F" w:rsidRDefault="00CF2A64" w:rsidP="002128F7">
            <w:pPr>
              <w:pStyle w:val="Geenafstand"/>
              <w:tabs>
                <w:tab w:val="left" w:pos="412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A64" w:rsidRPr="00D05A33" w14:paraId="5194C009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DE7754" w14:textId="77777777" w:rsidR="00CF2A64" w:rsidRPr="00D05A33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>Beknopte samenvatting van het gesprek</w:t>
            </w:r>
          </w:p>
        </w:tc>
      </w:tr>
      <w:tr w:rsidR="00CF2A64" w:rsidRPr="00D05A33" w14:paraId="32EF8E6E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7F009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9E07026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3B2458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1EE02D5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A64" w:rsidRPr="00D05A33" w14:paraId="1969BFA6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37DEC4" w14:textId="77777777" w:rsidR="00CF2A64" w:rsidRPr="00D05A33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2120">
              <w:rPr>
                <w:rFonts w:asciiTheme="minorHAnsi" w:hAnsiTheme="minorHAnsi"/>
                <w:b/>
                <w:sz w:val="24"/>
                <w:szCs w:val="24"/>
              </w:rPr>
              <w:t xml:space="preserve">Afspraken </w:t>
            </w:r>
          </w:p>
        </w:tc>
      </w:tr>
      <w:tr w:rsidR="00CF2A64" w:rsidRPr="00D05A33" w14:paraId="09460465" w14:textId="77777777" w:rsidTr="00322120">
        <w:tc>
          <w:tcPr>
            <w:tcW w:w="93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A10DC" w14:textId="77777777" w:rsidR="00CF2A64" w:rsidRPr="006E623C" w:rsidRDefault="00CF2A64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957B53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FA8E9DA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205413" w14:textId="77777777" w:rsidR="00C87B57" w:rsidRPr="006E623C" w:rsidRDefault="00C87B57" w:rsidP="002128F7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33F9A" w14:textId="77777777" w:rsidR="00D166C7" w:rsidRDefault="00D166C7">
      <w:pPr>
        <w:rPr>
          <w:lang w:val="en-US"/>
        </w:rPr>
      </w:pPr>
    </w:p>
    <w:p w14:paraId="094BD788" w14:textId="77777777" w:rsidR="00345F38" w:rsidRDefault="00345F38">
      <w:pPr>
        <w:rPr>
          <w:lang w:val="en-US"/>
        </w:rPr>
      </w:pPr>
    </w:p>
    <w:p w14:paraId="3D98350D" w14:textId="77777777" w:rsidR="00345F38" w:rsidRPr="009132D7" w:rsidRDefault="00345F38">
      <w:pPr>
        <w:rPr>
          <w:lang w:val="en-US"/>
        </w:rPr>
      </w:pPr>
    </w:p>
    <w:sectPr w:rsidR="00345F38" w:rsidRPr="009132D7" w:rsidSect="009C7A21"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1FF8" w14:textId="77777777" w:rsidR="00CC779C" w:rsidRDefault="00CC779C" w:rsidP="0040085C">
      <w:pPr>
        <w:spacing w:line="240" w:lineRule="auto"/>
      </w:pPr>
      <w:r>
        <w:separator/>
      </w:r>
    </w:p>
  </w:endnote>
  <w:endnote w:type="continuationSeparator" w:id="0">
    <w:p w14:paraId="27C381AF" w14:textId="77777777" w:rsidR="00CC779C" w:rsidRDefault="00CC779C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DBD9" w14:textId="77777777" w:rsidR="00926C20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1A17E444" wp14:editId="219CCF8F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8B1D9C">
      <w:rPr>
        <w:noProof/>
        <w:sz w:val="16"/>
        <w:szCs w:val="16"/>
      </w:rPr>
      <w:t>Document6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</w:t>
    </w:r>
    <w:proofErr w:type="spellStart"/>
    <w:r>
      <w:rPr>
        <w:sz w:val="16"/>
        <w:szCs w:val="16"/>
      </w:rPr>
      <w:t>Versie</w:t>
    </w:r>
    <w:proofErr w:type="spellEnd"/>
  </w:p>
  <w:p w14:paraId="1131E01D" w14:textId="77777777" w:rsidR="00926C20" w:rsidRPr="00CC1C4E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416F6890" w14:textId="77777777" w:rsidR="00CB6FE3" w:rsidRPr="00926C20" w:rsidRDefault="00546973" w:rsidP="00926C20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7D36609" wp14:editId="23FE2CE1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91E3A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BC8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885D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="00481BC8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FF2C" w14:textId="739DFD29" w:rsidR="0040085C" w:rsidRDefault="00BD71E4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5AC778" wp14:editId="0F060290">
              <wp:simplePos x="0" y="0"/>
              <wp:positionH relativeFrom="margin">
                <wp:posOffset>-99695</wp:posOffset>
              </wp:positionH>
              <wp:positionV relativeFrom="paragraph">
                <wp:posOffset>-203835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C316B" w14:textId="0AD9D64C" w:rsidR="00726599" w:rsidRDefault="00CF2A64" w:rsidP="00726599">
                          <w:r>
                            <w:t>Verslaglegging</w:t>
                          </w:r>
                          <w:r w:rsidR="00481BC8">
                            <w:t xml:space="preserve"> Groot </w:t>
                          </w:r>
                          <w:r w:rsidR="00B25118">
                            <w:t>o</w:t>
                          </w:r>
                          <w:r w:rsidR="00481BC8">
                            <w:t xml:space="preserve">verleg (MDO/Sociaal Team/BSOT) </w:t>
                          </w:r>
                          <w:r w:rsidR="00726599">
                            <w:t xml:space="preserve"> </w:t>
                          </w:r>
                        </w:p>
                        <w:p w14:paraId="6392BE80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AC7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" filled="f" stroked="f">
              <v:textbox>
                <w:txbxContent>
                  <w:p w14:paraId="371C316B" w14:textId="0AD9D64C" w:rsidR="00726599" w:rsidRDefault="00CF2A64" w:rsidP="00726599">
                    <w:r>
                      <w:t>Verslaglegging</w:t>
                    </w:r>
                    <w:r w:rsidR="00481BC8">
                      <w:t xml:space="preserve"> Groot </w:t>
                    </w:r>
                    <w:r w:rsidR="00B25118">
                      <w:t>o</w:t>
                    </w:r>
                    <w:r w:rsidR="00481BC8">
                      <w:t xml:space="preserve">verleg (MDO/Sociaal Team/BSOT) </w:t>
                    </w:r>
                    <w:r w:rsidR="00726599">
                      <w:t xml:space="preserve"> </w:t>
                    </w:r>
                  </w:p>
                  <w:p w14:paraId="6392BE80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34F16FD" wp14:editId="4C31B3AA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A9D6C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7E1F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F16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01EA9D6C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367E1F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64CBD" wp14:editId="377AA92E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4E00B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89C6" w14:textId="77777777" w:rsidR="00CC779C" w:rsidRDefault="00CC779C" w:rsidP="0040085C">
      <w:pPr>
        <w:spacing w:line="240" w:lineRule="auto"/>
      </w:pPr>
      <w:r>
        <w:separator/>
      </w:r>
    </w:p>
  </w:footnote>
  <w:footnote w:type="continuationSeparator" w:id="0">
    <w:p w14:paraId="0B7160AB" w14:textId="77777777" w:rsidR="00CC779C" w:rsidRDefault="00CC779C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B42" w14:textId="54F91B6D" w:rsidR="0040085C" w:rsidRDefault="00651548">
    <w:pPr>
      <w:pStyle w:val="Koptekst"/>
    </w:pPr>
    <w:r>
      <w:rPr>
        <w:noProof/>
      </w:rPr>
      <w:t xml:space="preserve"> </w:t>
    </w:r>
    <w:r w:rsidR="002F25E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C99CA67" wp14:editId="22F694EE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A13AF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9C"/>
    <w:rsid w:val="000269F5"/>
    <w:rsid w:val="00030C0F"/>
    <w:rsid w:val="000C645A"/>
    <w:rsid w:val="000F2041"/>
    <w:rsid w:val="00107AE8"/>
    <w:rsid w:val="0017574B"/>
    <w:rsid w:val="001B119B"/>
    <w:rsid w:val="001B592A"/>
    <w:rsid w:val="001C320B"/>
    <w:rsid w:val="001D33D3"/>
    <w:rsid w:val="001E32A0"/>
    <w:rsid w:val="00227699"/>
    <w:rsid w:val="002648C8"/>
    <w:rsid w:val="002A042F"/>
    <w:rsid w:val="002F25E6"/>
    <w:rsid w:val="00322120"/>
    <w:rsid w:val="00323605"/>
    <w:rsid w:val="003367EE"/>
    <w:rsid w:val="00343CF6"/>
    <w:rsid w:val="00345F38"/>
    <w:rsid w:val="0035558A"/>
    <w:rsid w:val="00367E1F"/>
    <w:rsid w:val="00374CF0"/>
    <w:rsid w:val="0039231D"/>
    <w:rsid w:val="0040085C"/>
    <w:rsid w:val="004151DB"/>
    <w:rsid w:val="00424349"/>
    <w:rsid w:val="00435053"/>
    <w:rsid w:val="00481BC8"/>
    <w:rsid w:val="00546973"/>
    <w:rsid w:val="005B2B57"/>
    <w:rsid w:val="005B6BE3"/>
    <w:rsid w:val="006362E7"/>
    <w:rsid w:val="00651548"/>
    <w:rsid w:val="00651D1F"/>
    <w:rsid w:val="006619D8"/>
    <w:rsid w:val="00673719"/>
    <w:rsid w:val="006D4521"/>
    <w:rsid w:val="006D468D"/>
    <w:rsid w:val="006E3109"/>
    <w:rsid w:val="006E623C"/>
    <w:rsid w:val="00723BD5"/>
    <w:rsid w:val="00726599"/>
    <w:rsid w:val="00731640"/>
    <w:rsid w:val="00783374"/>
    <w:rsid w:val="007F48DD"/>
    <w:rsid w:val="00830B8E"/>
    <w:rsid w:val="00833293"/>
    <w:rsid w:val="008B1D9C"/>
    <w:rsid w:val="008C6553"/>
    <w:rsid w:val="008D469D"/>
    <w:rsid w:val="0090078C"/>
    <w:rsid w:val="009040E0"/>
    <w:rsid w:val="009132D7"/>
    <w:rsid w:val="00926C20"/>
    <w:rsid w:val="009335AE"/>
    <w:rsid w:val="00951881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25118"/>
    <w:rsid w:val="00B27777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87B57"/>
    <w:rsid w:val="00CB3ADD"/>
    <w:rsid w:val="00CB6FE3"/>
    <w:rsid w:val="00CC779C"/>
    <w:rsid w:val="00CF2A64"/>
    <w:rsid w:val="00D166C7"/>
    <w:rsid w:val="00D32ECC"/>
    <w:rsid w:val="00D8600B"/>
    <w:rsid w:val="00D961F3"/>
    <w:rsid w:val="00DE4715"/>
    <w:rsid w:val="00DF6E3A"/>
    <w:rsid w:val="00E007F9"/>
    <w:rsid w:val="00E239B4"/>
    <w:rsid w:val="00E25ED0"/>
    <w:rsid w:val="00E42513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9B6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F2A6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Format%20verslaglegging%20MDO-BSO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  <SharedWithUsers xmlns="22efed41-eea7-4dd0-a0bf-042d39f5af9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DF145-F490-4A59-80B9-42949183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0d530-b034-4af6-a771-f1b1e030c662"/>
    <ds:schemaRef ds:uri="22efed41-eea7-4dd0-a0bf-042d39f5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0C44-EDB8-4D51-A426-598F3F8A01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3C05BE-882B-47A8-BC2E-C66F5BD9F6F5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ef9a170-decf-414e-9036-77659462c7c5"/>
    <ds:schemaRef ds:uri="http://purl.org/dc/terms/"/>
    <ds:schemaRef ds:uri="62637d51-45a4-40fc-b1af-cd00fb25fdae"/>
    <ds:schemaRef ds:uri="http://schemas.microsoft.com/office/2006/metadata/properties"/>
    <ds:schemaRef ds:uri="http://www.w3.org/XML/1998/namespace"/>
    <ds:schemaRef ds:uri="b070d530-b034-4af6-a771-f1b1e030c662"/>
    <ds:schemaRef ds:uri="22efed41-eea7-4dd0-a0bf-042d39f5a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20210210 Format verslaglegging MDO-BSOT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2021-09-27T06:55:00Z</dcterms:created>
  <dcterms:modified xsi:type="dcterms:W3CDTF">2021-09-27T06:55:00Z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  <property fmtid="{D5CDD505-2E9C-101B-9397-08002B2CF9AE}" pid="3" name="Order">
    <vt:r8>2765500</vt:r8>
  </property>
  <property fmtid="{D5CDD505-2E9C-101B-9397-08002B2CF9AE}" pid="4" name="SharedWithUsers">
    <vt:lpwstr/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