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5D0F" w14:textId="77777777" w:rsidR="00291F0A" w:rsidRDefault="00291F0A" w:rsidP="00291F0A">
      <w:pPr>
        <w:pStyle w:val="Kop1"/>
      </w:pPr>
      <w:r>
        <w:t>Overstapplan van speciaal naar regulier</w:t>
      </w:r>
    </w:p>
    <w:p w14:paraId="659BC969" w14:textId="77777777" w:rsidR="00291F0A" w:rsidRPr="009747A9" w:rsidRDefault="00291F0A" w:rsidP="00291F0A">
      <w:pPr>
        <w:rPr>
          <w:sz w:val="20"/>
          <w:szCs w:val="20"/>
        </w:rPr>
      </w:pPr>
      <w:r>
        <w:rPr>
          <w:sz w:val="20"/>
          <w:szCs w:val="20"/>
        </w:rPr>
        <w:t xml:space="preserve">Informatie kan ook via het OPP en evt. notulen van eerdere oriënterende gesprekken worden aangeleverd. 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6050"/>
        <w:gridCol w:w="25"/>
      </w:tblGrid>
      <w:tr w:rsidR="00291F0A" w:rsidRPr="009747A9" w14:paraId="772E8746" w14:textId="77777777" w:rsidTr="006653F2">
        <w:tc>
          <w:tcPr>
            <w:tcW w:w="9062" w:type="dxa"/>
            <w:gridSpan w:val="3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00AFA4"/>
          </w:tcPr>
          <w:p w14:paraId="248AAD7E" w14:textId="77777777" w:rsidR="00291F0A" w:rsidRPr="009747A9" w:rsidRDefault="00291F0A" w:rsidP="006653F2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747A9">
              <w:rPr>
                <w:rFonts w:asciiTheme="minorHAnsi" w:hAnsiTheme="minorHAnsi" w:cstheme="minorHAnsi"/>
                <w:b/>
                <w:color w:val="FFFFFF" w:themeColor="background1"/>
              </w:rPr>
              <w:t>Kindgegevens</w:t>
            </w:r>
          </w:p>
        </w:tc>
      </w:tr>
      <w:tr w:rsidR="00291F0A" w:rsidRPr="009747A9" w14:paraId="1C880694" w14:textId="77777777" w:rsidTr="006653F2">
        <w:trPr>
          <w:gridAfter w:val="1"/>
          <w:wAfter w:w="25" w:type="dxa"/>
        </w:trPr>
        <w:tc>
          <w:tcPr>
            <w:tcW w:w="298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4F0873BA" w14:textId="77777777" w:rsidR="00291F0A" w:rsidRPr="009747A9" w:rsidRDefault="00291F0A" w:rsidP="006653F2">
            <w:pPr>
              <w:rPr>
                <w:rFonts w:asciiTheme="minorHAnsi" w:hAnsiTheme="minorHAnsi" w:cstheme="minorHAnsi"/>
                <w:bCs/>
              </w:rPr>
            </w:pPr>
            <w:r w:rsidRPr="009747A9">
              <w:rPr>
                <w:rFonts w:asciiTheme="minorHAnsi" w:hAnsiTheme="minorHAnsi" w:cstheme="minorHAnsi"/>
                <w:bCs/>
              </w:rPr>
              <w:t xml:space="preserve">Naam </w:t>
            </w:r>
          </w:p>
        </w:tc>
        <w:sdt>
          <w:sdtPr>
            <w:rPr>
              <w:rFonts w:asciiTheme="minorHAnsi" w:hAnsiTheme="minorHAnsi" w:cstheme="minorHAnsi"/>
              <w:color w:val="002060"/>
            </w:rPr>
            <w:id w:val="1665584861"/>
            <w:placeholder>
              <w:docPart w:val="1F08F6275C474E14BEDFAD5C989BE528"/>
            </w:placeholder>
            <w:showingPlcHdr/>
            <w15:color w:val="C0C0C0"/>
            <w:text/>
          </w:sdtPr>
          <w:sdtEndPr>
            <w:rPr>
              <w:color w:val="auto"/>
            </w:rPr>
          </w:sdtEndPr>
          <w:sdtContent>
            <w:tc>
              <w:tcPr>
                <w:tcW w:w="6050" w:type="dxa"/>
                <w:tcBorders>
                  <w:top w:val="single" w:sz="4" w:space="0" w:color="00AFA4"/>
                  <w:left w:val="single" w:sz="4" w:space="0" w:color="00AFA4"/>
                  <w:bottom w:val="single" w:sz="4" w:space="0" w:color="00AFA4"/>
                  <w:right w:val="single" w:sz="4" w:space="0" w:color="00AFA4"/>
                </w:tcBorders>
                <w:shd w:val="clear" w:color="auto" w:fill="auto"/>
              </w:tcPr>
              <w:p w14:paraId="124C849C" w14:textId="77777777" w:rsidR="00291F0A" w:rsidRPr="009747A9" w:rsidRDefault="00291F0A" w:rsidP="006653F2">
                <w:pPr>
                  <w:rPr>
                    <w:rFonts w:asciiTheme="minorHAnsi" w:hAnsiTheme="minorHAnsi" w:cstheme="minorHAnsi"/>
                    <w:bCs/>
                  </w:rPr>
                </w:pPr>
                <w:r w:rsidRPr="009747A9">
                  <w:rPr>
                    <w:rFonts w:asciiTheme="minorHAnsi" w:hAnsiTheme="minorHAnsi" w:cstheme="minorHAnsi"/>
                    <w:color w:val="002060"/>
                  </w:rPr>
                  <w:t>…</w:t>
                </w:r>
              </w:p>
            </w:tc>
          </w:sdtContent>
        </w:sdt>
      </w:tr>
      <w:tr w:rsidR="00291F0A" w:rsidRPr="009747A9" w14:paraId="65428015" w14:textId="77777777" w:rsidTr="006653F2">
        <w:trPr>
          <w:gridAfter w:val="1"/>
          <w:wAfter w:w="25" w:type="dxa"/>
        </w:trPr>
        <w:tc>
          <w:tcPr>
            <w:tcW w:w="298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29710E32" w14:textId="77777777" w:rsidR="00291F0A" w:rsidRPr="009747A9" w:rsidRDefault="00291F0A" w:rsidP="006653F2">
            <w:pPr>
              <w:rPr>
                <w:rFonts w:asciiTheme="minorHAnsi" w:hAnsiTheme="minorHAnsi" w:cstheme="minorHAnsi"/>
                <w:bCs/>
              </w:rPr>
            </w:pPr>
            <w:r w:rsidRPr="009747A9">
              <w:rPr>
                <w:rFonts w:asciiTheme="minorHAnsi" w:hAnsiTheme="minorHAnsi" w:cstheme="minorHAnsi"/>
                <w:bCs/>
              </w:rPr>
              <w:t>Geboortedatum</w:t>
            </w:r>
          </w:p>
        </w:tc>
        <w:sdt>
          <w:sdtPr>
            <w:rPr>
              <w:rFonts w:asciiTheme="minorHAnsi" w:hAnsiTheme="minorHAnsi" w:cstheme="minorHAnsi"/>
              <w:color w:val="002060"/>
            </w:rPr>
            <w:id w:val="-899440791"/>
            <w:placeholder>
              <w:docPart w:val="5FD18A92A87748799385A3170A7C720F"/>
            </w:placeholder>
            <w:showingPlcHdr/>
            <w15:color w:val="C0C0C0"/>
            <w:text/>
          </w:sdtPr>
          <w:sdtEndPr>
            <w:rPr>
              <w:color w:val="auto"/>
            </w:rPr>
          </w:sdtEndPr>
          <w:sdtContent>
            <w:tc>
              <w:tcPr>
                <w:tcW w:w="6050" w:type="dxa"/>
                <w:tcBorders>
                  <w:top w:val="single" w:sz="4" w:space="0" w:color="00AFA4"/>
                  <w:left w:val="single" w:sz="4" w:space="0" w:color="00AFA4"/>
                  <w:bottom w:val="single" w:sz="4" w:space="0" w:color="00AFA4"/>
                  <w:right w:val="single" w:sz="4" w:space="0" w:color="00AFA4"/>
                </w:tcBorders>
                <w:shd w:val="clear" w:color="auto" w:fill="auto"/>
              </w:tcPr>
              <w:p w14:paraId="713A5101" w14:textId="77777777" w:rsidR="00291F0A" w:rsidRPr="009747A9" w:rsidRDefault="00291F0A" w:rsidP="006653F2">
                <w:pPr>
                  <w:rPr>
                    <w:rFonts w:asciiTheme="minorHAnsi" w:hAnsiTheme="minorHAnsi" w:cstheme="minorHAnsi"/>
                    <w:bCs/>
                  </w:rPr>
                </w:pPr>
                <w:r w:rsidRPr="009747A9">
                  <w:rPr>
                    <w:rFonts w:asciiTheme="minorHAnsi" w:hAnsiTheme="minorHAnsi" w:cstheme="minorHAnsi"/>
                    <w:color w:val="002060"/>
                  </w:rPr>
                  <w:t>…</w:t>
                </w:r>
              </w:p>
            </w:tc>
          </w:sdtContent>
        </w:sdt>
      </w:tr>
    </w:tbl>
    <w:p w14:paraId="4338950C" w14:textId="77777777" w:rsidR="00291F0A" w:rsidRPr="009747A9" w:rsidRDefault="00291F0A" w:rsidP="00291F0A">
      <w:pPr>
        <w:rPr>
          <w:rFonts w:asciiTheme="minorHAnsi" w:hAnsiTheme="minorHAnsi" w:cstheme="minorHAnsi"/>
          <w:lang w:val="en-US"/>
        </w:rPr>
      </w:pPr>
    </w:p>
    <w:tbl>
      <w:tblPr>
        <w:tblStyle w:val="Tabelraster"/>
        <w:tblW w:w="0" w:type="auto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4918"/>
        <w:gridCol w:w="4143"/>
      </w:tblGrid>
      <w:tr w:rsidR="00291F0A" w:rsidRPr="009747A9" w14:paraId="550B5A9A" w14:textId="77777777" w:rsidTr="006653F2">
        <w:tc>
          <w:tcPr>
            <w:tcW w:w="9061" w:type="dxa"/>
            <w:gridSpan w:val="2"/>
            <w:shd w:val="clear" w:color="auto" w:fill="00AFA4"/>
          </w:tcPr>
          <w:p w14:paraId="6CBACB04" w14:textId="77777777" w:rsidR="00291F0A" w:rsidRPr="009747A9" w:rsidRDefault="00291F0A" w:rsidP="006653F2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Informatie vanuit school voor speciaal (basis)onderwijs</w:t>
            </w:r>
            <w:r w:rsidRPr="009747A9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</w:p>
        </w:tc>
      </w:tr>
      <w:tr w:rsidR="00291F0A" w:rsidRPr="009747A9" w14:paraId="1327C60C" w14:textId="77777777" w:rsidTr="006653F2">
        <w:tc>
          <w:tcPr>
            <w:tcW w:w="4918" w:type="dxa"/>
            <w:shd w:val="clear" w:color="auto" w:fill="auto"/>
          </w:tcPr>
          <w:p w14:paraId="2F9FB36B" w14:textId="77777777" w:rsidR="00291F0A" w:rsidRPr="009747A9" w:rsidRDefault="00291F0A" w:rsidP="006653F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Naam school</w:t>
            </w:r>
          </w:p>
        </w:tc>
        <w:tc>
          <w:tcPr>
            <w:tcW w:w="4143" w:type="dxa"/>
            <w:shd w:val="clear" w:color="auto" w:fill="auto"/>
          </w:tcPr>
          <w:p w14:paraId="1CB2D1CF" w14:textId="77777777" w:rsidR="00291F0A" w:rsidRPr="009747A9" w:rsidRDefault="00291F0A" w:rsidP="006653F2">
            <w:pPr>
              <w:rPr>
                <w:rFonts w:asciiTheme="minorHAnsi" w:hAnsiTheme="minorHAnsi" w:cstheme="minorHAnsi"/>
              </w:rPr>
            </w:pPr>
          </w:p>
        </w:tc>
      </w:tr>
      <w:tr w:rsidR="00291F0A" w:rsidRPr="009747A9" w14:paraId="69C0F7A6" w14:textId="77777777" w:rsidTr="006653F2">
        <w:tc>
          <w:tcPr>
            <w:tcW w:w="4918" w:type="dxa"/>
            <w:shd w:val="clear" w:color="auto" w:fill="auto"/>
          </w:tcPr>
          <w:p w14:paraId="77E577A6" w14:textId="77777777" w:rsidR="00291F0A" w:rsidRPr="009747A9" w:rsidRDefault="00291F0A" w:rsidP="006653F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klas</w:t>
            </w:r>
          </w:p>
        </w:tc>
        <w:tc>
          <w:tcPr>
            <w:tcW w:w="4143" w:type="dxa"/>
            <w:shd w:val="clear" w:color="auto" w:fill="auto"/>
          </w:tcPr>
          <w:p w14:paraId="392C0B79" w14:textId="77777777" w:rsidR="00291F0A" w:rsidRPr="009747A9" w:rsidRDefault="00291F0A" w:rsidP="006653F2">
            <w:pPr>
              <w:rPr>
                <w:rFonts w:asciiTheme="minorHAnsi" w:hAnsiTheme="minorHAnsi" w:cstheme="minorHAnsi"/>
              </w:rPr>
            </w:pPr>
          </w:p>
        </w:tc>
      </w:tr>
      <w:tr w:rsidR="00291F0A" w:rsidRPr="009747A9" w14:paraId="66805911" w14:textId="77777777" w:rsidTr="006653F2">
        <w:tc>
          <w:tcPr>
            <w:tcW w:w="4918" w:type="dxa"/>
            <w:shd w:val="clear" w:color="auto" w:fill="auto"/>
          </w:tcPr>
          <w:p w14:paraId="2AE97B37" w14:textId="77777777" w:rsidR="00291F0A" w:rsidRPr="009747A9" w:rsidRDefault="00291F0A" w:rsidP="006653F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Leerkracht(en)</w:t>
            </w:r>
          </w:p>
        </w:tc>
        <w:tc>
          <w:tcPr>
            <w:tcW w:w="4143" w:type="dxa"/>
            <w:shd w:val="clear" w:color="auto" w:fill="auto"/>
          </w:tcPr>
          <w:p w14:paraId="5A28B3A3" w14:textId="77777777" w:rsidR="00291F0A" w:rsidRPr="009747A9" w:rsidRDefault="00291F0A" w:rsidP="006653F2">
            <w:pPr>
              <w:rPr>
                <w:rFonts w:asciiTheme="minorHAnsi" w:hAnsiTheme="minorHAnsi" w:cstheme="minorHAnsi"/>
              </w:rPr>
            </w:pPr>
          </w:p>
        </w:tc>
      </w:tr>
      <w:tr w:rsidR="00291F0A" w:rsidRPr="009747A9" w14:paraId="7605BFAD" w14:textId="77777777" w:rsidTr="006653F2">
        <w:tc>
          <w:tcPr>
            <w:tcW w:w="4918" w:type="dxa"/>
            <w:shd w:val="clear" w:color="auto" w:fill="auto"/>
          </w:tcPr>
          <w:p w14:paraId="64E5CDBF" w14:textId="77777777" w:rsidR="00291F0A" w:rsidRPr="009747A9" w:rsidRDefault="00291F0A" w:rsidP="006653F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Betrokken IB/gedragswetenschapper</w:t>
            </w:r>
            <w:r w:rsidRPr="009747A9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4143" w:type="dxa"/>
            <w:shd w:val="clear" w:color="auto" w:fill="auto"/>
          </w:tcPr>
          <w:p w14:paraId="5F12F9CB" w14:textId="77777777" w:rsidR="00291F0A" w:rsidRPr="009747A9" w:rsidRDefault="00291F0A" w:rsidP="006653F2">
            <w:pPr>
              <w:rPr>
                <w:rFonts w:asciiTheme="minorHAnsi" w:hAnsiTheme="minorHAnsi" w:cstheme="minorHAnsi"/>
              </w:rPr>
            </w:pPr>
          </w:p>
        </w:tc>
      </w:tr>
      <w:tr w:rsidR="00291F0A" w:rsidRPr="009747A9" w14:paraId="161A0609" w14:textId="77777777" w:rsidTr="006653F2">
        <w:tc>
          <w:tcPr>
            <w:tcW w:w="4918" w:type="dxa"/>
            <w:shd w:val="clear" w:color="auto" w:fill="auto"/>
          </w:tcPr>
          <w:p w14:paraId="5597555E" w14:textId="77777777" w:rsidR="00291F0A" w:rsidRDefault="00291F0A" w:rsidP="006653F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Emailadressen</w:t>
            </w:r>
          </w:p>
          <w:p w14:paraId="29B2EB5D" w14:textId="77777777" w:rsidR="00291F0A" w:rsidRPr="009747A9" w:rsidRDefault="00291F0A" w:rsidP="006653F2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143" w:type="dxa"/>
            <w:shd w:val="clear" w:color="auto" w:fill="auto"/>
          </w:tcPr>
          <w:p w14:paraId="4FFC1E0F" w14:textId="77777777" w:rsidR="00291F0A" w:rsidRPr="009747A9" w:rsidRDefault="00291F0A" w:rsidP="006653F2">
            <w:pPr>
              <w:rPr>
                <w:rFonts w:asciiTheme="minorHAnsi" w:hAnsiTheme="minorHAnsi" w:cstheme="minorHAnsi"/>
              </w:rPr>
            </w:pPr>
          </w:p>
        </w:tc>
      </w:tr>
      <w:tr w:rsidR="00291F0A" w:rsidRPr="009747A9" w14:paraId="10AEDA23" w14:textId="77777777" w:rsidTr="006653F2">
        <w:tc>
          <w:tcPr>
            <w:tcW w:w="9061" w:type="dxa"/>
            <w:gridSpan w:val="2"/>
            <w:shd w:val="clear" w:color="auto" w:fill="00AFA4"/>
          </w:tcPr>
          <w:p w14:paraId="7F663FE9" w14:textId="77777777" w:rsidR="00291F0A" w:rsidRPr="009747A9" w:rsidRDefault="00291F0A" w:rsidP="006653F2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Onderwijsbehoeften</w:t>
            </w:r>
            <w:r w:rsidRPr="00BB6C4F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van de leerling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:</w:t>
            </w:r>
            <w:r w:rsidRPr="00BB6C4F">
              <w:rPr>
                <w:rFonts w:asciiTheme="minorHAnsi" w:hAnsiTheme="minorHAnsi" w:cstheme="minorHAnsi"/>
                <w:b/>
                <w:color w:val="FFFFFF" w:themeColor="background1"/>
              </w:rPr>
              <w:br/>
            </w:r>
            <w:r w:rsidRPr="00BB6C4F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</w:rPr>
              <w:t xml:space="preserve">Evt. kopiëren vanuit het OPP </w:t>
            </w:r>
            <w:r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</w:rPr>
              <w:t>of verwijzen naar betreffende blz.</w:t>
            </w:r>
          </w:p>
        </w:tc>
      </w:tr>
      <w:tr w:rsidR="00291F0A" w:rsidRPr="009747A9" w14:paraId="190076CC" w14:textId="77777777" w:rsidTr="006653F2">
        <w:tc>
          <w:tcPr>
            <w:tcW w:w="9061" w:type="dxa"/>
            <w:gridSpan w:val="2"/>
            <w:shd w:val="clear" w:color="auto" w:fill="auto"/>
          </w:tcPr>
          <w:p w14:paraId="1EF33A5F" w14:textId="77777777" w:rsidR="00291F0A" w:rsidRDefault="00291F0A" w:rsidP="006653F2">
            <w:pPr>
              <w:rPr>
                <w:rFonts w:asciiTheme="minorHAnsi" w:hAnsiTheme="minorHAnsi" w:cstheme="minorHAnsi"/>
                <w:bCs/>
              </w:rPr>
            </w:pPr>
            <w:bookmarkStart w:id="0" w:name="_Hlk124407836"/>
          </w:p>
          <w:p w14:paraId="74131730" w14:textId="77777777" w:rsidR="00291F0A" w:rsidRDefault="00291F0A" w:rsidP="006653F2">
            <w:pPr>
              <w:rPr>
                <w:rFonts w:asciiTheme="minorHAnsi" w:hAnsiTheme="minorHAnsi" w:cstheme="minorHAnsi"/>
                <w:color w:val="002060"/>
              </w:rPr>
            </w:pPr>
          </w:p>
          <w:p w14:paraId="1B6D93FC" w14:textId="77777777" w:rsidR="00291F0A" w:rsidRDefault="00291F0A" w:rsidP="006653F2">
            <w:pPr>
              <w:rPr>
                <w:rFonts w:asciiTheme="minorHAnsi" w:hAnsiTheme="minorHAnsi" w:cstheme="minorHAnsi"/>
                <w:color w:val="002060"/>
              </w:rPr>
            </w:pPr>
          </w:p>
          <w:p w14:paraId="55D2F4A6" w14:textId="77777777" w:rsidR="00291F0A" w:rsidRPr="009747A9" w:rsidRDefault="00291F0A" w:rsidP="006653F2">
            <w:pPr>
              <w:rPr>
                <w:rFonts w:asciiTheme="minorHAnsi" w:hAnsiTheme="minorHAnsi" w:cstheme="minorHAnsi"/>
                <w:color w:val="002060"/>
              </w:rPr>
            </w:pPr>
          </w:p>
        </w:tc>
      </w:tr>
      <w:bookmarkEnd w:id="0"/>
    </w:tbl>
    <w:p w14:paraId="41DA3891" w14:textId="77777777" w:rsidR="00291F0A" w:rsidRDefault="00291F0A" w:rsidP="00291F0A"/>
    <w:tbl>
      <w:tblPr>
        <w:tblStyle w:val="Tabelraster"/>
        <w:tblW w:w="0" w:type="auto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4918"/>
        <w:gridCol w:w="4143"/>
      </w:tblGrid>
      <w:tr w:rsidR="00291F0A" w:rsidRPr="009747A9" w14:paraId="2E4E0D09" w14:textId="77777777" w:rsidTr="006653F2">
        <w:tc>
          <w:tcPr>
            <w:tcW w:w="9061" w:type="dxa"/>
            <w:gridSpan w:val="2"/>
            <w:shd w:val="clear" w:color="auto" w:fill="00AFA4"/>
          </w:tcPr>
          <w:p w14:paraId="6BB8DEF3" w14:textId="77777777" w:rsidR="00291F0A" w:rsidRPr="009747A9" w:rsidRDefault="00291F0A" w:rsidP="006653F2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Informatie vanuit ontvangende basisschool</w:t>
            </w:r>
          </w:p>
        </w:tc>
      </w:tr>
      <w:tr w:rsidR="00291F0A" w:rsidRPr="009747A9" w14:paraId="6A84A690" w14:textId="77777777" w:rsidTr="006653F2">
        <w:tc>
          <w:tcPr>
            <w:tcW w:w="4918" w:type="dxa"/>
            <w:shd w:val="clear" w:color="auto" w:fill="auto"/>
          </w:tcPr>
          <w:p w14:paraId="0356D662" w14:textId="77777777" w:rsidR="00291F0A" w:rsidRPr="009747A9" w:rsidRDefault="00291F0A" w:rsidP="006653F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Naam school</w:t>
            </w:r>
          </w:p>
        </w:tc>
        <w:tc>
          <w:tcPr>
            <w:tcW w:w="4143" w:type="dxa"/>
            <w:shd w:val="clear" w:color="auto" w:fill="auto"/>
          </w:tcPr>
          <w:p w14:paraId="356B2559" w14:textId="77777777" w:rsidR="00291F0A" w:rsidRPr="009747A9" w:rsidRDefault="00291F0A" w:rsidP="006653F2">
            <w:pPr>
              <w:rPr>
                <w:rFonts w:asciiTheme="minorHAnsi" w:hAnsiTheme="minorHAnsi" w:cstheme="minorHAnsi"/>
              </w:rPr>
            </w:pPr>
          </w:p>
        </w:tc>
      </w:tr>
      <w:tr w:rsidR="00291F0A" w:rsidRPr="009747A9" w14:paraId="5D695022" w14:textId="77777777" w:rsidTr="006653F2">
        <w:tc>
          <w:tcPr>
            <w:tcW w:w="4918" w:type="dxa"/>
            <w:shd w:val="clear" w:color="auto" w:fill="auto"/>
          </w:tcPr>
          <w:p w14:paraId="7DF6DD57" w14:textId="77777777" w:rsidR="00291F0A" w:rsidRPr="009747A9" w:rsidRDefault="00291F0A" w:rsidP="006653F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Klas van plaatsing</w:t>
            </w:r>
          </w:p>
        </w:tc>
        <w:tc>
          <w:tcPr>
            <w:tcW w:w="4143" w:type="dxa"/>
            <w:shd w:val="clear" w:color="auto" w:fill="auto"/>
          </w:tcPr>
          <w:p w14:paraId="02965C8D" w14:textId="77777777" w:rsidR="00291F0A" w:rsidRPr="009747A9" w:rsidRDefault="00291F0A" w:rsidP="006653F2">
            <w:pPr>
              <w:rPr>
                <w:rFonts w:asciiTheme="minorHAnsi" w:hAnsiTheme="minorHAnsi" w:cstheme="minorHAnsi"/>
              </w:rPr>
            </w:pPr>
          </w:p>
        </w:tc>
      </w:tr>
      <w:tr w:rsidR="00291F0A" w:rsidRPr="009747A9" w14:paraId="462B592A" w14:textId="77777777" w:rsidTr="006653F2">
        <w:tc>
          <w:tcPr>
            <w:tcW w:w="4918" w:type="dxa"/>
            <w:shd w:val="clear" w:color="auto" w:fill="auto"/>
          </w:tcPr>
          <w:p w14:paraId="2C340A10" w14:textId="77777777" w:rsidR="00291F0A" w:rsidRPr="009747A9" w:rsidRDefault="00291F0A" w:rsidP="006653F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Leerkracht(en)</w:t>
            </w:r>
          </w:p>
        </w:tc>
        <w:tc>
          <w:tcPr>
            <w:tcW w:w="4143" w:type="dxa"/>
            <w:shd w:val="clear" w:color="auto" w:fill="auto"/>
          </w:tcPr>
          <w:p w14:paraId="6372CCE5" w14:textId="77777777" w:rsidR="00291F0A" w:rsidRPr="009747A9" w:rsidRDefault="00291F0A" w:rsidP="006653F2">
            <w:pPr>
              <w:rPr>
                <w:rFonts w:asciiTheme="minorHAnsi" w:hAnsiTheme="minorHAnsi" w:cstheme="minorHAnsi"/>
              </w:rPr>
            </w:pPr>
          </w:p>
        </w:tc>
      </w:tr>
      <w:tr w:rsidR="00291F0A" w:rsidRPr="009747A9" w14:paraId="0E3FAFD4" w14:textId="77777777" w:rsidTr="006653F2">
        <w:tc>
          <w:tcPr>
            <w:tcW w:w="4918" w:type="dxa"/>
            <w:shd w:val="clear" w:color="auto" w:fill="auto"/>
          </w:tcPr>
          <w:p w14:paraId="08087049" w14:textId="77777777" w:rsidR="00291F0A" w:rsidRPr="009747A9" w:rsidRDefault="00291F0A" w:rsidP="006653F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Betrokken IB/KC-er</w:t>
            </w:r>
          </w:p>
        </w:tc>
        <w:tc>
          <w:tcPr>
            <w:tcW w:w="4143" w:type="dxa"/>
            <w:shd w:val="clear" w:color="auto" w:fill="auto"/>
          </w:tcPr>
          <w:p w14:paraId="46C853B2" w14:textId="77777777" w:rsidR="00291F0A" w:rsidRPr="009747A9" w:rsidRDefault="00291F0A" w:rsidP="006653F2">
            <w:pPr>
              <w:rPr>
                <w:rFonts w:asciiTheme="minorHAnsi" w:hAnsiTheme="minorHAnsi" w:cstheme="minorHAnsi"/>
              </w:rPr>
            </w:pPr>
          </w:p>
        </w:tc>
      </w:tr>
      <w:tr w:rsidR="00291F0A" w:rsidRPr="009747A9" w14:paraId="50891D68" w14:textId="77777777" w:rsidTr="006653F2">
        <w:tc>
          <w:tcPr>
            <w:tcW w:w="4918" w:type="dxa"/>
            <w:shd w:val="clear" w:color="auto" w:fill="auto"/>
          </w:tcPr>
          <w:p w14:paraId="3C491B87" w14:textId="77777777" w:rsidR="00291F0A" w:rsidRDefault="00291F0A" w:rsidP="006653F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Schoolcontactpersoon Stromenland</w:t>
            </w:r>
          </w:p>
        </w:tc>
        <w:tc>
          <w:tcPr>
            <w:tcW w:w="4143" w:type="dxa"/>
            <w:shd w:val="clear" w:color="auto" w:fill="auto"/>
          </w:tcPr>
          <w:p w14:paraId="5BB1D6C5" w14:textId="77777777" w:rsidR="00291F0A" w:rsidRPr="009747A9" w:rsidRDefault="00291F0A" w:rsidP="006653F2">
            <w:pPr>
              <w:rPr>
                <w:rFonts w:asciiTheme="minorHAnsi" w:hAnsiTheme="minorHAnsi" w:cstheme="minorHAnsi"/>
              </w:rPr>
            </w:pPr>
          </w:p>
        </w:tc>
      </w:tr>
      <w:tr w:rsidR="00291F0A" w:rsidRPr="009747A9" w14:paraId="18236768" w14:textId="77777777" w:rsidTr="006653F2">
        <w:tc>
          <w:tcPr>
            <w:tcW w:w="4918" w:type="dxa"/>
            <w:shd w:val="clear" w:color="auto" w:fill="auto"/>
          </w:tcPr>
          <w:p w14:paraId="3739F074" w14:textId="77777777" w:rsidR="00291F0A" w:rsidRDefault="00291F0A" w:rsidP="006653F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Emailadressen</w:t>
            </w:r>
          </w:p>
          <w:p w14:paraId="44CA6B88" w14:textId="77777777" w:rsidR="00291F0A" w:rsidRPr="009747A9" w:rsidRDefault="00291F0A" w:rsidP="006653F2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143" w:type="dxa"/>
            <w:shd w:val="clear" w:color="auto" w:fill="auto"/>
          </w:tcPr>
          <w:p w14:paraId="248C0EA2" w14:textId="77777777" w:rsidR="00291F0A" w:rsidRDefault="00291F0A" w:rsidP="006653F2">
            <w:pPr>
              <w:rPr>
                <w:rFonts w:asciiTheme="minorHAnsi" w:hAnsiTheme="minorHAnsi" w:cstheme="minorHAnsi"/>
              </w:rPr>
            </w:pPr>
          </w:p>
          <w:p w14:paraId="2C1A289B" w14:textId="77777777" w:rsidR="00291F0A" w:rsidRDefault="00291F0A" w:rsidP="006653F2">
            <w:pPr>
              <w:rPr>
                <w:rFonts w:asciiTheme="minorHAnsi" w:hAnsiTheme="minorHAnsi" w:cstheme="minorHAnsi"/>
              </w:rPr>
            </w:pPr>
          </w:p>
          <w:p w14:paraId="02948E4A" w14:textId="77777777" w:rsidR="00291F0A" w:rsidRPr="009747A9" w:rsidRDefault="00291F0A" w:rsidP="006653F2">
            <w:pPr>
              <w:rPr>
                <w:rFonts w:asciiTheme="minorHAnsi" w:hAnsiTheme="minorHAnsi" w:cstheme="minorHAnsi"/>
              </w:rPr>
            </w:pPr>
          </w:p>
        </w:tc>
      </w:tr>
      <w:tr w:rsidR="00291F0A" w:rsidRPr="009747A9" w14:paraId="163E19D6" w14:textId="77777777" w:rsidTr="006653F2">
        <w:tc>
          <w:tcPr>
            <w:tcW w:w="9061" w:type="dxa"/>
            <w:gridSpan w:val="2"/>
            <w:shd w:val="clear" w:color="auto" w:fill="00AFA4"/>
          </w:tcPr>
          <w:p w14:paraId="2142AEF1" w14:textId="77777777" w:rsidR="00291F0A" w:rsidRPr="009747A9" w:rsidRDefault="00291F0A" w:rsidP="006653F2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BB6C4F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Ondersteuningsbehoeften van 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de ontvangende school/context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</w:rPr>
              <w:t>tbv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plaatsing leerling:</w:t>
            </w:r>
          </w:p>
        </w:tc>
      </w:tr>
      <w:tr w:rsidR="00291F0A" w:rsidRPr="009747A9" w14:paraId="0BF73401" w14:textId="77777777" w:rsidTr="006653F2">
        <w:tc>
          <w:tcPr>
            <w:tcW w:w="9061" w:type="dxa"/>
            <w:gridSpan w:val="2"/>
            <w:shd w:val="clear" w:color="auto" w:fill="auto"/>
          </w:tcPr>
          <w:p w14:paraId="6771E8C0" w14:textId="77777777" w:rsidR="00291F0A" w:rsidRDefault="00291F0A" w:rsidP="006653F2">
            <w:pPr>
              <w:rPr>
                <w:rFonts w:asciiTheme="minorHAnsi" w:hAnsiTheme="minorHAnsi" w:cstheme="minorHAnsi"/>
                <w:bCs/>
              </w:rPr>
            </w:pPr>
          </w:p>
          <w:p w14:paraId="17FB0EEE" w14:textId="77777777" w:rsidR="00291F0A" w:rsidRDefault="00291F0A" w:rsidP="006653F2">
            <w:pPr>
              <w:rPr>
                <w:rFonts w:asciiTheme="minorHAnsi" w:hAnsiTheme="minorHAnsi" w:cstheme="minorHAnsi"/>
                <w:color w:val="002060"/>
              </w:rPr>
            </w:pPr>
          </w:p>
          <w:p w14:paraId="157879A2" w14:textId="77777777" w:rsidR="00291F0A" w:rsidRDefault="00291F0A" w:rsidP="006653F2">
            <w:pPr>
              <w:rPr>
                <w:rFonts w:asciiTheme="minorHAnsi" w:hAnsiTheme="minorHAnsi" w:cstheme="minorHAnsi"/>
                <w:color w:val="002060"/>
              </w:rPr>
            </w:pPr>
          </w:p>
          <w:p w14:paraId="49DF0608" w14:textId="77777777" w:rsidR="00291F0A" w:rsidRPr="009747A9" w:rsidRDefault="00291F0A" w:rsidP="006653F2">
            <w:pPr>
              <w:rPr>
                <w:rFonts w:asciiTheme="minorHAnsi" w:hAnsiTheme="minorHAnsi" w:cstheme="minorHAnsi"/>
                <w:color w:val="002060"/>
              </w:rPr>
            </w:pPr>
          </w:p>
        </w:tc>
      </w:tr>
    </w:tbl>
    <w:p w14:paraId="2592CEB3" w14:textId="77777777" w:rsidR="00291F0A" w:rsidRDefault="00291F0A" w:rsidP="00291F0A"/>
    <w:p w14:paraId="17086990" w14:textId="77777777" w:rsidR="00291F0A" w:rsidRDefault="00291F0A" w:rsidP="00291F0A"/>
    <w:p w14:paraId="32E029AC" w14:textId="77777777" w:rsidR="00291F0A" w:rsidRDefault="00291F0A" w:rsidP="00291F0A"/>
    <w:p w14:paraId="38ED6C6E" w14:textId="77777777" w:rsidR="00291F0A" w:rsidRDefault="00291F0A" w:rsidP="00291F0A"/>
    <w:p w14:paraId="6012A612" w14:textId="77777777" w:rsidR="00291F0A" w:rsidRDefault="00291F0A" w:rsidP="00291F0A"/>
    <w:p w14:paraId="5061975E" w14:textId="77777777" w:rsidR="00291F0A" w:rsidRDefault="00291F0A" w:rsidP="00291F0A"/>
    <w:p w14:paraId="4886FB71" w14:textId="77777777" w:rsidR="00291F0A" w:rsidRDefault="00291F0A" w:rsidP="00291F0A"/>
    <w:p w14:paraId="3CD89013" w14:textId="77777777" w:rsidR="00291F0A" w:rsidRDefault="00291F0A" w:rsidP="00291F0A"/>
    <w:p w14:paraId="592CAC87" w14:textId="77777777" w:rsidR="00291F0A" w:rsidRDefault="00291F0A" w:rsidP="00291F0A"/>
    <w:tbl>
      <w:tblPr>
        <w:tblStyle w:val="Tabelraster"/>
        <w:tblW w:w="0" w:type="auto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9062"/>
      </w:tblGrid>
      <w:tr w:rsidR="00291F0A" w14:paraId="6E7F6714" w14:textId="77777777" w:rsidTr="006653F2">
        <w:tc>
          <w:tcPr>
            <w:tcW w:w="9062" w:type="dxa"/>
            <w:shd w:val="clear" w:color="auto" w:fill="00AFA4"/>
          </w:tcPr>
          <w:p w14:paraId="0C1075AF" w14:textId="77777777" w:rsidR="00291F0A" w:rsidRPr="00700010" w:rsidRDefault="00291F0A" w:rsidP="006653F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001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Zienswijze/aanvullingen ouders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m.b.t. de overstap</w:t>
            </w:r>
          </w:p>
        </w:tc>
      </w:tr>
      <w:tr w:rsidR="00291F0A" w14:paraId="5C8EA887" w14:textId="77777777" w:rsidTr="006653F2">
        <w:tc>
          <w:tcPr>
            <w:tcW w:w="9062" w:type="dxa"/>
          </w:tcPr>
          <w:p w14:paraId="0E2264F2" w14:textId="77777777" w:rsidR="00291F0A" w:rsidRDefault="00291F0A" w:rsidP="006653F2"/>
          <w:p w14:paraId="4E5F1DFC" w14:textId="77777777" w:rsidR="00291F0A" w:rsidRDefault="00291F0A" w:rsidP="006653F2"/>
          <w:p w14:paraId="04A92246" w14:textId="77777777" w:rsidR="00291F0A" w:rsidRDefault="00291F0A" w:rsidP="006653F2"/>
          <w:p w14:paraId="477F6504" w14:textId="77777777" w:rsidR="00291F0A" w:rsidRDefault="00291F0A" w:rsidP="006653F2"/>
          <w:p w14:paraId="78B58DA6" w14:textId="77777777" w:rsidR="00291F0A" w:rsidRDefault="00291F0A" w:rsidP="006653F2"/>
          <w:p w14:paraId="193D682F" w14:textId="77777777" w:rsidR="00291F0A" w:rsidRDefault="00291F0A" w:rsidP="006653F2"/>
          <w:p w14:paraId="2060AB4D" w14:textId="77777777" w:rsidR="00291F0A" w:rsidRDefault="00291F0A" w:rsidP="006653F2"/>
          <w:p w14:paraId="6B675637" w14:textId="77777777" w:rsidR="00291F0A" w:rsidRDefault="00291F0A" w:rsidP="006653F2"/>
          <w:p w14:paraId="5D9DB710" w14:textId="77777777" w:rsidR="00291F0A" w:rsidRDefault="00291F0A" w:rsidP="006653F2"/>
          <w:p w14:paraId="31043BC9" w14:textId="77777777" w:rsidR="00291F0A" w:rsidRDefault="00291F0A" w:rsidP="006653F2"/>
          <w:p w14:paraId="739F7C00" w14:textId="77777777" w:rsidR="00291F0A" w:rsidRPr="00D70CCF" w:rsidRDefault="00291F0A" w:rsidP="006653F2"/>
          <w:p w14:paraId="58876085" w14:textId="77777777" w:rsidR="00291F0A" w:rsidRPr="00D70CCF" w:rsidRDefault="00291F0A" w:rsidP="006653F2"/>
        </w:tc>
      </w:tr>
    </w:tbl>
    <w:p w14:paraId="21CB5566" w14:textId="77777777" w:rsidR="00291F0A" w:rsidRPr="0031363A" w:rsidRDefault="00291F0A" w:rsidP="00291F0A">
      <w:pPr>
        <w:rPr>
          <w:i/>
          <w:iCs/>
        </w:rPr>
      </w:pPr>
    </w:p>
    <w:tbl>
      <w:tblPr>
        <w:tblStyle w:val="Tabelraster"/>
        <w:tblW w:w="0" w:type="auto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9061"/>
      </w:tblGrid>
      <w:tr w:rsidR="00291F0A" w:rsidRPr="009747A9" w14:paraId="2E1A5092" w14:textId="77777777" w:rsidTr="006653F2">
        <w:tc>
          <w:tcPr>
            <w:tcW w:w="9061" w:type="dxa"/>
            <w:shd w:val="clear" w:color="auto" w:fill="00AFA4"/>
          </w:tcPr>
          <w:p w14:paraId="1097E434" w14:textId="62DDDBC9" w:rsidR="00291F0A" w:rsidRPr="009747A9" w:rsidRDefault="00291F0A" w:rsidP="006653F2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B7087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Korte beschrijving van wat nodig is </w:t>
            </w:r>
            <w:r w:rsidRPr="003B7087">
              <w:rPr>
                <w:rFonts w:asciiTheme="minorHAnsi" w:hAnsiTheme="minorHAnsi" w:cstheme="minorHAnsi"/>
                <w:b/>
                <w:color w:val="FFFFFF" w:themeColor="background1"/>
              </w:rPr>
              <w:t>t.b.v.</w:t>
            </w:r>
            <w:r w:rsidRPr="003B7087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een goede, warme overstap</w:t>
            </w:r>
            <w:r w:rsidRPr="003B7087">
              <w:rPr>
                <w:rFonts w:asciiTheme="minorHAnsi" w:hAnsiTheme="minorHAnsi" w:cstheme="minorHAnsi"/>
                <w:b/>
                <w:color w:val="FFFFFF" w:themeColor="background1"/>
              </w:rPr>
              <w:br/>
            </w:r>
            <w:r w:rsidRPr="003B7087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</w:rPr>
              <w:t>Evt. kopiëren vanuit notulen van gevoerde gesprekken over plaatsing of deze notulen bijvoegen.</w:t>
            </w:r>
          </w:p>
        </w:tc>
      </w:tr>
      <w:tr w:rsidR="00291F0A" w:rsidRPr="009747A9" w14:paraId="38356FB8" w14:textId="77777777" w:rsidTr="006653F2">
        <w:tc>
          <w:tcPr>
            <w:tcW w:w="9061" w:type="dxa"/>
            <w:shd w:val="clear" w:color="auto" w:fill="auto"/>
          </w:tcPr>
          <w:p w14:paraId="4291B4ED" w14:textId="77777777" w:rsidR="00291F0A" w:rsidRPr="00EE3A12" w:rsidRDefault="00291F0A" w:rsidP="006653F2">
            <w:pPr>
              <w:rPr>
                <w:rFonts w:asciiTheme="minorHAnsi" w:hAnsiTheme="minorHAnsi" w:cstheme="minorHAnsi"/>
                <w:i/>
                <w:iCs/>
              </w:rPr>
            </w:pPr>
            <w:r w:rsidRPr="00EE3A12">
              <w:rPr>
                <w:rFonts w:asciiTheme="minorHAnsi" w:hAnsiTheme="minorHAnsi" w:cstheme="minorHAnsi"/>
                <w:i/>
                <w:iCs/>
              </w:rPr>
              <w:t>Afspraken rondom kennismaken met de nieuwe leerkracht, klas en school, wennen:</w:t>
            </w:r>
          </w:p>
          <w:p w14:paraId="6AD6B14D" w14:textId="77777777" w:rsidR="00291F0A" w:rsidRDefault="00291F0A" w:rsidP="006653F2">
            <w:pPr>
              <w:rPr>
                <w:rFonts w:asciiTheme="minorHAnsi" w:hAnsiTheme="minorHAnsi" w:cstheme="minorHAnsi"/>
                <w:bCs/>
              </w:rPr>
            </w:pPr>
          </w:p>
          <w:p w14:paraId="495CC292" w14:textId="77777777" w:rsidR="00291F0A" w:rsidRDefault="00291F0A" w:rsidP="006653F2">
            <w:pPr>
              <w:rPr>
                <w:rFonts w:asciiTheme="minorHAnsi" w:hAnsiTheme="minorHAnsi" w:cstheme="minorHAnsi"/>
                <w:color w:val="002060"/>
              </w:rPr>
            </w:pPr>
          </w:p>
          <w:p w14:paraId="06A12E97" w14:textId="77777777" w:rsidR="00291F0A" w:rsidRDefault="00291F0A" w:rsidP="006653F2">
            <w:pPr>
              <w:rPr>
                <w:rFonts w:asciiTheme="minorHAnsi" w:hAnsiTheme="minorHAnsi" w:cstheme="minorHAnsi"/>
                <w:color w:val="002060"/>
              </w:rPr>
            </w:pPr>
          </w:p>
          <w:p w14:paraId="7084F845" w14:textId="77777777" w:rsidR="00291F0A" w:rsidRPr="009747A9" w:rsidRDefault="00291F0A" w:rsidP="006653F2">
            <w:pPr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291F0A" w:rsidRPr="009747A9" w14:paraId="609B66C2" w14:textId="77777777" w:rsidTr="006653F2">
        <w:tc>
          <w:tcPr>
            <w:tcW w:w="9061" w:type="dxa"/>
            <w:shd w:val="clear" w:color="auto" w:fill="auto"/>
          </w:tcPr>
          <w:p w14:paraId="750BBB09" w14:textId="5BA5F744" w:rsidR="00291F0A" w:rsidRPr="00EE3A12" w:rsidRDefault="00291F0A" w:rsidP="006653F2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EE3A12">
              <w:rPr>
                <w:rFonts w:asciiTheme="minorHAnsi" w:hAnsiTheme="minorHAnsi" w:cstheme="minorHAnsi"/>
                <w:bCs/>
                <w:i/>
                <w:iCs/>
              </w:rPr>
              <w:t xml:space="preserve">Praktische afspraken rondom schoolspullen, vervoer, schooltijden, planning </w:t>
            </w:r>
            <w:r w:rsidRPr="00EE3A12">
              <w:rPr>
                <w:rFonts w:asciiTheme="minorHAnsi" w:hAnsiTheme="minorHAnsi" w:cstheme="minorHAnsi"/>
                <w:bCs/>
                <w:i/>
                <w:iCs/>
              </w:rPr>
              <w:t>enz.</w:t>
            </w:r>
            <w:r w:rsidRPr="00EE3A12">
              <w:rPr>
                <w:rFonts w:asciiTheme="minorHAnsi" w:hAnsiTheme="minorHAnsi" w:cstheme="minorHAnsi"/>
                <w:bCs/>
                <w:i/>
                <w:iCs/>
              </w:rPr>
              <w:t>:</w:t>
            </w:r>
          </w:p>
          <w:p w14:paraId="5E133643" w14:textId="77777777" w:rsidR="00291F0A" w:rsidRDefault="00291F0A" w:rsidP="006653F2">
            <w:pPr>
              <w:rPr>
                <w:rFonts w:asciiTheme="minorHAnsi" w:hAnsiTheme="minorHAnsi" w:cstheme="minorHAnsi"/>
                <w:bCs/>
              </w:rPr>
            </w:pPr>
          </w:p>
          <w:p w14:paraId="22159B0F" w14:textId="77777777" w:rsidR="00291F0A" w:rsidRDefault="00291F0A" w:rsidP="006653F2">
            <w:pPr>
              <w:rPr>
                <w:rFonts w:asciiTheme="minorHAnsi" w:hAnsiTheme="minorHAnsi" w:cstheme="minorHAnsi"/>
                <w:bCs/>
              </w:rPr>
            </w:pPr>
          </w:p>
          <w:p w14:paraId="31EA4573" w14:textId="77777777" w:rsidR="00291F0A" w:rsidRDefault="00291F0A" w:rsidP="006653F2">
            <w:pPr>
              <w:rPr>
                <w:rFonts w:asciiTheme="minorHAnsi" w:hAnsiTheme="minorHAnsi" w:cstheme="minorHAnsi"/>
                <w:bCs/>
              </w:rPr>
            </w:pPr>
          </w:p>
          <w:p w14:paraId="03770CB2" w14:textId="77777777" w:rsidR="00291F0A" w:rsidRPr="00EE3A12" w:rsidRDefault="00291F0A" w:rsidP="006653F2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092EB9D2" w14:textId="77777777" w:rsidR="00291F0A" w:rsidRDefault="00291F0A" w:rsidP="006653F2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291F0A" w:rsidRPr="009747A9" w14:paraId="45EEC7E4" w14:textId="77777777" w:rsidTr="006653F2">
        <w:tc>
          <w:tcPr>
            <w:tcW w:w="9061" w:type="dxa"/>
            <w:shd w:val="clear" w:color="auto" w:fill="auto"/>
          </w:tcPr>
          <w:p w14:paraId="44C20687" w14:textId="77777777" w:rsidR="00291F0A" w:rsidRDefault="00291F0A" w:rsidP="006653F2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EE3A12">
              <w:rPr>
                <w:rFonts w:asciiTheme="minorHAnsi" w:hAnsiTheme="minorHAnsi" w:cstheme="minorHAnsi"/>
                <w:bCs/>
                <w:i/>
                <w:iCs/>
              </w:rPr>
              <w:t>Afspraken rondom de (warme) overdracht van informatie tussen de oude en nieuwe school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:</w:t>
            </w:r>
          </w:p>
          <w:p w14:paraId="62815204" w14:textId="77777777" w:rsidR="00291F0A" w:rsidRDefault="00291F0A" w:rsidP="006653F2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16344FA7" w14:textId="77777777" w:rsidR="00291F0A" w:rsidRDefault="00291F0A" w:rsidP="006653F2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6FE0783B" w14:textId="77777777" w:rsidR="00291F0A" w:rsidRDefault="00291F0A" w:rsidP="006653F2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117162FA" w14:textId="77777777" w:rsidR="00291F0A" w:rsidRPr="00EE3A12" w:rsidRDefault="00291F0A" w:rsidP="006653F2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291F0A" w:rsidRPr="009747A9" w14:paraId="30AAFF52" w14:textId="77777777" w:rsidTr="006653F2">
        <w:trPr>
          <w:trHeight w:val="91"/>
        </w:trPr>
        <w:tc>
          <w:tcPr>
            <w:tcW w:w="9061" w:type="dxa"/>
            <w:shd w:val="clear" w:color="auto" w:fill="auto"/>
          </w:tcPr>
          <w:p w14:paraId="74776312" w14:textId="77777777" w:rsidR="00291F0A" w:rsidRPr="00EE3A12" w:rsidRDefault="00291F0A" w:rsidP="006653F2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EE3A12">
              <w:rPr>
                <w:rFonts w:asciiTheme="minorHAnsi" w:hAnsiTheme="minorHAnsi" w:cstheme="minorHAnsi"/>
                <w:bCs/>
                <w:i/>
                <w:iCs/>
              </w:rPr>
              <w:t>Momenten en vorm van evaluatie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:</w:t>
            </w:r>
          </w:p>
          <w:p w14:paraId="2320A34D" w14:textId="77777777" w:rsidR="00291F0A" w:rsidRDefault="00291F0A" w:rsidP="006653F2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(</w:t>
            </w:r>
            <w:r w:rsidRPr="00EE3A12">
              <w:rPr>
                <w:rFonts w:asciiTheme="minorHAnsi" w:hAnsiTheme="minorHAnsi" w:cstheme="minorHAnsi"/>
                <w:bCs/>
                <w:i/>
                <w:iCs/>
              </w:rPr>
              <w:t>Hierbij sluit ook de schoolcontactpersoon van het samenwerkingsverband aan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)</w:t>
            </w:r>
          </w:p>
          <w:p w14:paraId="36257AE5" w14:textId="77777777" w:rsidR="00291F0A" w:rsidRDefault="00291F0A" w:rsidP="006653F2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56E86653" w14:textId="77777777" w:rsidR="00291F0A" w:rsidRDefault="00291F0A" w:rsidP="006653F2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2CAA74C4" w14:textId="77777777" w:rsidR="00291F0A" w:rsidRPr="00EE3A12" w:rsidRDefault="00291F0A" w:rsidP="006653F2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224E4B49" w14:textId="77777777" w:rsidR="00291F0A" w:rsidRPr="00EE3A12" w:rsidRDefault="00291F0A" w:rsidP="006653F2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</w:tbl>
    <w:p w14:paraId="2B11B16D" w14:textId="77777777" w:rsidR="00291F0A" w:rsidRDefault="00291F0A" w:rsidP="00291F0A"/>
    <w:p w14:paraId="60D064C2" w14:textId="77777777" w:rsidR="00291F0A" w:rsidRPr="00146CCF" w:rsidRDefault="00291F0A" w:rsidP="00291F0A"/>
    <w:p w14:paraId="35B64F3A" w14:textId="77777777" w:rsidR="00291F0A" w:rsidRPr="00E541BE" w:rsidRDefault="00291F0A" w:rsidP="00291F0A">
      <w:pPr>
        <w:pStyle w:val="Kop1"/>
      </w:pPr>
    </w:p>
    <w:p w14:paraId="394C746A" w14:textId="77777777" w:rsidR="00D166C7" w:rsidRPr="00291F0A" w:rsidRDefault="00D166C7" w:rsidP="00687A6A"/>
    <w:sectPr w:rsidR="00D166C7" w:rsidRPr="00291F0A" w:rsidSect="00291F0A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560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83BF" w14:textId="77777777" w:rsidR="00F40296" w:rsidRDefault="00F40296" w:rsidP="0040085C">
      <w:pPr>
        <w:spacing w:line="240" w:lineRule="auto"/>
      </w:pPr>
      <w:r>
        <w:separator/>
      </w:r>
    </w:p>
  </w:endnote>
  <w:endnote w:type="continuationSeparator" w:id="0">
    <w:p w14:paraId="09CAF03F" w14:textId="77777777" w:rsidR="00F40296" w:rsidRDefault="00F40296" w:rsidP="00400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E42E" w14:textId="68F0FE17" w:rsidR="00D8681B" w:rsidRPr="00D8681B" w:rsidRDefault="00291F0A" w:rsidP="00D8681B">
    <w:pPr>
      <w:rPr>
        <w:sz w:val="20"/>
        <w:szCs w:val="20"/>
      </w:rPr>
    </w:pPr>
    <w:r>
      <w:rPr>
        <w:sz w:val="20"/>
        <w:szCs w:val="20"/>
      </w:rPr>
      <w:t>Overstapplan arrangement terugplaatsing</w:t>
    </w:r>
  </w:p>
  <w:p w14:paraId="3C38A655" w14:textId="1B6BC463" w:rsidR="00CB6FE3" w:rsidRPr="00D8681B" w:rsidRDefault="00291F0A" w:rsidP="00D8681B">
    <w:pPr>
      <w:rPr>
        <w:sz w:val="20"/>
        <w:szCs w:val="20"/>
      </w:rPr>
    </w:pPr>
    <w:sdt>
      <w:sdtPr>
        <w:rPr>
          <w:sz w:val="20"/>
          <w:szCs w:val="20"/>
        </w:rPr>
        <w:alias w:val="Publicatiedatum"/>
        <w:tag w:val=""/>
        <w:id w:val="22450785"/>
        <w:placeholder>
          <w:docPart w:val="1F08F6275C474E14BEDFAD5C989BE528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4-02-29T00:00:00Z">
          <w:dateFormat w:val="d-M-yyyy"/>
          <w:lid w:val="nl-NL"/>
          <w:storeMappedDataAs w:val="dateTime"/>
          <w:calendar w:val="gregorian"/>
        </w:date>
      </w:sdtPr>
      <w:sdtEndPr/>
      <w:sdtContent>
        <w:r>
          <w:rPr>
            <w:sz w:val="20"/>
            <w:szCs w:val="20"/>
          </w:rPr>
          <w:t>29-2-2024</w:t>
        </w:r>
      </w:sdtContent>
    </w:sdt>
    <w:r w:rsidR="00926C20">
      <w:rPr>
        <w:noProof/>
      </w:rPr>
      <w:drawing>
        <wp:anchor distT="0" distB="0" distL="114300" distR="114300" simplePos="0" relativeHeight="251668480" behindDoc="1" locked="0" layoutInCell="1" allowOverlap="1" wp14:anchorId="36C28727" wp14:editId="5FC7B79C">
          <wp:simplePos x="0" y="0"/>
          <wp:positionH relativeFrom="column">
            <wp:posOffset>-899795</wp:posOffset>
          </wp:positionH>
          <wp:positionV relativeFrom="paragraph">
            <wp:posOffset>-199377</wp:posOffset>
          </wp:positionV>
          <wp:extent cx="7557601" cy="814977"/>
          <wp:effectExtent l="0" t="0" r="5715" b="4445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601" cy="8149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6973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0BDBD0B7" wp14:editId="0AE2A552">
              <wp:simplePos x="0" y="0"/>
              <wp:positionH relativeFrom="column">
                <wp:posOffset>4777105</wp:posOffset>
              </wp:positionH>
              <wp:positionV relativeFrom="paragraph">
                <wp:posOffset>88265</wp:posOffset>
              </wp:positionV>
              <wp:extent cx="333375" cy="371475"/>
              <wp:effectExtent l="0" t="0" r="0" b="0"/>
              <wp:wrapSquare wrapText="bothSides"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3F9E2D" w14:textId="77777777" w:rsidR="00546973" w:rsidRPr="00546973" w:rsidRDefault="00546973" w:rsidP="0054697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4697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46973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4697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46973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546973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BD0B7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376.15pt;margin-top:6.95pt;width:26.25pt;height:2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" filled="f" stroked="f">
              <v:textbox>
                <w:txbxContent>
                  <w:p w14:paraId="713F9E2D" w14:textId="77777777" w:rsidR="00546973" w:rsidRPr="00546973" w:rsidRDefault="00546973" w:rsidP="00546973">
                    <w:pPr>
                      <w:rPr>
                        <w:sz w:val="20"/>
                        <w:szCs w:val="20"/>
                      </w:rPr>
                    </w:pPr>
                    <w:r w:rsidRPr="00546973">
                      <w:rPr>
                        <w:sz w:val="20"/>
                        <w:szCs w:val="20"/>
                      </w:rPr>
                      <w:fldChar w:fldCharType="begin"/>
                    </w:r>
                    <w:r w:rsidRPr="00546973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546973">
                      <w:rPr>
                        <w:sz w:val="20"/>
                        <w:szCs w:val="20"/>
                      </w:rPr>
                      <w:fldChar w:fldCharType="separate"/>
                    </w:r>
                    <w:r w:rsidRPr="00546973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546973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C83A" w14:textId="4068D2D4" w:rsidR="0040085C" w:rsidRDefault="00291F0A">
    <w:pPr>
      <w:pStyle w:val="Voet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7A34C6C" wp14:editId="57BB598D">
              <wp:simplePos x="0" y="0"/>
              <wp:positionH relativeFrom="margin">
                <wp:posOffset>-52070</wp:posOffset>
              </wp:positionH>
              <wp:positionV relativeFrom="paragraph">
                <wp:posOffset>-337185</wp:posOffset>
              </wp:positionV>
              <wp:extent cx="3505200" cy="619125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E9FDA9" w14:textId="3B7331B0" w:rsidR="00726599" w:rsidRPr="00D8681B" w:rsidRDefault="00291F0A" w:rsidP="00726599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Overstapplan arrangement terugplaatsing</w:t>
                          </w:r>
                        </w:p>
                        <w:sdt>
                          <w:sdtPr>
                            <w:rPr>
                              <w:sz w:val="20"/>
                              <w:szCs w:val="20"/>
                            </w:rPr>
                            <w:alias w:val="Publicatiedatum"/>
                            <w:tag w:val=""/>
                            <w:id w:val="1055983022"/>
                            <w:placeholder>
                              <w:docPart w:val="849B295C3BFB4A7B8BF76A8F157B8961"/>
                            </w:placeholder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2-29T00:00:00Z">
                              <w:dateFormat w:val="d-M-yyyy"/>
                              <w:lid w:val="nl-NL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3FB50094" w14:textId="6575272D" w:rsidR="00726599" w:rsidRPr="00D8681B" w:rsidRDefault="00291F0A" w:rsidP="0072659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29-2-2024</w:t>
                              </w:r>
                            </w:p>
                          </w:sdtContent>
                        </w:sdt>
                        <w:p w14:paraId="1DE412D9" w14:textId="77777777" w:rsidR="00227699" w:rsidRDefault="0022769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A34C6C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-4.1pt;margin-top:-26.55pt;width:276pt;height:4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" filled="f" stroked="f">
              <v:textbox>
                <w:txbxContent>
                  <w:p w14:paraId="24E9FDA9" w14:textId="3B7331B0" w:rsidR="00726599" w:rsidRPr="00D8681B" w:rsidRDefault="00291F0A" w:rsidP="0072659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Overstapplan arrangement terugplaatsing</w:t>
                    </w:r>
                  </w:p>
                  <w:sdt>
                    <w:sdtPr>
                      <w:rPr>
                        <w:sz w:val="20"/>
                        <w:szCs w:val="20"/>
                      </w:rPr>
                      <w:alias w:val="Publicatiedatum"/>
                      <w:tag w:val=""/>
                      <w:id w:val="1055983022"/>
                      <w:placeholder>
                        <w:docPart w:val="849B295C3BFB4A7B8BF76A8F157B8961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4-02-29T00:00:00Z">
                        <w:dateFormat w:val="d-M-yyyy"/>
                        <w:lid w:val="nl-NL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3FB50094" w14:textId="6575272D" w:rsidR="00726599" w:rsidRPr="00D8681B" w:rsidRDefault="00291F0A" w:rsidP="0072659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29-2-2024</w:t>
                        </w:r>
                      </w:p>
                    </w:sdtContent>
                  </w:sdt>
                  <w:p w14:paraId="1DE412D9" w14:textId="77777777" w:rsidR="00227699" w:rsidRDefault="00227699"/>
                </w:txbxContent>
              </v:textbox>
              <w10:wrap anchorx="margin"/>
            </v:shape>
          </w:pict>
        </mc:Fallback>
      </mc:AlternateContent>
    </w:r>
    <w:r w:rsidR="00DE4715">
      <w:rPr>
        <w:noProof/>
      </w:rPr>
      <w:drawing>
        <wp:anchor distT="0" distB="0" distL="114300" distR="114300" simplePos="0" relativeHeight="251662336" behindDoc="0" locked="0" layoutInCell="1" allowOverlap="1" wp14:anchorId="0F3DAA1C" wp14:editId="76918E70">
          <wp:simplePos x="0" y="0"/>
          <wp:positionH relativeFrom="column">
            <wp:posOffset>-899795</wp:posOffset>
          </wp:positionH>
          <wp:positionV relativeFrom="paragraph">
            <wp:posOffset>-1557111</wp:posOffset>
          </wp:positionV>
          <wp:extent cx="7543800" cy="2209165"/>
          <wp:effectExtent l="0" t="0" r="0" b="635"/>
          <wp:wrapNone/>
          <wp:docPr id="223" name="Afbeelding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" name="Afbeelding 2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20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78C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7A34BCC" wp14:editId="5E9FA673">
              <wp:simplePos x="0" y="0"/>
              <wp:positionH relativeFrom="column">
                <wp:posOffset>4834255</wp:posOffset>
              </wp:positionH>
              <wp:positionV relativeFrom="paragraph">
                <wp:posOffset>139065</wp:posOffset>
              </wp:positionV>
              <wp:extent cx="333375" cy="371475"/>
              <wp:effectExtent l="0" t="0" r="0" b="0"/>
              <wp:wrapSquare wrapText="bothSides"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63002B" w14:textId="77777777" w:rsidR="0090078C" w:rsidRPr="00094AF1" w:rsidRDefault="0090078C" w:rsidP="0090078C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94AF1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A34BCC" id="_x0000_s1028" type="#_x0000_t202" style="position:absolute;margin-left:380.65pt;margin-top:10.95pt;width:26.25pt;height:2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" filled="f" stroked="f">
              <v:textbox>
                <w:txbxContent>
                  <w:p w14:paraId="7863002B" w14:textId="77777777" w:rsidR="0090078C" w:rsidRPr="00094AF1" w:rsidRDefault="0090078C" w:rsidP="0090078C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Pr="00094AF1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76E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C185B6" wp14:editId="74335B39">
              <wp:simplePos x="0" y="0"/>
              <wp:positionH relativeFrom="column">
                <wp:posOffset>5034280</wp:posOffset>
              </wp:positionH>
              <wp:positionV relativeFrom="paragraph">
                <wp:posOffset>-1628775</wp:posOffset>
              </wp:positionV>
              <wp:extent cx="1685925" cy="2286000"/>
              <wp:effectExtent l="0" t="0" r="0" b="0"/>
              <wp:wrapSquare wrapText="bothSides"/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592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A8C61C" id="Rechthoek 5" o:spid="_x0000_s1026" style="position:absolute;margin-left:396.4pt;margin-top:-128.25pt;width:132.75pt;height:18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" filled="f" stroked="f" strokeweight="1pt"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21913" w14:textId="77777777" w:rsidR="00F40296" w:rsidRDefault="00F40296" w:rsidP="0040085C">
      <w:pPr>
        <w:spacing w:line="240" w:lineRule="auto"/>
      </w:pPr>
      <w:r>
        <w:separator/>
      </w:r>
    </w:p>
  </w:footnote>
  <w:footnote w:type="continuationSeparator" w:id="0">
    <w:p w14:paraId="10FACA94" w14:textId="77777777" w:rsidR="00F40296" w:rsidRDefault="00F40296" w:rsidP="00400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B463" w14:textId="77777777" w:rsidR="00687A6A" w:rsidRDefault="00687A6A">
    <w:pPr>
      <w:pStyle w:val="Koptekst"/>
    </w:pPr>
    <w:r>
      <w:rPr>
        <w:noProof/>
      </w:rPr>
      <w:drawing>
        <wp:inline distT="0" distB="0" distL="0" distR="0" wp14:anchorId="06EA81F9" wp14:editId="6D88DE3C">
          <wp:extent cx="2240280" cy="935931"/>
          <wp:effectExtent l="0" t="0" r="7620" b="0"/>
          <wp:docPr id="3" name="Afbeelding 3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ening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"/>
                  <a:stretch/>
                </pic:blipFill>
                <pic:spPr bwMode="auto">
                  <a:xfrm>
                    <a:off x="0" y="0"/>
                    <a:ext cx="2240474" cy="936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E9B8" w14:textId="77777777" w:rsidR="0040085C" w:rsidRDefault="00651548">
    <w:pPr>
      <w:pStyle w:val="Koptekst"/>
    </w:pPr>
    <w:r>
      <w:rPr>
        <w:noProof/>
      </w:rPr>
      <w:drawing>
        <wp:inline distT="0" distB="0" distL="0" distR="0" wp14:anchorId="33ECEE0B" wp14:editId="2374D8C4">
          <wp:extent cx="2240280" cy="935931"/>
          <wp:effectExtent l="0" t="0" r="7620" b="0"/>
          <wp:docPr id="336" name="Afbeelding 336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ening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"/>
                  <a:stretch/>
                </pic:blipFill>
                <pic:spPr bwMode="auto">
                  <a:xfrm>
                    <a:off x="0" y="0"/>
                    <a:ext cx="2240474" cy="936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2F25E6"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54AC9697" wp14:editId="7C1A1251">
              <wp:simplePos x="0" y="0"/>
              <wp:positionH relativeFrom="column">
                <wp:posOffset>-861695</wp:posOffset>
              </wp:positionH>
              <wp:positionV relativeFrom="paragraph">
                <wp:posOffset>-382905</wp:posOffset>
              </wp:positionV>
              <wp:extent cx="3752850" cy="1581150"/>
              <wp:effectExtent l="0" t="0" r="0" b="0"/>
              <wp:wrapNone/>
              <wp:docPr id="337" name="Rechthoek 3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2850" cy="158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D48577" id="Rechthoek 337" o:spid="_x0000_s1026" style="position:absolute;margin-left:-67.85pt;margin-top:-30.15pt;width:295.5pt;height:124.5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" filled="f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13D"/>
    <w:multiLevelType w:val="hybridMultilevel"/>
    <w:tmpl w:val="6630A4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604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96"/>
    <w:rsid w:val="000269F5"/>
    <w:rsid w:val="000C645A"/>
    <w:rsid w:val="00107AE8"/>
    <w:rsid w:val="001B119B"/>
    <w:rsid w:val="001B592A"/>
    <w:rsid w:val="001C320B"/>
    <w:rsid w:val="001D33D3"/>
    <w:rsid w:val="001E32A0"/>
    <w:rsid w:val="00227699"/>
    <w:rsid w:val="0025472C"/>
    <w:rsid w:val="002648C8"/>
    <w:rsid w:val="00291F0A"/>
    <w:rsid w:val="002A042F"/>
    <w:rsid w:val="002F25E6"/>
    <w:rsid w:val="003367EE"/>
    <w:rsid w:val="0035558A"/>
    <w:rsid w:val="00374CF0"/>
    <w:rsid w:val="0039231D"/>
    <w:rsid w:val="0040085C"/>
    <w:rsid w:val="004151DB"/>
    <w:rsid w:val="00424349"/>
    <w:rsid w:val="00435053"/>
    <w:rsid w:val="00546973"/>
    <w:rsid w:val="005B2B57"/>
    <w:rsid w:val="005B6BE3"/>
    <w:rsid w:val="006362E7"/>
    <w:rsid w:val="00651548"/>
    <w:rsid w:val="006619D8"/>
    <w:rsid w:val="00673719"/>
    <w:rsid w:val="00687A6A"/>
    <w:rsid w:val="006D4521"/>
    <w:rsid w:val="006D468D"/>
    <w:rsid w:val="006E3109"/>
    <w:rsid w:val="00723BD5"/>
    <w:rsid w:val="00726599"/>
    <w:rsid w:val="00731640"/>
    <w:rsid w:val="00783374"/>
    <w:rsid w:val="007F48DD"/>
    <w:rsid w:val="00830B8E"/>
    <w:rsid w:val="00833293"/>
    <w:rsid w:val="008C6553"/>
    <w:rsid w:val="008D469D"/>
    <w:rsid w:val="0090078C"/>
    <w:rsid w:val="009040E0"/>
    <w:rsid w:val="009132D7"/>
    <w:rsid w:val="00926C20"/>
    <w:rsid w:val="009335AE"/>
    <w:rsid w:val="00951881"/>
    <w:rsid w:val="009C7A21"/>
    <w:rsid w:val="009D466E"/>
    <w:rsid w:val="00A40F21"/>
    <w:rsid w:val="00A61FF5"/>
    <w:rsid w:val="00A64D90"/>
    <w:rsid w:val="00A75A5D"/>
    <w:rsid w:val="00A8379B"/>
    <w:rsid w:val="00A84939"/>
    <w:rsid w:val="00AB341D"/>
    <w:rsid w:val="00AB35BB"/>
    <w:rsid w:val="00B27777"/>
    <w:rsid w:val="00B53F33"/>
    <w:rsid w:val="00B61CEF"/>
    <w:rsid w:val="00B70E16"/>
    <w:rsid w:val="00B9219E"/>
    <w:rsid w:val="00BD71E4"/>
    <w:rsid w:val="00BF052C"/>
    <w:rsid w:val="00C12921"/>
    <w:rsid w:val="00C252DA"/>
    <w:rsid w:val="00C35732"/>
    <w:rsid w:val="00CB3ADD"/>
    <w:rsid w:val="00CB6FE3"/>
    <w:rsid w:val="00D166C7"/>
    <w:rsid w:val="00D32ECC"/>
    <w:rsid w:val="00D8600B"/>
    <w:rsid w:val="00D8681B"/>
    <w:rsid w:val="00D961F3"/>
    <w:rsid w:val="00DE4715"/>
    <w:rsid w:val="00DF6E3A"/>
    <w:rsid w:val="00E007F9"/>
    <w:rsid w:val="00E239B4"/>
    <w:rsid w:val="00E25ED0"/>
    <w:rsid w:val="00E42513"/>
    <w:rsid w:val="00E81056"/>
    <w:rsid w:val="00E90E9E"/>
    <w:rsid w:val="00EA5EF4"/>
    <w:rsid w:val="00ED5DFC"/>
    <w:rsid w:val="00F0429F"/>
    <w:rsid w:val="00F05B51"/>
    <w:rsid w:val="00F136DB"/>
    <w:rsid w:val="00F40296"/>
    <w:rsid w:val="00F52D96"/>
    <w:rsid w:val="00F976E1"/>
    <w:rsid w:val="00FD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221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1F0A"/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BD71E4"/>
    <w:pPr>
      <w:keepNext/>
      <w:keepLines/>
      <w:spacing w:before="240" w:after="240"/>
      <w:outlineLvl w:val="0"/>
    </w:pPr>
    <w:rPr>
      <w:rFonts w:eastAsiaTheme="majorEastAsia" w:cstheme="majorBidi"/>
      <w:b/>
      <w:color w:val="00AFA4"/>
      <w:sz w:val="3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71E4"/>
    <w:pPr>
      <w:keepNext/>
      <w:keepLines/>
      <w:spacing w:before="40" w:after="40"/>
      <w:outlineLvl w:val="1"/>
    </w:pPr>
    <w:rPr>
      <w:rFonts w:eastAsiaTheme="majorEastAsia" w:cstheme="majorBidi"/>
      <w:b/>
      <w:color w:val="00AFA4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51881"/>
    <w:pPr>
      <w:keepNext/>
      <w:keepLines/>
      <w:spacing w:before="40" w:after="0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0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085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00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085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BD71E4"/>
    <w:rPr>
      <w:rFonts w:ascii="Calibri" w:eastAsiaTheme="majorEastAsia" w:hAnsi="Calibri" w:cstheme="majorBidi"/>
      <w:b/>
      <w:color w:val="00AFA4"/>
      <w:sz w:val="3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D71E4"/>
    <w:rPr>
      <w:rFonts w:ascii="Calibri" w:eastAsiaTheme="majorEastAsia" w:hAnsi="Calibri" w:cstheme="majorBidi"/>
      <w:b/>
      <w:color w:val="00AFA4"/>
      <w:sz w:val="24"/>
      <w:szCs w:val="26"/>
    </w:rPr>
  </w:style>
  <w:style w:type="character" w:customStyle="1" w:styleId="A0">
    <w:name w:val="A0"/>
    <w:uiPriority w:val="99"/>
    <w:rsid w:val="001C320B"/>
    <w:rPr>
      <w:rFonts w:cs="Open Sans"/>
      <w:color w:val="221E1F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35732"/>
    <w:rPr>
      <w:color w:val="003E6C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5732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51881"/>
    <w:rPr>
      <w:rFonts w:ascii="Open Sans" w:eastAsiaTheme="majorEastAsia" w:hAnsi="Open Sans" w:cstheme="majorBidi"/>
      <w:b/>
      <w:color w:val="1F3763" w:themeColor="accent1" w:themeShade="7F"/>
      <w:sz w:val="18"/>
      <w:szCs w:val="24"/>
    </w:rPr>
  </w:style>
  <w:style w:type="character" w:styleId="Nadruk">
    <w:name w:val="Emphasis"/>
    <w:basedOn w:val="Standaardalinea-lettertype"/>
    <w:uiPriority w:val="20"/>
    <w:qFormat/>
    <w:rsid w:val="00A40F21"/>
    <w:rPr>
      <w:rFonts w:ascii="Calibri" w:hAnsi="Calibri"/>
      <w:b/>
      <w:i w:val="0"/>
      <w:iCs/>
      <w:sz w:val="18"/>
    </w:rPr>
  </w:style>
  <w:style w:type="paragraph" w:styleId="Lijstalinea">
    <w:name w:val="List Paragraph"/>
    <w:basedOn w:val="Standaard"/>
    <w:uiPriority w:val="34"/>
    <w:qFormat/>
    <w:rsid w:val="00A40F21"/>
    <w:pPr>
      <w:spacing w:after="0"/>
      <w:ind w:left="720"/>
      <w:contextualSpacing/>
    </w:pPr>
  </w:style>
  <w:style w:type="paragraph" w:customStyle="1" w:styleId="BasistekstStromenland">
    <w:name w:val="Basistekst Stromenland"/>
    <w:basedOn w:val="Standaard"/>
    <w:qFormat/>
    <w:rsid w:val="00D8600B"/>
    <w:pPr>
      <w:spacing w:after="0"/>
    </w:pPr>
  </w:style>
  <w:style w:type="paragraph" w:customStyle="1" w:styleId="AdresvakStromenland">
    <w:name w:val="Adresvak Stromenland"/>
    <w:basedOn w:val="Standaard"/>
    <w:semiHidden/>
    <w:rsid w:val="00D8600B"/>
    <w:pPr>
      <w:spacing w:after="0" w:line="280" w:lineRule="exact"/>
    </w:pPr>
    <w:rPr>
      <w:rFonts w:eastAsia="Times New Roman" w:cs="Maiandra GD"/>
      <w:noProof/>
      <w:szCs w:val="18"/>
      <w:lang w:eastAsia="nl-NL"/>
    </w:rPr>
  </w:style>
  <w:style w:type="character" w:customStyle="1" w:styleId="zsysVeldMarkering">
    <w:name w:val="zsysVeldMarkering"/>
    <w:basedOn w:val="Standaardalinea-lettertype"/>
    <w:semiHidden/>
    <w:rsid w:val="00D8600B"/>
    <w:rPr>
      <w:color w:val="000000"/>
      <w:bdr w:val="none" w:sz="0" w:space="0" w:color="auto"/>
      <w:shd w:val="clear" w:color="auto" w:fill="FFFF00"/>
    </w:rPr>
  </w:style>
  <w:style w:type="table" w:styleId="Tabelraster">
    <w:name w:val="Table Grid"/>
    <w:basedOn w:val="Standaardtabel"/>
    <w:uiPriority w:val="39"/>
    <w:rsid w:val="00D8600B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gegevenskopjeStromenland">
    <w:name w:val="Documentgegevens kopje Stromenland"/>
    <w:basedOn w:val="Standaard"/>
    <w:rsid w:val="00D8600B"/>
    <w:pPr>
      <w:spacing w:after="0" w:line="220" w:lineRule="exact"/>
    </w:pPr>
    <w:rPr>
      <w:rFonts w:eastAsia="Times New Roman" w:cs="Maiandra GD"/>
      <w:b/>
      <w:noProof/>
      <w:szCs w:val="18"/>
      <w:lang w:eastAsia="nl-NL"/>
    </w:rPr>
  </w:style>
  <w:style w:type="paragraph" w:customStyle="1" w:styleId="DocumentgegevensStromenland">
    <w:name w:val="Documentgegevens Stromenland"/>
    <w:basedOn w:val="Standaard"/>
    <w:rsid w:val="00D8600B"/>
    <w:pPr>
      <w:spacing w:after="0" w:line="220" w:lineRule="exact"/>
    </w:pPr>
    <w:rPr>
      <w:rFonts w:eastAsia="Times New Roman" w:cs="Maiandra GD"/>
      <w:noProof/>
      <w:szCs w:val="18"/>
      <w:lang w:eastAsia="nl-NL"/>
    </w:rPr>
  </w:style>
  <w:style w:type="paragraph" w:customStyle="1" w:styleId="DocumentgegevensdatumStromenland">
    <w:name w:val="Documentgegevens datum Stromenland"/>
    <w:basedOn w:val="Standaard"/>
    <w:rsid w:val="00D8600B"/>
    <w:pPr>
      <w:spacing w:after="0" w:line="220" w:lineRule="exact"/>
    </w:pPr>
    <w:rPr>
      <w:rFonts w:eastAsia="Times New Roman" w:cs="Maiandra GD"/>
      <w:noProof/>
      <w:szCs w:val="18"/>
      <w:lang w:eastAsia="nl-NL"/>
    </w:rPr>
  </w:style>
  <w:style w:type="paragraph" w:customStyle="1" w:styleId="DocumentgegevensonderwerpStromenland">
    <w:name w:val="Documentgegevens onderwerp Stromenland"/>
    <w:basedOn w:val="Standaard"/>
    <w:rsid w:val="00D8600B"/>
    <w:pPr>
      <w:spacing w:after="0" w:line="220" w:lineRule="exact"/>
    </w:pPr>
    <w:rPr>
      <w:rFonts w:eastAsia="Times New Roman" w:cs="Maiandra GD"/>
      <w:noProof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926C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aSchuit(OP-N)\SWV%20Stromenland\Bestuursbureau%20-%20Documenten\Algemeen\Formats\Formats%20Stromenland%202021\Leeg%20Format%20Stromenlan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9B295C3BFB4A7B8BF76A8F157B89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27BBEB-A0AD-428B-9562-FCEEE53FCBEE}"/>
      </w:docPartPr>
      <w:docPartBody>
        <w:p w:rsidR="006A174D" w:rsidRDefault="006A174D">
          <w:pPr>
            <w:pStyle w:val="849B295C3BFB4A7B8BF76A8F157B8961"/>
          </w:pPr>
          <w:r w:rsidRPr="00564FA3">
            <w:rPr>
              <w:rStyle w:val="Tekstvantijdelijkeaanduiding"/>
            </w:rPr>
            <w:t>[Publicatiedatum]</w:t>
          </w:r>
        </w:p>
      </w:docPartBody>
    </w:docPart>
    <w:docPart>
      <w:docPartPr>
        <w:name w:val="1F08F6275C474E14BEDFAD5C989BE5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DAAF33-B24A-4FF7-A83B-F1CE3C4DBAE2}"/>
      </w:docPartPr>
      <w:docPartBody>
        <w:p w:rsidR="006A174D" w:rsidRDefault="006A174D" w:rsidP="006A174D">
          <w:pPr>
            <w:pStyle w:val="1F08F6275C474E14BEDFAD5C989BE528"/>
          </w:pPr>
          <w:r w:rsidRPr="00F8051D">
            <w:rPr>
              <w:rStyle w:val="Stijl3"/>
            </w:rPr>
            <w:t>…</w:t>
          </w:r>
        </w:p>
      </w:docPartBody>
    </w:docPart>
    <w:docPart>
      <w:docPartPr>
        <w:name w:val="5FD18A92A87748799385A3170A7C72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9136C0-391B-4C16-81DA-BD700FF3190D}"/>
      </w:docPartPr>
      <w:docPartBody>
        <w:p w:rsidR="006A174D" w:rsidRDefault="006A174D" w:rsidP="006A174D">
          <w:pPr>
            <w:pStyle w:val="5FD18A92A87748799385A3170A7C720F"/>
          </w:pPr>
          <w:r w:rsidRPr="00F8051D">
            <w:rPr>
              <w:rStyle w:val="Stijl3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4D"/>
    <w:rsid w:val="006A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49B295C3BFB4A7B8BF76A8F157B8961">
    <w:name w:val="849B295C3BFB4A7B8BF76A8F157B8961"/>
  </w:style>
  <w:style w:type="character" w:customStyle="1" w:styleId="Stijl3">
    <w:name w:val="Stijl3"/>
    <w:basedOn w:val="Standaardalinea-lettertype"/>
    <w:uiPriority w:val="1"/>
    <w:qFormat/>
    <w:rsid w:val="006A174D"/>
    <w:rPr>
      <w:rFonts w:ascii="Calibri" w:hAnsi="Calibri"/>
      <w:i w:val="0"/>
      <w:color w:val="002060"/>
      <w:sz w:val="22"/>
    </w:rPr>
  </w:style>
  <w:style w:type="paragraph" w:customStyle="1" w:styleId="1F08F6275C474E14BEDFAD5C989BE528">
    <w:name w:val="1F08F6275C474E14BEDFAD5C989BE528"/>
    <w:rsid w:val="006A174D"/>
  </w:style>
  <w:style w:type="paragraph" w:customStyle="1" w:styleId="5FD18A92A87748799385A3170A7C720F">
    <w:name w:val="5FD18A92A87748799385A3170A7C720F"/>
    <w:rsid w:val="006A17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2024-02-29T00:00:00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ff568a46-6615-4d9e-bc21-3d21a147f56e" ContentTypeId="0x0101002EFBDA6C96ADC14F83197E95B7DC164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romenland Presentatie" ma:contentTypeID="0x0101002EFBDA6C96ADC14F83197E95B7DC1640000644D4D1B478554D8680469EDEF8AAB1" ma:contentTypeVersion="1" ma:contentTypeDescription="" ma:contentTypeScope="" ma:versionID="a036b451426e91ea75cd914c98e7ab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0b8e89b7327bd28fa0a4c5fa6d66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B18019-EE58-4E3D-818A-40AB4137B8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2238F8-B5F0-4AB0-9FD7-05358BF1810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AE35246-9B8B-431C-9F41-B1A9150D1632}"/>
</file>

<file path=customXml/itemProps5.xml><?xml version="1.0" encoding="utf-8"?>
<ds:datastoreItem xmlns:ds="http://schemas.openxmlformats.org/officeDocument/2006/customXml" ds:itemID="{E73E6CDC-57E6-482C-BC04-A47E345B019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53C05BE-882B-47A8-BC2E-C66F5BD9F6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 Format Stromenland</Template>
  <TotalTime>0</TotalTime>
  <Pages>2</Pages>
  <Words>203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2024-02-29T08:28:00Z</dcterms:created>
  <dcterms:modified xsi:type="dcterms:W3CDTF">2024-02-29T08:31:00Z</dcterms:modified>
  <cp:category>Versie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0x0101002EFBDA6C96ADC14F83197E95B7DC1640000644D4D1B478554D8680469EDEF8AAB1</vt:lpwstr>
  </property>
</Properties>
</file>